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H SarabunPSK" w:hAnsi="TH SarabunPSK" w:cs="TH SarabunPSK"/>
          <w:b/>
          <w:bCs/>
          <w:sz w:val="40"/>
          <w:szCs w:val="40"/>
          <w:cs/>
        </w:rPr>
        <w:id w:val="304343"/>
        <w:placeholder>
          <w:docPart w:val="DD1E13C2AC46407A80A857425208E496"/>
        </w:placeholder>
        <w:text/>
      </w:sdtPr>
      <w:sdtEndPr>
        <w:rPr>
          <w:cs w:val="0"/>
        </w:rPr>
      </w:sdtEndPr>
      <w:sdtContent>
        <w:p w14:paraId="07AB6A48" w14:textId="77777777" w:rsidR="009A0601" w:rsidRPr="0075366E" w:rsidRDefault="009A0601" w:rsidP="009A0601">
          <w:pPr>
            <w:spacing w:after="120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75366E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ชื่อเรื่อง</w:t>
          </w:r>
        </w:p>
      </w:sdtContent>
    </w:sdt>
    <w:sdt>
      <w:sdtPr>
        <w:rPr>
          <w:rStyle w:val="Style2"/>
          <w:rFonts w:ascii="TH SarabunPSK" w:hAnsi="TH SarabunPSK" w:cs="TH SarabunPSK"/>
        </w:rPr>
        <w:alias w:val="TITLE"/>
        <w:tag w:val="TITLE"/>
        <w:id w:val="304344"/>
        <w:placeholder>
          <w:docPart w:val="DD1E13C2AC46407A80A857425208E496"/>
        </w:placeholder>
        <w:text/>
      </w:sdtPr>
      <w:sdtEndPr>
        <w:rPr>
          <w:rStyle w:val="Style2"/>
        </w:rPr>
      </w:sdtEndPr>
      <w:sdtContent>
        <w:p w14:paraId="56191117" w14:textId="77777777" w:rsidR="009A0601" w:rsidRPr="0075366E" w:rsidRDefault="009A0601" w:rsidP="009A0601">
          <w:pPr>
            <w:pBdr>
              <w:top w:val="single" w:sz="4" w:space="1" w:color="auto"/>
              <w:bottom w:val="single" w:sz="4" w:space="1" w:color="auto"/>
            </w:pBdr>
            <w:spacing w:after="120"/>
            <w:rPr>
              <w:rFonts w:ascii="TH SarabunPSK" w:hAnsi="TH SarabunPSK" w:cs="TH SarabunPSK"/>
              <w:sz w:val="36"/>
              <w:szCs w:val="36"/>
            </w:rPr>
          </w:pPr>
          <w:r w:rsidRPr="0075366E">
            <w:rPr>
              <w:rStyle w:val="Style2"/>
              <w:rFonts w:ascii="TH SarabunPSK" w:hAnsi="TH SarabunPSK" w:cs="TH SarabunPSK"/>
              <w:caps w:val="0"/>
            </w:rPr>
            <w:t>Title</w:t>
          </w:r>
        </w:p>
      </w:sdtContent>
    </w:sdt>
    <w:p w14:paraId="1AB17D65" w14:textId="0EAC0A2A" w:rsidR="009A0601" w:rsidRPr="0075366E" w:rsidRDefault="00351018" w:rsidP="009A0601">
      <w:pPr>
        <w:jc w:val="right"/>
        <w:rPr>
          <w:rFonts w:ascii="TH SarabunPSK" w:hAnsi="TH SarabunPSK" w:cs="TH SarabunPSK"/>
          <w:sz w:val="30"/>
          <w:szCs w:val="30"/>
        </w:rPr>
      </w:pPr>
      <w:r w:rsidRPr="0075366E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95EFF" wp14:editId="42968278">
                <wp:simplePos x="0" y="0"/>
                <wp:positionH relativeFrom="column">
                  <wp:posOffset>-71755</wp:posOffset>
                </wp:positionH>
                <wp:positionV relativeFrom="paragraph">
                  <wp:posOffset>125094</wp:posOffset>
                </wp:positionV>
                <wp:extent cx="2552700" cy="1247775"/>
                <wp:effectExtent l="57150" t="38100" r="95250" b="1238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rFonts w:ascii="TH SarabunPSK" w:hAnsi="TH SarabunPSK"/>
                                <w:sz w:val="30"/>
                                <w:szCs w:val="30"/>
                                <w:cs/>
                              </w:rPr>
                              <w:id w:val="304345"/>
                              <w:placeholder>
                                <w:docPart w:val="8A83F8492D984E7E801041ABBDDBEB20"/>
                              </w:placeholder>
                              <w:text/>
                            </w:sdtPr>
                            <w:sdtEndPr/>
                            <w:sdtContent>
                              <w:p w14:paraId="387946B4" w14:textId="350C9CC7" w:rsidR="009A0601" w:rsidRPr="007B3707" w:rsidRDefault="009A0601" w:rsidP="009A0601">
                                <w:pPr>
                                  <w:rPr>
                                    <w:rFonts w:asciiTheme="minorBidi" w:hAnsiTheme="minorBidi" w:cstheme="minorBidi"/>
                                    <w:sz w:val="30"/>
                                    <w:szCs w:val="30"/>
                                    <w:cs/>
                                  </w:rPr>
                                </w:pPr>
                                <w:r w:rsidRPr="00F423C2">
                                  <w:rPr>
                                    <w:rFonts w:ascii="TH SarabunPSK" w:hAnsi="TH SarabunPSK"/>
                                    <w:sz w:val="30"/>
                                    <w:szCs w:val="30"/>
                                    <w:cs/>
                                  </w:rPr>
                                  <w:t>ชื่อ ชื่อสกุล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H SarabunPSK" w:hAnsi="TH SarabunPSK"/>
                                <w:sz w:val="30"/>
                                <w:szCs w:val="30"/>
                                <w:cs/>
                              </w:rPr>
                              <w:id w:val="304346"/>
                              <w:placeholder>
                                <w:docPart w:val="8A83F8492D984E7E801041ABBDDBEB20"/>
                              </w:placeholder>
                              <w:text/>
                            </w:sdtPr>
                            <w:sdtEndPr>
                              <w:rPr>
                                <w:cs w:val="0"/>
                              </w:rPr>
                            </w:sdtEndPr>
                            <w:sdtContent>
                              <w:p w14:paraId="1F9A3CBC" w14:textId="77777777" w:rsidR="009A0601" w:rsidRPr="00F423C2" w:rsidRDefault="009A0601" w:rsidP="009A0601">
                                <w:pPr>
                                  <w:rPr>
                                    <w:rFonts w:ascii="TH SarabunPSK" w:hAnsi="TH SarabunPSK" w:cs="TH SarabunPSK"/>
                                    <w:sz w:val="30"/>
                                    <w:szCs w:val="30"/>
                                  </w:rPr>
                                </w:pPr>
                                <w:r w:rsidRPr="00F423C2">
                                  <w:rPr>
                                    <w:rFonts w:ascii="TH SarabunPSK" w:hAnsi="TH SarabunPSK"/>
                                    <w:sz w:val="30"/>
                                    <w:szCs w:val="30"/>
                                    <w:cs/>
                                  </w:rPr>
                                  <w:t>ระบุหน่วยงาน สังกัด</w:t>
                                </w:r>
                              </w:p>
                            </w:sdtContent>
                          </w:sdt>
                          <w:p w14:paraId="7B18CDDD" w14:textId="3FE74C5E" w:rsidR="009A0601" w:rsidRDefault="009A0601" w:rsidP="009A060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423C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E-mail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id w:val="304347"/>
                                <w:placeholder>
                                  <w:docPart w:val="10338375F13C44E3B41ABCAE070C6EA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F423C2">
                                  <w:rPr>
                                    <w:rStyle w:val="PlaceholderText"/>
                                    <w:rFonts w:ascii="TH SarabunPSK" w:eastAsia="Calibri" w:hAnsi="TH SarabunPSK" w:cs="TH SarabunPSK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7699654" w14:textId="18B8E8BD" w:rsidR="00CE582B" w:rsidRPr="00F423C2" w:rsidRDefault="00CE582B" w:rsidP="009A060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cs/>
                              </w:rPr>
                              <w:t>ระบุคำนำหน้าชื่อ/ยศ/ตำแหน่งทางวิชาการ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0495EFF" id="AutoShape 2" o:spid="_x0000_s1026" style="position:absolute;left:0;text-align:left;margin-left:-5.65pt;margin-top:9.85pt;width:201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" fillcolor="#95b3d7" strokecolor="#95b3d7" strokeweight="1pt">
                <v:fill color2="#dbe5f1" angle="135" focus="50%" type="gradient"/>
                <v:shadow on="t" color="#243f60" opacity=".5" offset="1pt,.74833mm"/>
                <v:textbox>
                  <w:txbxContent>
                    <w:sdt>
                      <w:sdtPr>
                        <w:rPr>
                          <w:rFonts w:ascii="TH SarabunPSK" w:hAnsi="TH SarabunPSK"/>
                          <w:sz w:val="30"/>
                          <w:szCs w:val="30"/>
                          <w:cs/>
                        </w:rPr>
                        <w:id w:val="304345"/>
                        <w:placeholder>
                          <w:docPart w:val="8A83F8492D984E7E801041ABBDDBEB20"/>
                        </w:placeholder>
                        <w:text/>
                      </w:sdtPr>
                      <w:sdtEndPr/>
                      <w:sdtContent>
                        <w:p w14:paraId="387946B4" w14:textId="350C9CC7" w:rsidR="009A0601" w:rsidRPr="007B3707" w:rsidRDefault="009A0601" w:rsidP="009A0601">
                          <w:pPr>
                            <w:rPr>
                              <w:rFonts w:asciiTheme="minorBidi" w:hAnsiTheme="minorBidi" w:cstheme="minorBidi"/>
                              <w:sz w:val="30"/>
                              <w:szCs w:val="30"/>
                              <w:cs/>
                            </w:rPr>
                          </w:pPr>
                          <w:r w:rsidRPr="00F423C2">
                            <w:rPr>
                              <w:rFonts w:ascii="TH SarabunPSK" w:hAnsi="TH SarabunPSK"/>
                              <w:sz w:val="30"/>
                              <w:szCs w:val="30"/>
                              <w:cs/>
                            </w:rPr>
                            <w:t>ชื่อ ชื่อสกุล</w:t>
                          </w:r>
                        </w:p>
                      </w:sdtContent>
                    </w:sdt>
                    <w:sdt>
                      <w:sdtPr>
                        <w:rPr>
                          <w:rFonts w:ascii="TH SarabunPSK" w:hAnsi="TH SarabunPSK"/>
                          <w:sz w:val="30"/>
                          <w:szCs w:val="30"/>
                          <w:cs/>
                        </w:rPr>
                        <w:id w:val="304346"/>
                        <w:placeholder>
                          <w:docPart w:val="8A83F8492D984E7E801041ABBDDBEB20"/>
                        </w:placeholder>
                        <w:text/>
                      </w:sdtPr>
                      <w:sdtEndPr>
                        <w:rPr>
                          <w:cs w:val="0"/>
                        </w:rPr>
                      </w:sdtEndPr>
                      <w:sdtContent>
                        <w:p w14:paraId="1F9A3CBC" w14:textId="77777777" w:rsidR="009A0601" w:rsidRPr="00F423C2" w:rsidRDefault="009A0601" w:rsidP="009A0601">
                          <w:pPr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</w:pPr>
                          <w:r w:rsidRPr="00F423C2">
                            <w:rPr>
                              <w:rFonts w:ascii="TH SarabunPSK" w:hAnsi="TH SarabunPSK"/>
                              <w:sz w:val="30"/>
                              <w:szCs w:val="30"/>
                              <w:cs/>
                            </w:rPr>
                            <w:t>ระบุหน่วยงาน สังกัด</w:t>
                          </w:r>
                        </w:p>
                      </w:sdtContent>
                    </w:sdt>
                    <w:p w14:paraId="7B18CDDD" w14:textId="3FE74C5E" w:rsidR="009A0601" w:rsidRDefault="009A0601" w:rsidP="009A0601">
                      <w:pPr>
                        <w:rPr>
                          <w:rFonts w:ascii="TH SarabunPSK" w:hAnsi="TH SarabunPSK" w:cs="TH SarabunPSK"/>
                        </w:rPr>
                      </w:pPr>
                      <w:r w:rsidRPr="00F423C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E-mail 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id w:val="304347"/>
                          <w:placeholder>
                            <w:docPart w:val="10338375F13C44E3B41ABCAE070C6EA2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F423C2">
                            <w:rPr>
                              <w:rStyle w:val="PlaceholderText"/>
                              <w:rFonts w:ascii="TH SarabunPSK" w:eastAsia="Calibri" w:hAnsi="TH SarabunPSK" w:cs="TH SarabunPSK"/>
                            </w:rPr>
                            <w:t>Click here to enter text.</w:t>
                          </w:r>
                        </w:sdtContent>
                      </w:sdt>
                    </w:p>
                    <w:p w14:paraId="27699654" w14:textId="18B8E8BD" w:rsidR="00CE582B" w:rsidRPr="00F423C2" w:rsidRDefault="00CE582B" w:rsidP="009A060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cs/>
                        </w:rPr>
                        <w:t>ระบุคำนำหน้าชื่อ/ยศ/ตำแหน่งทางวิชาการ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243D98" w14:textId="77777777" w:rsidR="009A0601" w:rsidRPr="0075366E" w:rsidRDefault="009A0601" w:rsidP="009A0601">
      <w:pPr>
        <w:jc w:val="right"/>
        <w:rPr>
          <w:rFonts w:ascii="TH SarabunPSK" w:hAnsi="TH SarabunPSK" w:cs="TH SarabunPSK"/>
          <w:sz w:val="30"/>
          <w:szCs w:val="30"/>
        </w:rPr>
      </w:pPr>
    </w:p>
    <w:p w14:paraId="575BC902" w14:textId="77777777" w:rsidR="009A0601" w:rsidRPr="0075366E" w:rsidRDefault="009A0601" w:rsidP="009A0601">
      <w:pPr>
        <w:jc w:val="right"/>
        <w:rPr>
          <w:rFonts w:ascii="TH SarabunPSK" w:hAnsi="TH SarabunPSK" w:cs="TH SarabunPSK"/>
          <w:sz w:val="30"/>
          <w:szCs w:val="30"/>
        </w:rPr>
      </w:pPr>
    </w:p>
    <w:p w14:paraId="773B34EE" w14:textId="77777777" w:rsidR="009A0601" w:rsidRPr="0075366E" w:rsidRDefault="009A0601" w:rsidP="009A060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56A7B2F" w14:textId="77777777" w:rsidR="009A0601" w:rsidRPr="0075366E" w:rsidRDefault="009A0601" w:rsidP="009A060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1048321" w14:textId="77777777" w:rsidR="009A0601" w:rsidRPr="0075366E" w:rsidRDefault="009A0601" w:rsidP="009A0601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52766A6" w14:textId="77777777" w:rsidR="009A0601" w:rsidRPr="0075366E" w:rsidRDefault="009A0601" w:rsidP="009A0601">
      <w:pPr>
        <w:rPr>
          <w:rFonts w:ascii="TH SarabunPSK" w:hAnsi="TH SarabunPSK" w:cs="TH SarabunPSK"/>
          <w:b/>
          <w:bCs/>
          <w:sz w:val="32"/>
          <w:szCs w:val="32"/>
        </w:rPr>
      </w:pPr>
      <w:r w:rsidRPr="0075366E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4399CA18" w14:textId="28EDB59F" w:rsidR="009A0601" w:rsidRPr="0075366E" w:rsidRDefault="009A0601" w:rsidP="009A060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5366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DEAC1BF" w14:textId="77777777" w:rsidR="009A0601" w:rsidRPr="0075366E" w:rsidRDefault="009A0601" w:rsidP="009A060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217C415" w14:textId="77777777" w:rsidR="009A0601" w:rsidRPr="0075366E" w:rsidRDefault="009A0601" w:rsidP="009A060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CA31AB" w14:textId="383E7723" w:rsidR="009A0601" w:rsidRPr="0075366E" w:rsidRDefault="009A0601" w:rsidP="009A06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66E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75366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5366E">
        <w:rPr>
          <w:rFonts w:ascii="TH SarabunPSK" w:hAnsi="TH SarabunPSK" w:cs="TH SarabunPSK"/>
          <w:sz w:val="32"/>
          <w:szCs w:val="32"/>
        </w:rPr>
        <w:t xml:space="preserve"> </w:t>
      </w:r>
    </w:p>
    <w:p w14:paraId="6BE0575E" w14:textId="77777777" w:rsidR="009A0601" w:rsidRPr="0075366E" w:rsidRDefault="009A0601" w:rsidP="009A0601">
      <w:pPr>
        <w:pStyle w:val="SmallTopic"/>
        <w:jc w:val="left"/>
        <w:rPr>
          <w:rFonts w:ascii="TH SarabunPSK" w:hAnsi="TH SarabunPSK" w:cs="TH SarabunPSK"/>
          <w:sz w:val="36"/>
          <w:szCs w:val="36"/>
        </w:rPr>
      </w:pPr>
    </w:p>
    <w:p w14:paraId="1884A0B8" w14:textId="77777777" w:rsidR="009A0601" w:rsidRPr="0075366E" w:rsidRDefault="009A0601" w:rsidP="009A0601">
      <w:pPr>
        <w:pStyle w:val="SmallTopic"/>
        <w:jc w:val="left"/>
        <w:rPr>
          <w:rFonts w:ascii="TH SarabunPSK" w:hAnsi="TH SarabunPSK" w:cs="TH SarabunPSK"/>
          <w:sz w:val="36"/>
          <w:szCs w:val="36"/>
        </w:rPr>
      </w:pPr>
    </w:p>
    <w:p w14:paraId="33167827" w14:textId="77777777" w:rsidR="009A0601" w:rsidRPr="0075366E" w:rsidRDefault="009A0601" w:rsidP="009A0601">
      <w:pPr>
        <w:pStyle w:val="SmallTopic"/>
        <w:jc w:val="left"/>
        <w:rPr>
          <w:rFonts w:ascii="TH SarabunPSK" w:hAnsi="TH SarabunPSK" w:cs="TH SarabunPSK"/>
        </w:rPr>
      </w:pPr>
      <w:r w:rsidRPr="0075366E">
        <w:rPr>
          <w:rFonts w:ascii="TH SarabunPSK" w:hAnsi="TH SarabunPSK" w:cs="TH SarabunPSK"/>
        </w:rPr>
        <w:t>ABSTRACT</w:t>
      </w:r>
    </w:p>
    <w:p w14:paraId="000C4AB0" w14:textId="13E4E009" w:rsidR="009A0601" w:rsidRPr="0075366E" w:rsidRDefault="009A0601" w:rsidP="009A06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66E">
        <w:rPr>
          <w:rFonts w:ascii="TH SarabunPSK" w:hAnsi="TH SarabunPSK" w:cs="TH SarabunPSK"/>
          <w:sz w:val="32"/>
          <w:szCs w:val="32"/>
        </w:rPr>
        <w:tab/>
      </w:r>
    </w:p>
    <w:p w14:paraId="7299DF3B" w14:textId="77777777" w:rsidR="009A0601" w:rsidRPr="0075366E" w:rsidRDefault="009A0601" w:rsidP="009A060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15DB77" w14:textId="77777777" w:rsidR="009A0601" w:rsidRPr="0075366E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5911D41" w14:textId="77777777" w:rsidR="009A0601" w:rsidRPr="0075366E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B1C02DB" w14:textId="4DE77321" w:rsidR="009A0601" w:rsidRPr="0075366E" w:rsidRDefault="009A0601" w:rsidP="009A06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5366E">
        <w:rPr>
          <w:rFonts w:ascii="TH SarabunPSK" w:hAnsi="TH SarabunPSK" w:cs="TH SarabunPSK"/>
          <w:b/>
          <w:bCs/>
          <w:sz w:val="32"/>
          <w:szCs w:val="32"/>
        </w:rPr>
        <w:t>KEYWORDS:</w:t>
      </w:r>
      <w:r w:rsidRPr="0075366E">
        <w:rPr>
          <w:rFonts w:ascii="TH SarabunPSK" w:hAnsi="TH SarabunPSK" w:cs="TH SarabunPSK"/>
          <w:sz w:val="32"/>
          <w:szCs w:val="32"/>
        </w:rPr>
        <w:t xml:space="preserve"> </w:t>
      </w:r>
    </w:p>
    <w:p w14:paraId="0CA666E6" w14:textId="77777777" w:rsidR="009A0601" w:rsidRPr="0075366E" w:rsidRDefault="009A0601" w:rsidP="009A0601">
      <w:pPr>
        <w:pStyle w:val="SmallTopic"/>
        <w:jc w:val="left"/>
        <w:rPr>
          <w:rFonts w:ascii="TH SarabunPSK" w:hAnsi="TH SarabunPSK" w:cs="TH SarabunPSK"/>
          <w:sz w:val="36"/>
          <w:szCs w:val="36"/>
        </w:rPr>
      </w:pPr>
    </w:p>
    <w:p w14:paraId="66C64923" w14:textId="77777777" w:rsidR="009A0601" w:rsidRPr="0075366E" w:rsidRDefault="009A0601" w:rsidP="009A0601">
      <w:pPr>
        <w:pStyle w:val="SmallTopic"/>
        <w:jc w:val="left"/>
        <w:rPr>
          <w:rFonts w:ascii="TH SarabunPSK" w:hAnsi="TH SarabunPSK" w:cs="TH SarabunPSK"/>
        </w:rPr>
      </w:pPr>
    </w:p>
    <w:p w14:paraId="5FF0BDC5" w14:textId="77777777" w:rsidR="009A0601" w:rsidRPr="0075366E" w:rsidRDefault="009A0601" w:rsidP="009A0601">
      <w:pPr>
        <w:pStyle w:val="SmallTopic"/>
        <w:jc w:val="left"/>
        <w:rPr>
          <w:rFonts w:ascii="TH SarabunPSK" w:hAnsi="TH SarabunPSK" w:cs="TH SarabunPSK"/>
        </w:rPr>
      </w:pPr>
    </w:p>
    <w:p w14:paraId="31AD2AA6" w14:textId="77777777" w:rsidR="00F423C2" w:rsidRPr="0075366E" w:rsidRDefault="00F423C2" w:rsidP="009A0601">
      <w:pPr>
        <w:pStyle w:val="SmallTopic"/>
        <w:jc w:val="left"/>
        <w:rPr>
          <w:rFonts w:ascii="TH SarabunPSK" w:hAnsi="TH SarabunPSK" w:cs="TH SarabunPSK"/>
        </w:rPr>
      </w:pPr>
    </w:p>
    <w:p w14:paraId="5B49F45A" w14:textId="77777777" w:rsidR="00F423C2" w:rsidRPr="0075366E" w:rsidRDefault="00F423C2" w:rsidP="009A0601">
      <w:pPr>
        <w:pStyle w:val="SmallTopic"/>
        <w:jc w:val="left"/>
        <w:rPr>
          <w:rFonts w:ascii="TH SarabunPSK" w:hAnsi="TH SarabunPSK" w:cs="TH SarabunPSK"/>
        </w:rPr>
      </w:pPr>
    </w:p>
    <w:p w14:paraId="3F2FF690" w14:textId="77777777" w:rsidR="00F423C2" w:rsidRPr="0075366E" w:rsidRDefault="00F423C2" w:rsidP="009A0601">
      <w:pPr>
        <w:pStyle w:val="SmallTopic"/>
        <w:jc w:val="left"/>
        <w:rPr>
          <w:rFonts w:ascii="TH SarabunPSK" w:hAnsi="TH SarabunPSK" w:cs="TH SarabunPSK"/>
        </w:rPr>
      </w:pPr>
    </w:p>
    <w:p w14:paraId="49F68D87" w14:textId="77777777" w:rsidR="009A0601" w:rsidRPr="0075366E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366E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14:paraId="2DB5A7CC" w14:textId="77777777" w:rsidR="009A0601" w:rsidRPr="0075366E" w:rsidRDefault="009A0601" w:rsidP="009A0601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5366E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2C36873" w14:textId="6FFC965F" w:rsidR="00BA5FC5" w:rsidRPr="0075366E" w:rsidRDefault="00BA5FC5" w:rsidP="00BA5FC5">
      <w:pPr>
        <w:rPr>
          <w:rFonts w:ascii="TH SarabunPSK" w:hAnsi="TH SarabunPSK" w:cs="TH SarabunPSK"/>
          <w:sz w:val="32"/>
          <w:szCs w:val="32"/>
        </w:rPr>
      </w:pPr>
      <w:r w:rsidRPr="0075366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75366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821BA0A" w14:textId="77777777" w:rsidR="00BA5FC5" w:rsidRPr="0075366E" w:rsidRDefault="00BA5FC5" w:rsidP="00BA5FC5">
      <w:pPr>
        <w:rPr>
          <w:rFonts w:ascii="TH SarabunPSK" w:hAnsi="TH SarabunPSK" w:cs="TH SarabunPSK"/>
          <w:sz w:val="32"/>
          <w:szCs w:val="32"/>
        </w:rPr>
      </w:pPr>
    </w:p>
    <w:p w14:paraId="091CAD57" w14:textId="77777777" w:rsidR="00BA5FC5" w:rsidRPr="0075366E" w:rsidRDefault="00BA5FC5" w:rsidP="00BA5FC5">
      <w:pPr>
        <w:rPr>
          <w:rFonts w:ascii="TH SarabunPSK" w:hAnsi="TH SarabunPSK" w:cs="TH SarabunPSK"/>
          <w:sz w:val="32"/>
          <w:szCs w:val="32"/>
        </w:rPr>
      </w:pPr>
    </w:p>
    <w:p w14:paraId="4D8AF5E5" w14:textId="3B4E6D2F" w:rsidR="00BA5FC5" w:rsidRPr="0075366E" w:rsidRDefault="00BA5FC5" w:rsidP="00BA5FC5">
      <w:pPr>
        <w:rPr>
          <w:rFonts w:ascii="TH SarabunPSK" w:hAnsi="TH SarabunPSK" w:cs="TH SarabunPSK"/>
          <w:sz w:val="32"/>
          <w:szCs w:val="32"/>
        </w:rPr>
      </w:pPr>
      <w:r w:rsidRPr="0075366E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  <w:r w:rsidRPr="0075366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CF30771" w14:textId="77777777" w:rsidR="009A0601" w:rsidRPr="0075366E" w:rsidRDefault="009A0601" w:rsidP="009A0601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5A964B1" w14:textId="5E88BF61" w:rsidR="00BA5FC5" w:rsidRPr="0075366E" w:rsidRDefault="00BA5FC5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366E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14:paraId="3F22C75A" w14:textId="77777777" w:rsidR="00BA5FC5" w:rsidRPr="0075366E" w:rsidRDefault="00BA5FC5" w:rsidP="009A0601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C00594D" w14:textId="2074E248" w:rsidR="009A0601" w:rsidRPr="0075366E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366E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="00BA5FC5" w:rsidRPr="0075366E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</w:p>
    <w:p w14:paraId="6F933DC0" w14:textId="77777777" w:rsidR="00BA5FC5" w:rsidRPr="0075366E" w:rsidRDefault="00BA5FC5" w:rsidP="009A0601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4D7C1B4" w14:textId="1929B1B5" w:rsidR="009A0601" w:rsidRPr="0075366E" w:rsidRDefault="00BA5FC5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366E">
        <w:rPr>
          <w:rFonts w:ascii="TH SarabunPSK" w:hAnsi="TH SarabunPSK" w:cs="TH SarabunPSK"/>
          <w:b/>
          <w:bCs/>
          <w:sz w:val="32"/>
          <w:szCs w:val="32"/>
          <w:cs/>
        </w:rPr>
        <w:t>การอภิปรายผล</w:t>
      </w:r>
    </w:p>
    <w:p w14:paraId="354D6782" w14:textId="77777777" w:rsidR="009A0601" w:rsidRPr="0075366E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88B160" w14:textId="77777777" w:rsidR="009A0601" w:rsidRPr="0075366E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366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5F0C770C" w14:textId="77777777" w:rsidR="009A0601" w:rsidRPr="0075366E" w:rsidRDefault="009A0601" w:rsidP="009A060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4001A4" w14:textId="77777777" w:rsidR="009A0601" w:rsidRPr="0075366E" w:rsidRDefault="009A0601" w:rsidP="009A060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3E8BDB34" w14:textId="77777777" w:rsidR="009A0601" w:rsidRPr="0075366E" w:rsidRDefault="009A0601" w:rsidP="009A0601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366E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14:paraId="65A3C472" w14:textId="77777777" w:rsidR="00480F23" w:rsidRPr="0075366E" w:rsidRDefault="00480F23" w:rsidP="00480F23">
      <w:pPr>
        <w:rPr>
          <w:rFonts w:ascii="TH SarabunPSK" w:hAnsi="TH SarabunPSK" w:cs="TH SarabunPSK"/>
          <w:sz w:val="32"/>
          <w:szCs w:val="32"/>
        </w:rPr>
      </w:pPr>
      <w:r w:rsidRPr="0075366E">
        <w:rPr>
          <w:rFonts w:ascii="TH SarabunPSK" w:hAnsi="TH SarabunPSK" w:cs="TH SarabunPSK"/>
          <w:sz w:val="32"/>
          <w:szCs w:val="32"/>
        </w:rPr>
        <w:t>APA (The American Psychological Association)</w:t>
      </w:r>
    </w:p>
    <w:p w14:paraId="407C0144" w14:textId="346B228E" w:rsidR="009A0601" w:rsidRPr="0075366E" w:rsidRDefault="009A0601">
      <w:pPr>
        <w:rPr>
          <w:rFonts w:ascii="TH SarabunPSK" w:hAnsi="TH SarabunPSK" w:cs="TH SarabunPSK"/>
        </w:rPr>
      </w:pPr>
    </w:p>
    <w:p w14:paraId="0D19682C" w14:textId="22BE1782" w:rsidR="00B77162" w:rsidRPr="0075366E" w:rsidRDefault="00B77162">
      <w:pPr>
        <w:rPr>
          <w:rFonts w:ascii="TH SarabunPSK" w:hAnsi="TH SarabunPSK" w:cs="TH SarabunPSK"/>
        </w:rPr>
      </w:pPr>
    </w:p>
    <w:p w14:paraId="7198A08D" w14:textId="0754489F" w:rsidR="00B77162" w:rsidRPr="0075366E" w:rsidRDefault="00B77162">
      <w:pPr>
        <w:rPr>
          <w:rFonts w:ascii="TH SarabunPSK" w:hAnsi="TH SarabunPSK" w:cs="TH SarabunPSK"/>
        </w:rPr>
      </w:pPr>
    </w:p>
    <w:p w14:paraId="4772B7EE" w14:textId="1706F9D5" w:rsidR="00B77162" w:rsidRPr="0075366E" w:rsidRDefault="00B77162">
      <w:pPr>
        <w:rPr>
          <w:rFonts w:ascii="TH SarabunPSK" w:hAnsi="TH SarabunPSK" w:cs="TH SarabunPSK"/>
        </w:rPr>
      </w:pPr>
    </w:p>
    <w:p w14:paraId="01AB2817" w14:textId="1E2DA751" w:rsidR="00B77162" w:rsidRPr="0075366E" w:rsidRDefault="00B77162">
      <w:pPr>
        <w:rPr>
          <w:rFonts w:ascii="TH SarabunPSK" w:hAnsi="TH SarabunPSK" w:cs="TH SarabunPSK"/>
        </w:rPr>
      </w:pPr>
    </w:p>
    <w:p w14:paraId="5878814E" w14:textId="220564A1" w:rsidR="00B77162" w:rsidRPr="0075366E" w:rsidRDefault="00B77162">
      <w:pPr>
        <w:rPr>
          <w:rFonts w:ascii="TH SarabunPSK" w:hAnsi="TH SarabunPSK" w:cs="TH SarabunPSK"/>
        </w:rPr>
      </w:pPr>
    </w:p>
    <w:p w14:paraId="43F23F6B" w14:textId="3F77B7EC" w:rsidR="00B77162" w:rsidRPr="0075366E" w:rsidRDefault="00B77162">
      <w:pPr>
        <w:rPr>
          <w:rFonts w:ascii="TH SarabunPSK" w:hAnsi="TH SarabunPSK" w:cs="TH SarabunPSK"/>
        </w:rPr>
      </w:pPr>
    </w:p>
    <w:p w14:paraId="6ED7C095" w14:textId="66040AE3" w:rsidR="00B77162" w:rsidRPr="0075366E" w:rsidRDefault="00B77162">
      <w:pPr>
        <w:rPr>
          <w:rFonts w:ascii="TH SarabunPSK" w:hAnsi="TH SarabunPSK" w:cs="TH SarabunPSK"/>
        </w:rPr>
      </w:pPr>
    </w:p>
    <w:p w14:paraId="4422A2EC" w14:textId="7FD10641" w:rsidR="00B77162" w:rsidRPr="0075366E" w:rsidRDefault="00B77162">
      <w:pPr>
        <w:rPr>
          <w:rFonts w:ascii="TH SarabunPSK" w:hAnsi="TH SarabunPSK" w:cs="TH SarabunPSK"/>
        </w:rPr>
      </w:pPr>
    </w:p>
    <w:p w14:paraId="10E9F99B" w14:textId="7B196AE0" w:rsidR="00B77162" w:rsidRPr="0075366E" w:rsidRDefault="00B77162">
      <w:pPr>
        <w:rPr>
          <w:rFonts w:ascii="TH SarabunPSK" w:hAnsi="TH SarabunPSK" w:cs="TH SarabunPSK"/>
        </w:rPr>
      </w:pPr>
    </w:p>
    <w:p w14:paraId="1925FCBA" w14:textId="615D2E08" w:rsidR="00B77162" w:rsidRPr="0075366E" w:rsidRDefault="00B77162">
      <w:pPr>
        <w:rPr>
          <w:rFonts w:ascii="TH SarabunPSK" w:hAnsi="TH SarabunPSK" w:cs="TH SarabunPSK"/>
        </w:rPr>
      </w:pPr>
    </w:p>
    <w:p w14:paraId="4EBBC72A" w14:textId="14D4836E" w:rsidR="00B77162" w:rsidRPr="0075366E" w:rsidRDefault="00B77162">
      <w:pPr>
        <w:rPr>
          <w:rFonts w:ascii="TH SarabunPSK" w:hAnsi="TH SarabunPSK" w:cs="TH SarabunPSK"/>
        </w:rPr>
      </w:pPr>
    </w:p>
    <w:p w14:paraId="37C2DF63" w14:textId="4A00BD4B" w:rsidR="00B77162" w:rsidRPr="0075366E" w:rsidRDefault="00B77162">
      <w:pPr>
        <w:rPr>
          <w:rFonts w:ascii="TH SarabunPSK" w:hAnsi="TH SarabunPSK" w:cs="TH SarabunPSK"/>
        </w:rPr>
      </w:pPr>
    </w:p>
    <w:p w14:paraId="196AC868" w14:textId="3096EF4F" w:rsidR="00B77162" w:rsidRPr="0075366E" w:rsidRDefault="00B77162">
      <w:pPr>
        <w:rPr>
          <w:rFonts w:ascii="TH SarabunPSK" w:hAnsi="TH SarabunPSK" w:cs="TH SarabunPSK"/>
        </w:rPr>
      </w:pPr>
    </w:p>
    <w:p w14:paraId="29678603" w14:textId="038CF28A" w:rsidR="00B77162" w:rsidRPr="0075366E" w:rsidRDefault="00B77162">
      <w:pPr>
        <w:rPr>
          <w:rFonts w:ascii="TH SarabunPSK" w:hAnsi="TH SarabunPSK" w:cs="TH SarabunPSK"/>
        </w:rPr>
      </w:pPr>
    </w:p>
    <w:p w14:paraId="51415C9E" w14:textId="538AF3FC" w:rsidR="00B77162" w:rsidRPr="0075366E" w:rsidRDefault="00B77162">
      <w:pPr>
        <w:rPr>
          <w:rFonts w:ascii="TH SarabunPSK" w:hAnsi="TH SarabunPSK" w:cs="TH SarabunPSK"/>
        </w:rPr>
      </w:pPr>
    </w:p>
    <w:p w14:paraId="14BEFB8B" w14:textId="7DC4B3AC" w:rsidR="00B77162" w:rsidRPr="0075366E" w:rsidRDefault="00B77162">
      <w:pPr>
        <w:rPr>
          <w:rFonts w:ascii="TH SarabunPSK" w:hAnsi="TH SarabunPSK" w:cs="TH SarabunPSK"/>
        </w:rPr>
      </w:pPr>
    </w:p>
    <w:p w14:paraId="7E2DC5D1" w14:textId="3D0AD857" w:rsidR="00B77162" w:rsidRPr="0075366E" w:rsidRDefault="00B77162">
      <w:pPr>
        <w:rPr>
          <w:rFonts w:ascii="TH SarabunPSK" w:hAnsi="TH SarabunPSK" w:cs="TH SarabunPSK"/>
        </w:rPr>
      </w:pPr>
    </w:p>
    <w:p w14:paraId="641A4D5B" w14:textId="77777777" w:rsidR="00B77162" w:rsidRPr="0075366E" w:rsidRDefault="00B77162">
      <w:pPr>
        <w:rPr>
          <w:rFonts w:ascii="TH SarabunPSK" w:hAnsi="TH SarabunPSK" w:cs="TH SarabunPSK"/>
        </w:rPr>
      </w:pPr>
    </w:p>
    <w:sectPr w:rsidR="00B77162" w:rsidRPr="0075366E" w:rsidSect="00EA4A77">
      <w:footerReference w:type="even" r:id="rId7"/>
      <w:footerReference w:type="default" r:id="rId8"/>
      <w:type w:val="continuous"/>
      <w:pgSz w:w="11906" w:h="16838" w:code="9"/>
      <w:pgMar w:top="1440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3C258" w14:textId="77777777" w:rsidR="002876A7" w:rsidRDefault="002876A7" w:rsidP="009A0601">
      <w:r>
        <w:separator/>
      </w:r>
    </w:p>
  </w:endnote>
  <w:endnote w:type="continuationSeparator" w:id="0">
    <w:p w14:paraId="07AB5C49" w14:textId="77777777" w:rsidR="002876A7" w:rsidRDefault="002876A7" w:rsidP="009A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 Bold">
    <w:altName w:val="Angsana New"/>
    <w:panose1 w:val="02020803070505020304"/>
    <w:charset w:val="00"/>
    <w:family w:val="auto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F815D" w14:textId="071D645C" w:rsidR="007410F4" w:rsidRPr="00AE5AB4" w:rsidRDefault="00147B16" w:rsidP="007410F4">
    <w:pPr>
      <w:jc w:val="right"/>
      <w:rPr>
        <w:rFonts w:ascii="TH SarabunPSK" w:hAnsi="TH SarabunPSK" w:cs="TH SarabunPSK"/>
        <w:spacing w:val="-8"/>
      </w:rPr>
    </w:pPr>
    <w:r>
      <w:rPr>
        <w:rFonts w:ascii="TH SarabunPSK" w:hAnsi="TH SarabunPSK" w:cs="TH SarabunPSK"/>
        <w:spacing w:val="-8"/>
        <w:sz w:val="28"/>
      </w:rPr>
      <w:t>CES Journal</w:t>
    </w:r>
    <w:r>
      <w:rPr>
        <w:rFonts w:ascii="TH SarabunPSK" w:hAnsi="TH SarabunPSK" w:cs="TH SarabunPSK" w:hint="cs"/>
        <w:spacing w:val="-8"/>
        <w:sz w:val="28"/>
        <w:cs/>
      </w:rPr>
      <w:t xml:space="preserve"> วารสารวิทยาลัยครุศาสตร์ </w:t>
    </w:r>
    <w:proofErr w:type="gramStart"/>
    <w:r>
      <w:rPr>
        <w:rFonts w:ascii="TH SarabunPSK" w:hAnsi="TH SarabunPSK" w:cs="TH SarabunPSK" w:hint="cs"/>
        <w:spacing w:val="-8"/>
        <w:sz w:val="28"/>
        <w:cs/>
      </w:rPr>
      <w:t>มหาวิทยาลัยธุรกิจบัณฑิตย์</w:t>
    </w:r>
    <w:r w:rsidR="007410F4">
      <w:rPr>
        <w:rFonts w:ascii="TH SarabunPSK" w:hAnsi="TH SarabunPSK" w:cs="TH SarabunPSK" w:hint="cs"/>
        <w:spacing w:val="-8"/>
        <w:sz w:val="28"/>
        <w:cs/>
      </w:rPr>
      <w:t xml:space="preserve"> </w:t>
    </w:r>
    <w:r w:rsidR="007410F4">
      <w:rPr>
        <w:rFonts w:ascii="TH SarabunPSK" w:hAnsi="TH SarabunPSK" w:cs="TH SarabunPSK"/>
        <w:spacing w:val="-8"/>
        <w:sz w:val="28"/>
      </w:rPr>
      <w:t>:</w:t>
    </w:r>
    <w:proofErr w:type="gramEnd"/>
    <w:r w:rsidR="007410F4">
      <w:rPr>
        <w:rFonts w:ascii="TH SarabunPSK" w:hAnsi="TH SarabunPSK" w:cs="TH SarabunPSK"/>
        <w:spacing w:val="-8"/>
        <w:sz w:val="28"/>
      </w:rPr>
      <w:t xml:space="preserve"> </w:t>
    </w:r>
    <w:r w:rsidR="007410F4" w:rsidRPr="005E0499">
      <w:rPr>
        <w:rFonts w:ascii="TH SarabunPSK" w:hAnsi="TH SarabunPSK" w:cs="TH SarabunPSK"/>
        <w:sz w:val="28"/>
        <w:cs/>
      </w:rPr>
      <w:t>หน้า</w:t>
    </w:r>
    <w:r w:rsidR="007410F4" w:rsidRPr="00AE5AB4">
      <w:rPr>
        <w:rFonts w:ascii="TH SarabunPSK" w:hAnsi="TH SarabunPSK" w:cs="TH SarabunPSK"/>
        <w:szCs w:val="24"/>
        <w:cs/>
      </w:rPr>
      <w:t xml:space="preserve"> </w:t>
    </w:r>
    <w:r w:rsidR="007410F4" w:rsidRPr="007C3706">
      <w:rPr>
        <w:rFonts w:ascii="TH SarabunPSK" w:hAnsi="TH SarabunPSK" w:cs="TH SarabunPSK"/>
        <w:sz w:val="32"/>
        <w:szCs w:val="32"/>
        <w:cs/>
      </w:rPr>
      <w:fldChar w:fldCharType="begin"/>
    </w:r>
    <w:r w:rsidR="007410F4" w:rsidRPr="007C3706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7410F4" w:rsidRPr="007C3706">
      <w:rPr>
        <w:rFonts w:ascii="TH SarabunPSK" w:hAnsi="TH SarabunPSK" w:cs="TH SarabunPSK"/>
        <w:sz w:val="32"/>
        <w:szCs w:val="32"/>
        <w:cs/>
      </w:rPr>
      <w:fldChar w:fldCharType="separate"/>
    </w:r>
    <w:r>
      <w:rPr>
        <w:rFonts w:ascii="TH SarabunPSK" w:hAnsi="TH SarabunPSK" w:cs="TH SarabunPSK"/>
        <w:noProof/>
        <w:sz w:val="32"/>
        <w:szCs w:val="32"/>
      </w:rPr>
      <w:t>2</w:t>
    </w:r>
    <w:r w:rsidR="007410F4" w:rsidRPr="007C3706">
      <w:rPr>
        <w:rFonts w:ascii="TH SarabunPSK" w:hAnsi="TH SarabunPSK" w:cs="TH SarabunPSK"/>
        <w:sz w:val="32"/>
        <w:szCs w:val="32"/>
        <w: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3F9E0" w14:textId="2DF50158" w:rsidR="007410F4" w:rsidRPr="00AE5AB4" w:rsidRDefault="00147B16" w:rsidP="007410F4">
    <w:pPr>
      <w:jc w:val="right"/>
      <w:rPr>
        <w:rFonts w:ascii="TH SarabunPSK" w:hAnsi="TH SarabunPSK" w:cs="TH SarabunPSK"/>
        <w:spacing w:val="-8"/>
      </w:rPr>
    </w:pPr>
    <w:r>
      <w:rPr>
        <w:rFonts w:ascii="TH SarabunPSK" w:hAnsi="TH SarabunPSK" w:cs="TH SarabunPSK"/>
        <w:spacing w:val="-8"/>
        <w:sz w:val="28"/>
      </w:rPr>
      <w:t>CES Journal</w:t>
    </w:r>
    <w:r>
      <w:rPr>
        <w:rFonts w:ascii="TH SarabunPSK" w:hAnsi="TH SarabunPSK" w:cs="TH SarabunPSK" w:hint="cs"/>
        <w:spacing w:val="-8"/>
        <w:sz w:val="28"/>
        <w:cs/>
      </w:rPr>
      <w:t xml:space="preserve"> วารสารวิทยาลัยครุศาสตร์ </w:t>
    </w:r>
    <w:proofErr w:type="gramStart"/>
    <w:r>
      <w:rPr>
        <w:rFonts w:ascii="TH SarabunPSK" w:hAnsi="TH SarabunPSK" w:cs="TH SarabunPSK" w:hint="cs"/>
        <w:spacing w:val="-8"/>
        <w:sz w:val="28"/>
        <w:cs/>
      </w:rPr>
      <w:t>มหาวิทยาลัยธุรกิจบัณฑิตย์</w:t>
    </w:r>
    <w:r>
      <w:rPr>
        <w:rFonts w:ascii="TH SarabunPSK" w:hAnsi="TH SarabunPSK" w:cs="TH SarabunPSK" w:hint="cs"/>
        <w:spacing w:val="-8"/>
        <w:sz w:val="28"/>
        <w:cs/>
      </w:rPr>
      <w:t xml:space="preserve"> </w:t>
    </w:r>
    <w:r w:rsidR="007410F4">
      <w:rPr>
        <w:rFonts w:ascii="TH SarabunPSK" w:hAnsi="TH SarabunPSK" w:cs="TH SarabunPSK"/>
        <w:spacing w:val="-8"/>
        <w:sz w:val="28"/>
      </w:rPr>
      <w:t>:</w:t>
    </w:r>
    <w:proofErr w:type="gramEnd"/>
    <w:r w:rsidR="007410F4">
      <w:rPr>
        <w:rFonts w:ascii="TH SarabunPSK" w:hAnsi="TH SarabunPSK" w:cs="TH SarabunPSK"/>
        <w:spacing w:val="-8"/>
        <w:sz w:val="28"/>
      </w:rPr>
      <w:t xml:space="preserve"> </w:t>
    </w:r>
    <w:r w:rsidR="007410F4" w:rsidRPr="005E0499">
      <w:rPr>
        <w:rFonts w:ascii="TH SarabunPSK" w:hAnsi="TH SarabunPSK" w:cs="TH SarabunPSK"/>
        <w:sz w:val="28"/>
        <w:cs/>
      </w:rPr>
      <w:t>หน้า</w:t>
    </w:r>
    <w:r w:rsidR="007410F4" w:rsidRPr="00AE5AB4">
      <w:rPr>
        <w:rFonts w:ascii="TH SarabunPSK" w:hAnsi="TH SarabunPSK" w:cs="TH SarabunPSK"/>
        <w:szCs w:val="24"/>
        <w:cs/>
      </w:rPr>
      <w:t xml:space="preserve"> </w:t>
    </w:r>
    <w:r w:rsidR="007410F4" w:rsidRPr="007C3706">
      <w:rPr>
        <w:rFonts w:ascii="TH SarabunPSK" w:hAnsi="TH SarabunPSK" w:cs="TH SarabunPSK"/>
        <w:sz w:val="32"/>
        <w:szCs w:val="32"/>
        <w:cs/>
      </w:rPr>
      <w:fldChar w:fldCharType="begin"/>
    </w:r>
    <w:r w:rsidR="007410F4" w:rsidRPr="007C3706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7410F4" w:rsidRPr="007C3706">
      <w:rPr>
        <w:rFonts w:ascii="TH SarabunPSK" w:hAnsi="TH SarabunPSK" w:cs="TH SarabunPSK"/>
        <w:sz w:val="32"/>
        <w:szCs w:val="32"/>
        <w:cs/>
      </w:rPr>
      <w:fldChar w:fldCharType="separate"/>
    </w:r>
    <w:r>
      <w:rPr>
        <w:rFonts w:ascii="TH SarabunPSK" w:hAnsi="TH SarabunPSK" w:cs="TH SarabunPSK"/>
        <w:noProof/>
        <w:sz w:val="32"/>
        <w:szCs w:val="32"/>
      </w:rPr>
      <w:t>1</w:t>
    </w:r>
    <w:r w:rsidR="007410F4" w:rsidRPr="007C3706">
      <w:rPr>
        <w:rFonts w:ascii="TH SarabunPSK" w:hAnsi="TH SarabunPSK" w:cs="TH SarabunPSK"/>
        <w:sz w:val="32"/>
        <w:szCs w:val="32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DEBFC" w14:textId="77777777" w:rsidR="002876A7" w:rsidRDefault="002876A7" w:rsidP="009A0601">
      <w:r>
        <w:separator/>
      </w:r>
    </w:p>
  </w:footnote>
  <w:footnote w:type="continuationSeparator" w:id="0">
    <w:p w14:paraId="32F4B31F" w14:textId="77777777" w:rsidR="002876A7" w:rsidRDefault="002876A7" w:rsidP="009A0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75"/>
    <w:rsid w:val="00042215"/>
    <w:rsid w:val="000857A9"/>
    <w:rsid w:val="00147B16"/>
    <w:rsid w:val="001D6D8B"/>
    <w:rsid w:val="001E636F"/>
    <w:rsid w:val="002876A7"/>
    <w:rsid w:val="002B1082"/>
    <w:rsid w:val="00351018"/>
    <w:rsid w:val="003636A9"/>
    <w:rsid w:val="003E6BE0"/>
    <w:rsid w:val="004160A2"/>
    <w:rsid w:val="00480F23"/>
    <w:rsid w:val="004951E1"/>
    <w:rsid w:val="004A4E3B"/>
    <w:rsid w:val="004C53AE"/>
    <w:rsid w:val="00546089"/>
    <w:rsid w:val="005746DF"/>
    <w:rsid w:val="00683AB6"/>
    <w:rsid w:val="006845B2"/>
    <w:rsid w:val="007410F4"/>
    <w:rsid w:val="0075366E"/>
    <w:rsid w:val="00756C2B"/>
    <w:rsid w:val="008C5848"/>
    <w:rsid w:val="009A0601"/>
    <w:rsid w:val="009A4B7F"/>
    <w:rsid w:val="009A4C58"/>
    <w:rsid w:val="00A443CC"/>
    <w:rsid w:val="00B038AA"/>
    <w:rsid w:val="00B43809"/>
    <w:rsid w:val="00B77162"/>
    <w:rsid w:val="00BA5FC5"/>
    <w:rsid w:val="00C50275"/>
    <w:rsid w:val="00CE582B"/>
    <w:rsid w:val="00D749BF"/>
    <w:rsid w:val="00DC6CB8"/>
    <w:rsid w:val="00E2761C"/>
    <w:rsid w:val="00E32926"/>
    <w:rsid w:val="00EA4073"/>
    <w:rsid w:val="00EA4A77"/>
    <w:rsid w:val="00EC33D3"/>
    <w:rsid w:val="00F01FE0"/>
    <w:rsid w:val="00F423C2"/>
    <w:rsid w:val="00F56BF6"/>
    <w:rsid w:val="00FB2C3A"/>
    <w:rsid w:val="00FD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6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0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0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601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9A0601"/>
  </w:style>
  <w:style w:type="paragraph" w:customStyle="1" w:styleId="SmallTopic">
    <w:name w:val="Small_Topic"/>
    <w:basedOn w:val="Normal"/>
    <w:qFormat/>
    <w:rsid w:val="009A0601"/>
    <w:pPr>
      <w:spacing w:before="240" w:after="120"/>
      <w:jc w:val="thaiDistribute"/>
    </w:pPr>
    <w:rPr>
      <w:rFonts w:ascii="Angsana New Bold" w:eastAsia="Cordia New" w:hAnsi="Angsana New Bold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A0601"/>
    <w:rPr>
      <w:color w:val="808080"/>
    </w:rPr>
  </w:style>
  <w:style w:type="character" w:customStyle="1" w:styleId="Style2">
    <w:name w:val="Style2"/>
    <w:basedOn w:val="DefaultParagraphFont"/>
    <w:uiPriority w:val="1"/>
    <w:rsid w:val="009A0601"/>
    <w:rPr>
      <w:rFonts w:ascii="Cordia New" w:hAnsi="Cordia New"/>
      <w:caps/>
      <w:sz w:val="40"/>
    </w:rPr>
  </w:style>
  <w:style w:type="character" w:customStyle="1" w:styleId="Style4">
    <w:name w:val="Style4"/>
    <w:basedOn w:val="DefaultParagraphFont"/>
    <w:uiPriority w:val="1"/>
    <w:rsid w:val="009A0601"/>
    <w:rPr>
      <w:rFonts w:cs="Cordia New"/>
      <w:szCs w:val="30"/>
    </w:rPr>
  </w:style>
  <w:style w:type="character" w:customStyle="1" w:styleId="Style7">
    <w:name w:val="Style7"/>
    <w:basedOn w:val="DefaultParagraphFont"/>
    <w:uiPriority w:val="1"/>
    <w:rsid w:val="009A0601"/>
    <w:rPr>
      <w:rFonts w:cs="Cordia New"/>
      <w:szCs w:val="30"/>
    </w:rPr>
  </w:style>
  <w:style w:type="character" w:customStyle="1" w:styleId="Style12">
    <w:name w:val="Style12"/>
    <w:basedOn w:val="DefaultParagraphFont"/>
    <w:uiPriority w:val="1"/>
    <w:rsid w:val="009A0601"/>
    <w:rPr>
      <w:rFonts w:ascii="Cordia New" w:hAnsi="Cordia New" w:cs="Cordia New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60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01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A0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601"/>
    <w:rPr>
      <w:rFonts w:ascii="Times New Roman" w:eastAsia="Times New Roman" w:hAnsi="Times New Roman" w:cs="Angsana New"/>
      <w:sz w:val="24"/>
    </w:rPr>
  </w:style>
  <w:style w:type="paragraph" w:styleId="NormalWeb">
    <w:name w:val="Normal (Web)"/>
    <w:basedOn w:val="Normal"/>
    <w:uiPriority w:val="99"/>
    <w:unhideWhenUsed/>
    <w:rsid w:val="009A4B7F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0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0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601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9A0601"/>
  </w:style>
  <w:style w:type="paragraph" w:customStyle="1" w:styleId="SmallTopic">
    <w:name w:val="Small_Topic"/>
    <w:basedOn w:val="Normal"/>
    <w:qFormat/>
    <w:rsid w:val="009A0601"/>
    <w:pPr>
      <w:spacing w:before="240" w:after="120"/>
      <w:jc w:val="thaiDistribute"/>
    </w:pPr>
    <w:rPr>
      <w:rFonts w:ascii="Angsana New Bold" w:eastAsia="Cordia New" w:hAnsi="Angsana New Bold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A0601"/>
    <w:rPr>
      <w:color w:val="808080"/>
    </w:rPr>
  </w:style>
  <w:style w:type="character" w:customStyle="1" w:styleId="Style2">
    <w:name w:val="Style2"/>
    <w:basedOn w:val="DefaultParagraphFont"/>
    <w:uiPriority w:val="1"/>
    <w:rsid w:val="009A0601"/>
    <w:rPr>
      <w:rFonts w:ascii="Cordia New" w:hAnsi="Cordia New"/>
      <w:caps/>
      <w:sz w:val="40"/>
    </w:rPr>
  </w:style>
  <w:style w:type="character" w:customStyle="1" w:styleId="Style4">
    <w:name w:val="Style4"/>
    <w:basedOn w:val="DefaultParagraphFont"/>
    <w:uiPriority w:val="1"/>
    <w:rsid w:val="009A0601"/>
    <w:rPr>
      <w:rFonts w:cs="Cordia New"/>
      <w:szCs w:val="30"/>
    </w:rPr>
  </w:style>
  <w:style w:type="character" w:customStyle="1" w:styleId="Style7">
    <w:name w:val="Style7"/>
    <w:basedOn w:val="DefaultParagraphFont"/>
    <w:uiPriority w:val="1"/>
    <w:rsid w:val="009A0601"/>
    <w:rPr>
      <w:rFonts w:cs="Cordia New"/>
      <w:szCs w:val="30"/>
    </w:rPr>
  </w:style>
  <w:style w:type="character" w:customStyle="1" w:styleId="Style12">
    <w:name w:val="Style12"/>
    <w:basedOn w:val="DefaultParagraphFont"/>
    <w:uiPriority w:val="1"/>
    <w:rsid w:val="009A0601"/>
    <w:rPr>
      <w:rFonts w:ascii="Cordia New" w:hAnsi="Cordia New" w:cs="Cordia New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60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01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A0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601"/>
    <w:rPr>
      <w:rFonts w:ascii="Times New Roman" w:eastAsia="Times New Roman" w:hAnsi="Times New Roman" w:cs="Angsana New"/>
      <w:sz w:val="24"/>
    </w:rPr>
  </w:style>
  <w:style w:type="paragraph" w:styleId="NormalWeb">
    <w:name w:val="Normal (Web)"/>
    <w:basedOn w:val="Normal"/>
    <w:uiPriority w:val="99"/>
    <w:unhideWhenUsed/>
    <w:rsid w:val="009A4B7F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H\AppData\Local\Temp\Template_Academic_Tha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1E13C2AC46407A80A857425208E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DE787-4596-44E3-9271-E99FD684F8C7}"/>
      </w:docPartPr>
      <w:docPartBody>
        <w:p w:rsidR="00FA6F76" w:rsidRDefault="008269D4">
          <w:pPr>
            <w:pStyle w:val="DD1E13C2AC46407A80A857425208E496"/>
          </w:pPr>
          <w:r w:rsidRPr="006C5845">
            <w:rPr>
              <w:rStyle w:val="PlaceholderText"/>
            </w:rPr>
            <w:t>Click here to enter text.</w:t>
          </w:r>
        </w:p>
      </w:docPartBody>
    </w:docPart>
    <w:docPart>
      <w:docPartPr>
        <w:name w:val="8A83F8492D984E7E801041ABBDDBE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C128-2186-4F7A-991D-B2A967A1EB72}"/>
      </w:docPartPr>
      <w:docPartBody>
        <w:p w:rsidR="00FA6F76" w:rsidRDefault="008269D4">
          <w:pPr>
            <w:pStyle w:val="8A83F8492D984E7E801041ABBDDBEB20"/>
          </w:pPr>
          <w:r w:rsidRPr="006C5845">
            <w:rPr>
              <w:rStyle w:val="PlaceholderText"/>
            </w:rPr>
            <w:t>Click here to enter text.</w:t>
          </w:r>
        </w:p>
      </w:docPartBody>
    </w:docPart>
    <w:docPart>
      <w:docPartPr>
        <w:name w:val="10338375F13C44E3B41ABCAE070C6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883FE-BC9C-417A-9405-F8F2DD1A171E}"/>
      </w:docPartPr>
      <w:docPartBody>
        <w:p w:rsidR="00FA6F76" w:rsidRDefault="008269D4">
          <w:pPr>
            <w:pStyle w:val="10338375F13C44E3B41ABCAE070C6EA2"/>
          </w:pPr>
          <w:r w:rsidRPr="006C5845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 Bold">
    <w:altName w:val="Angsana New"/>
    <w:panose1 w:val="02020803070505020304"/>
    <w:charset w:val="00"/>
    <w:family w:val="auto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8269D4"/>
    <w:rsid w:val="00040481"/>
    <w:rsid w:val="001948FA"/>
    <w:rsid w:val="003A7E07"/>
    <w:rsid w:val="008269D4"/>
    <w:rsid w:val="00882156"/>
    <w:rsid w:val="009424B7"/>
    <w:rsid w:val="0094708B"/>
    <w:rsid w:val="009F514C"/>
    <w:rsid w:val="00A03FC3"/>
    <w:rsid w:val="00A365CE"/>
    <w:rsid w:val="00B74C78"/>
    <w:rsid w:val="00BB4211"/>
    <w:rsid w:val="00FA6F76"/>
    <w:rsid w:val="00F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8FA"/>
    <w:rPr>
      <w:color w:val="808080"/>
    </w:rPr>
  </w:style>
  <w:style w:type="paragraph" w:customStyle="1" w:styleId="DD1E13C2AC46407A80A857425208E496">
    <w:name w:val="DD1E13C2AC46407A80A857425208E496"/>
    <w:rsid w:val="00FA6F76"/>
  </w:style>
  <w:style w:type="paragraph" w:customStyle="1" w:styleId="77E244D018AC44729FA197B14EA5483A">
    <w:name w:val="77E244D018AC44729FA197B14EA5483A"/>
    <w:rsid w:val="00FA6F76"/>
  </w:style>
  <w:style w:type="paragraph" w:customStyle="1" w:styleId="6006AD2653D44778B691D724BCE86698">
    <w:name w:val="6006AD2653D44778B691D724BCE86698"/>
    <w:rsid w:val="00FA6F76"/>
  </w:style>
  <w:style w:type="paragraph" w:customStyle="1" w:styleId="ED4C7C982E4843EFACD36847E9E41119">
    <w:name w:val="ED4C7C982E4843EFACD36847E9E41119"/>
    <w:rsid w:val="00FA6F76"/>
  </w:style>
  <w:style w:type="paragraph" w:customStyle="1" w:styleId="675946BA7BAC465D84BE8F5E923842AB">
    <w:name w:val="675946BA7BAC465D84BE8F5E923842AB"/>
    <w:rsid w:val="00FA6F76"/>
  </w:style>
  <w:style w:type="paragraph" w:customStyle="1" w:styleId="3892BE4743EE42088BA2BBFF9C385158">
    <w:name w:val="3892BE4743EE42088BA2BBFF9C385158"/>
    <w:rsid w:val="00FA6F76"/>
  </w:style>
  <w:style w:type="paragraph" w:customStyle="1" w:styleId="EF50DF74DEF745289C575A2912F0A8BA">
    <w:name w:val="EF50DF74DEF745289C575A2912F0A8BA"/>
    <w:rsid w:val="00FA6F76"/>
  </w:style>
  <w:style w:type="paragraph" w:customStyle="1" w:styleId="3F78E65D95D447A2BD7A18971FA6926B">
    <w:name w:val="3F78E65D95D447A2BD7A18971FA6926B"/>
    <w:rsid w:val="00FA6F76"/>
  </w:style>
  <w:style w:type="paragraph" w:customStyle="1" w:styleId="07ED6615FE60407BACA4CC3958D86395">
    <w:name w:val="07ED6615FE60407BACA4CC3958D86395"/>
    <w:rsid w:val="00FA6F76"/>
  </w:style>
  <w:style w:type="paragraph" w:customStyle="1" w:styleId="D2BE3793819D434DAE3AAA0CC5E23A35">
    <w:name w:val="D2BE3793819D434DAE3AAA0CC5E23A35"/>
    <w:rsid w:val="00FA6F76"/>
  </w:style>
  <w:style w:type="paragraph" w:customStyle="1" w:styleId="8A83F8492D984E7E801041ABBDDBEB20">
    <w:name w:val="8A83F8492D984E7E801041ABBDDBEB20"/>
    <w:rsid w:val="00FA6F76"/>
  </w:style>
  <w:style w:type="paragraph" w:customStyle="1" w:styleId="10338375F13C44E3B41ABCAE070C6EA2">
    <w:name w:val="10338375F13C44E3B41ABCAE070C6EA2"/>
    <w:rsid w:val="00FA6F76"/>
  </w:style>
  <w:style w:type="paragraph" w:customStyle="1" w:styleId="FCDEFE17AB77466FBE3E1F589DF40E45">
    <w:name w:val="FCDEFE17AB77466FBE3E1F589DF40E45"/>
    <w:rsid w:val="0094708B"/>
  </w:style>
  <w:style w:type="paragraph" w:customStyle="1" w:styleId="38C97056A06E4844B4C55FBAB6AAD716">
    <w:name w:val="38C97056A06E4844B4C55FBAB6AAD716"/>
    <w:rsid w:val="0094708B"/>
  </w:style>
  <w:style w:type="paragraph" w:customStyle="1" w:styleId="0992B75FD81F449C862A91E3DAECBC5B">
    <w:name w:val="0992B75FD81F449C862A91E3DAECBC5B"/>
    <w:rsid w:val="0094708B"/>
  </w:style>
  <w:style w:type="paragraph" w:customStyle="1" w:styleId="313EC980B3374CD2BA6E234BF235FFEC">
    <w:name w:val="313EC980B3374CD2BA6E234BF235FFEC"/>
    <w:rsid w:val="0094708B"/>
  </w:style>
  <w:style w:type="paragraph" w:customStyle="1" w:styleId="9AAE7B3D49374103B26D5911085E2E15">
    <w:name w:val="9AAE7B3D49374103B26D5911085E2E15"/>
    <w:rsid w:val="001948FA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Template_Academic_Thai</Template>
  <TotalTime>0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</dc:creator>
  <cp:lastModifiedBy>Windows User</cp:lastModifiedBy>
  <cp:revision>2</cp:revision>
  <dcterms:created xsi:type="dcterms:W3CDTF">2019-11-23T04:49:00Z</dcterms:created>
  <dcterms:modified xsi:type="dcterms:W3CDTF">2019-11-23T04:49:00Z</dcterms:modified>
</cp:coreProperties>
</file>