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40"/>
          <w:szCs w:val="40"/>
          <w:cs/>
        </w:rPr>
        <w:id w:val="304343"/>
        <w:placeholder>
          <w:docPart w:val="DD1E13C2AC46407A80A857425208E496"/>
        </w:placeholder>
        <w:text/>
      </w:sdtPr>
      <w:sdtEndPr>
        <w:rPr>
          <w:cs w:val="0"/>
        </w:rPr>
      </w:sdtEndPr>
      <w:sdtContent>
        <w:p w14:paraId="07AB6A48" w14:textId="77777777" w:rsidR="009A0601" w:rsidRPr="00EB649C" w:rsidRDefault="009A0601" w:rsidP="009A0601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EB649C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DD1E13C2AC46407A80A857425208E496"/>
        </w:placeholder>
        <w:text/>
      </w:sdtPr>
      <w:sdtEndPr>
        <w:rPr>
          <w:rStyle w:val="Style2"/>
        </w:rPr>
      </w:sdtEndPr>
      <w:sdtContent>
        <w:p w14:paraId="56191117" w14:textId="77777777" w:rsidR="009A0601" w:rsidRPr="00EB649C" w:rsidRDefault="009A0601" w:rsidP="009A0601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EB649C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26E11BD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12D45" wp14:editId="1E125DA0">
                <wp:simplePos x="0" y="0"/>
                <wp:positionH relativeFrom="column">
                  <wp:posOffset>-71755</wp:posOffset>
                </wp:positionH>
                <wp:positionV relativeFrom="paragraph">
                  <wp:posOffset>125094</wp:posOffset>
                </wp:positionV>
                <wp:extent cx="2552700" cy="1247775"/>
                <wp:effectExtent l="57150" t="38100" r="95250" b="1238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id w:val="-1183579253"/>
                              <w:placeholder>
                                <w:docPart w:val="F53B590F9F574C909D611CF90674A90B"/>
                              </w:placeholder>
                              <w:text/>
                            </w:sdtPr>
                            <w:sdtEndPr/>
                            <w:sdtContent>
                              <w:p w14:paraId="56701FFB" w14:textId="77777777" w:rsidR="0096066D" w:rsidRPr="00A24EB0" w:rsidRDefault="0096066D" w:rsidP="0096066D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A24EB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id w:val="1193577371"/>
                              <w:placeholder>
                                <w:docPart w:val="F53B590F9F574C909D611CF90674A90B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2687BE85" w14:textId="77777777" w:rsidR="0096066D" w:rsidRPr="00A24EB0" w:rsidRDefault="0096066D" w:rsidP="0096066D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A24EB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40A4C218" w14:textId="77777777" w:rsidR="0096066D" w:rsidRPr="00A24EB0" w:rsidRDefault="0096066D" w:rsidP="009606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4EB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204987761"/>
                                <w:placeholder>
                                  <w:docPart w:val="5E447B785955478B8290312C9E33646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A24EB0">
                                  <w:rPr>
                                    <w:rStyle w:val="PlaceholderText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B6DB07" w14:textId="77777777" w:rsidR="0096066D" w:rsidRPr="00A24EB0" w:rsidRDefault="0096066D" w:rsidP="009606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4EB0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ระบุคำนำหน้าชื่อ/ยศ/ตำแหน่งทางวิชาการ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F612D45" id="AutoShape 2" o:spid="_x0000_s1026" style="position:absolute;left:0;text-align:left;margin-left:-5.65pt;margin-top:9.85pt;width:20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" fillcolor="#95b3d7" strokecolor="#95b3d7" strokeweight="1pt">
                <v:fill color2="#dbe5f1" angle="135" focus="50%" type="gradient"/>
                <v:shadow on="t" color="#243f60" opacity=".5" offset="1pt,.74833mm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id w:val="-1183579253"/>
                        <w:placeholder>
                          <w:docPart w:val="F53B590F9F574C909D611CF90674A90B"/>
                        </w:placeholder>
                        <w:text/>
                      </w:sdtPr>
                      <w:sdtEndPr/>
                      <w:sdtContent>
                        <w:p w14:paraId="56701FFB" w14:textId="77777777" w:rsidR="0096066D" w:rsidRPr="00A24EB0" w:rsidRDefault="0096066D" w:rsidP="0096066D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A24EB0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id w:val="1193577371"/>
                        <w:placeholder>
                          <w:docPart w:val="F53B590F9F574C909D611CF90674A90B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2687BE85" w14:textId="77777777" w:rsidR="0096066D" w:rsidRPr="00A24EB0" w:rsidRDefault="0096066D" w:rsidP="0096066D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A24EB0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40A4C218" w14:textId="77777777" w:rsidR="0096066D" w:rsidRPr="00A24EB0" w:rsidRDefault="0096066D" w:rsidP="0096066D">
                      <w:pPr>
                        <w:rPr>
                          <w:rFonts w:ascii="TH SarabunPSK" w:hAnsi="TH SarabunPSK" w:cs="TH SarabunPSK"/>
                        </w:rPr>
                      </w:pPr>
                      <w:r w:rsidRPr="00A24EB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E-mail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204987761"/>
                          <w:placeholder>
                            <w:docPart w:val="5E447B785955478B8290312C9E33646C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24EB0">
                            <w:rPr>
                              <w:rStyle w:val="PlaceholderText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  <w:p w14:paraId="0BB6DB07" w14:textId="77777777" w:rsidR="0096066D" w:rsidRPr="00A24EB0" w:rsidRDefault="0096066D" w:rsidP="0096066D">
                      <w:pPr>
                        <w:rPr>
                          <w:rFonts w:ascii="TH SarabunPSK" w:hAnsi="TH SarabunPSK" w:cs="TH SarabunPSK"/>
                        </w:rPr>
                      </w:pPr>
                      <w:r w:rsidRPr="00A24EB0">
                        <w:rPr>
                          <w:rFonts w:ascii="TH SarabunPSK" w:hAnsi="TH SarabunPSK" w:cs="TH SarabunPSK"/>
                          <w:cs/>
                        </w:rPr>
                        <w:t>ระบุคำนำหน้าชื่อ/ยศ/ตำแหน่งทางวิชาการ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AB42F3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</w:p>
    <w:p w14:paraId="7C342799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</w:p>
    <w:p w14:paraId="77E00D6E" w14:textId="77777777" w:rsidR="0096066D" w:rsidRPr="00EB649C" w:rsidRDefault="0096066D" w:rsidP="0096066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702C52" w14:textId="77777777" w:rsidR="0096066D" w:rsidRPr="00EB649C" w:rsidRDefault="0096066D" w:rsidP="0096066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048321" w14:textId="77777777" w:rsidR="009A0601" w:rsidRPr="00EB649C" w:rsidRDefault="009A0601" w:rsidP="009A060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C1B7DE" w14:textId="77777777" w:rsidR="00CD56B2" w:rsidRPr="00EB649C" w:rsidRDefault="00CD56B2" w:rsidP="009606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ED138" w14:textId="2589D51E" w:rsidR="0096066D" w:rsidRPr="00EB649C" w:rsidRDefault="0096066D" w:rsidP="0096066D">
      <w:pPr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5B5CC024" w14:textId="77777777" w:rsidR="0096066D" w:rsidRPr="00EB649C" w:rsidRDefault="0096066D" w:rsidP="009606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44177F" w14:textId="77777777" w:rsidR="0096066D" w:rsidRPr="00EB649C" w:rsidRDefault="0096066D" w:rsidP="0096066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F4624A0" w14:textId="4099D0DB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Pr="00EB649C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EB649C">
        <w:rPr>
          <w:rFonts w:ascii="TH SarabunPSK" w:hAnsi="TH SarabunPSK" w:cs="TH SarabunPSK"/>
          <w:sz w:val="30"/>
          <w:szCs w:val="30"/>
        </w:rPr>
        <w:t xml:space="preserve"> </w:t>
      </w:r>
    </w:p>
    <w:p w14:paraId="202090B3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1C5BEA96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  <w:r w:rsidRPr="00EB649C">
        <w:rPr>
          <w:rFonts w:ascii="TH SarabunPSK" w:hAnsi="TH SarabunPSK" w:cs="TH SarabunPSK"/>
        </w:rPr>
        <w:t>ABSTRACT</w:t>
      </w:r>
    </w:p>
    <w:p w14:paraId="539DCBE7" w14:textId="532FD71A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D5BE838" w14:textId="77777777" w:rsidR="00150FBD" w:rsidRPr="00EB649C" w:rsidRDefault="00150FBD" w:rsidP="0096066D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7A4516E" w14:textId="0F3B04F6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</w:rPr>
        <w:t>KEYWORDS:</w:t>
      </w:r>
      <w:r w:rsidRPr="00EB649C">
        <w:rPr>
          <w:rFonts w:ascii="TH SarabunPSK" w:hAnsi="TH SarabunPSK" w:cs="TH SarabunPSK"/>
          <w:sz w:val="30"/>
          <w:szCs w:val="30"/>
        </w:rPr>
        <w:t xml:space="preserve"> </w:t>
      </w:r>
    </w:p>
    <w:p w14:paraId="25D4D41C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0DA0644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72F6592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0589071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10AA2961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6B02181F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231A7B3D" w14:textId="29B77C91" w:rsidR="00C50275" w:rsidRPr="00EB649C" w:rsidRDefault="00C5027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29400" w14:textId="77777777" w:rsidR="00CD56B2" w:rsidRPr="00EB649C" w:rsidRDefault="00CD56B2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621DA8" w14:textId="77777777" w:rsidR="00756C2B" w:rsidRPr="00EB649C" w:rsidRDefault="00756C2B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74F97B" w14:textId="77777777" w:rsidR="00756C2B" w:rsidRDefault="00756C2B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222163" w14:textId="5BAB44A3" w:rsidR="00CE3184" w:rsidRPr="00EB649C" w:rsidRDefault="00CE3184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CE3184" w:rsidRPr="00EB649C" w:rsidSect="009A0601">
          <w:footerReference w:type="even" r:id="rId7"/>
          <w:footerReference w:type="default" r:id="rId8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49F68D87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2DB5A7CC" w14:textId="77777777" w:rsidR="009A0601" w:rsidRPr="00EB649C" w:rsidRDefault="009A0601" w:rsidP="009A06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CF30771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</w:rPr>
      </w:pPr>
    </w:p>
    <w:p w14:paraId="027134B9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00594D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14:paraId="64D7C1B4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42F06A2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1E5270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D6782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88B160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7C5D4CD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819BEF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647E30A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EDDA77D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6F2A5E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BB94EB0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F0C770C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C4001A4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8BDB34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4456DB82" w14:textId="77777777" w:rsidR="00150FBD" w:rsidRPr="00EB649C" w:rsidRDefault="00150FBD" w:rsidP="00150FBD">
      <w:pPr>
        <w:rPr>
          <w:rFonts w:ascii="TH SarabunPSK" w:hAnsi="TH SarabunPSK" w:cs="TH SarabunPSK"/>
          <w:sz w:val="32"/>
          <w:szCs w:val="36"/>
        </w:rPr>
      </w:pPr>
      <w:r w:rsidRPr="00EB649C">
        <w:rPr>
          <w:rFonts w:ascii="TH SarabunPSK" w:hAnsi="TH SarabunPSK" w:cs="TH SarabunPSK"/>
          <w:sz w:val="32"/>
          <w:szCs w:val="36"/>
        </w:rPr>
        <w:t>APA (The American Psychological Association)</w:t>
      </w:r>
    </w:p>
    <w:p w14:paraId="407C0144" w14:textId="696A1FE6" w:rsidR="009A0601" w:rsidRPr="00EB649C" w:rsidRDefault="009A0601">
      <w:pPr>
        <w:rPr>
          <w:rFonts w:ascii="TH SarabunPSK" w:hAnsi="TH SarabunPSK" w:cs="TH SarabunPSK"/>
        </w:rPr>
      </w:pPr>
    </w:p>
    <w:p w14:paraId="2756A1CF" w14:textId="418A4137" w:rsidR="00890020" w:rsidRPr="00EB649C" w:rsidRDefault="00890020">
      <w:pPr>
        <w:rPr>
          <w:rFonts w:ascii="TH SarabunPSK" w:hAnsi="TH SarabunPSK" w:cs="TH SarabunPSK"/>
        </w:rPr>
      </w:pPr>
    </w:p>
    <w:p w14:paraId="6FF4AB9A" w14:textId="18681DDF" w:rsidR="00890020" w:rsidRPr="00EB649C" w:rsidRDefault="00890020">
      <w:pPr>
        <w:rPr>
          <w:rFonts w:ascii="TH SarabunPSK" w:hAnsi="TH SarabunPSK" w:cs="TH SarabunPSK"/>
        </w:rPr>
      </w:pPr>
    </w:p>
    <w:p w14:paraId="6D4EAF47" w14:textId="7EA72AA1" w:rsidR="00890020" w:rsidRPr="00EB649C" w:rsidRDefault="00890020">
      <w:pPr>
        <w:rPr>
          <w:rFonts w:ascii="TH SarabunPSK" w:hAnsi="TH SarabunPSK" w:cs="TH SarabunPSK"/>
        </w:rPr>
      </w:pPr>
    </w:p>
    <w:p w14:paraId="6E1B5BCB" w14:textId="2A9D7DF2" w:rsidR="00890020" w:rsidRPr="00EB649C" w:rsidRDefault="00890020">
      <w:pPr>
        <w:rPr>
          <w:rFonts w:ascii="TH SarabunPSK" w:hAnsi="TH SarabunPSK" w:cs="TH SarabunPSK"/>
        </w:rPr>
      </w:pPr>
    </w:p>
    <w:p w14:paraId="76F588D9" w14:textId="448FE82A" w:rsidR="00890020" w:rsidRPr="00EB649C" w:rsidRDefault="00890020">
      <w:pPr>
        <w:rPr>
          <w:rFonts w:ascii="TH SarabunPSK" w:hAnsi="TH SarabunPSK" w:cs="TH SarabunPSK"/>
        </w:rPr>
      </w:pPr>
    </w:p>
    <w:p w14:paraId="5FCA6C7F" w14:textId="73B12AC9" w:rsidR="00890020" w:rsidRPr="00EB649C" w:rsidRDefault="00890020">
      <w:pPr>
        <w:rPr>
          <w:rFonts w:ascii="TH SarabunPSK" w:hAnsi="TH SarabunPSK" w:cs="TH SarabunPSK"/>
        </w:rPr>
      </w:pPr>
    </w:p>
    <w:p w14:paraId="6EC35B60" w14:textId="5795638A" w:rsidR="00890020" w:rsidRPr="00EB649C" w:rsidRDefault="00890020">
      <w:pPr>
        <w:rPr>
          <w:rFonts w:ascii="TH SarabunPSK" w:hAnsi="TH SarabunPSK" w:cs="TH SarabunPSK"/>
        </w:rPr>
      </w:pPr>
    </w:p>
    <w:p w14:paraId="1918941B" w14:textId="5EF683A8" w:rsidR="00890020" w:rsidRPr="00EB649C" w:rsidRDefault="00890020">
      <w:pPr>
        <w:rPr>
          <w:rFonts w:ascii="TH SarabunPSK" w:hAnsi="TH SarabunPSK" w:cs="TH SarabunPSK"/>
        </w:rPr>
      </w:pPr>
    </w:p>
    <w:p w14:paraId="3225B88C" w14:textId="6C2597A4" w:rsidR="00890020" w:rsidRPr="00EB649C" w:rsidRDefault="00890020">
      <w:pPr>
        <w:rPr>
          <w:rFonts w:ascii="TH SarabunPSK" w:hAnsi="TH SarabunPSK" w:cs="TH SarabunPSK"/>
        </w:rPr>
      </w:pPr>
    </w:p>
    <w:p w14:paraId="79376509" w14:textId="5D2C1137" w:rsidR="00890020" w:rsidRPr="00EB649C" w:rsidRDefault="00890020">
      <w:pPr>
        <w:rPr>
          <w:rFonts w:ascii="TH SarabunPSK" w:hAnsi="TH SarabunPSK" w:cs="TH SarabunPSK"/>
        </w:rPr>
      </w:pPr>
    </w:p>
    <w:p w14:paraId="7E9D4A10" w14:textId="50DFA12A" w:rsidR="00890020" w:rsidRDefault="00890020">
      <w:pPr>
        <w:rPr>
          <w:rFonts w:ascii="TH SarabunPSK" w:hAnsi="TH SarabunPSK" w:cs="TH SarabunPSK"/>
        </w:rPr>
      </w:pPr>
    </w:p>
    <w:p w14:paraId="2E36B74E" w14:textId="0422E629" w:rsidR="007C3706" w:rsidRDefault="007C3706">
      <w:pPr>
        <w:rPr>
          <w:rFonts w:ascii="TH SarabunPSK" w:hAnsi="TH SarabunPSK" w:cs="TH SarabunPSK"/>
        </w:rPr>
      </w:pPr>
    </w:p>
    <w:p w14:paraId="49E4568F" w14:textId="57D99778" w:rsidR="007C3706" w:rsidRDefault="007C3706">
      <w:pPr>
        <w:rPr>
          <w:rFonts w:ascii="TH SarabunPSK" w:hAnsi="TH SarabunPSK" w:cs="TH SarabunPSK"/>
        </w:rPr>
      </w:pPr>
    </w:p>
    <w:p w14:paraId="5194C988" w14:textId="540458AC" w:rsidR="007C3706" w:rsidRDefault="007C3706">
      <w:pPr>
        <w:rPr>
          <w:rFonts w:ascii="TH SarabunPSK" w:hAnsi="TH SarabunPSK" w:cs="TH SarabunPSK"/>
        </w:rPr>
      </w:pPr>
    </w:p>
    <w:p w14:paraId="45CA9866" w14:textId="084559B3" w:rsidR="007C3706" w:rsidRDefault="007C3706">
      <w:pPr>
        <w:rPr>
          <w:rFonts w:ascii="TH SarabunPSK" w:hAnsi="TH SarabunPSK" w:cs="TH SarabunPSK"/>
        </w:rPr>
      </w:pPr>
    </w:p>
    <w:p w14:paraId="678ED6EE" w14:textId="6DD85D6C" w:rsidR="007C3706" w:rsidRDefault="007C3706">
      <w:pPr>
        <w:rPr>
          <w:rFonts w:ascii="TH SarabunPSK" w:hAnsi="TH SarabunPSK" w:cs="TH SarabunPSK"/>
        </w:rPr>
      </w:pPr>
    </w:p>
    <w:p w14:paraId="2084E6D5" w14:textId="259830C1" w:rsidR="007C3706" w:rsidRDefault="007C3706">
      <w:pPr>
        <w:rPr>
          <w:rFonts w:ascii="TH SarabunPSK" w:hAnsi="TH SarabunPSK" w:cs="TH SarabunPSK"/>
        </w:rPr>
      </w:pPr>
    </w:p>
    <w:p w14:paraId="5A931881" w14:textId="77777777" w:rsidR="007C3706" w:rsidRPr="00EB649C" w:rsidRDefault="007C3706">
      <w:pPr>
        <w:rPr>
          <w:rFonts w:ascii="TH SarabunPSK" w:hAnsi="TH SarabunPSK" w:cs="TH SarabunPSK"/>
        </w:rPr>
      </w:pPr>
    </w:p>
    <w:sectPr w:rsidR="007C3706" w:rsidRPr="00EB649C" w:rsidSect="00EA4A77">
      <w:type w:val="continuous"/>
      <w:pgSz w:w="11906" w:h="16838" w:code="9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E663" w14:textId="77777777" w:rsidR="001E24F8" w:rsidRDefault="001E24F8" w:rsidP="009A0601">
      <w:r>
        <w:separator/>
      </w:r>
    </w:p>
  </w:endnote>
  <w:endnote w:type="continuationSeparator" w:id="0">
    <w:p w14:paraId="360CD9B7" w14:textId="77777777" w:rsidR="001E24F8" w:rsidRDefault="001E24F8" w:rsidP="009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575E" w14:textId="4ED31AEC" w:rsidR="007C3706" w:rsidRPr="00AE5AB4" w:rsidRDefault="00143E1F" w:rsidP="007C3706">
    <w:pPr>
      <w:jc w:val="right"/>
      <w:rPr>
        <w:rFonts w:ascii="TH SarabunPSK" w:hAnsi="TH SarabunPSK" w:cs="TH SarabunPSK"/>
        <w:spacing w:val="-8"/>
      </w:rPr>
    </w:pPr>
    <w:r>
      <w:rPr>
        <w:rFonts w:ascii="TH SarabunPSK" w:hAnsi="TH SarabunPSK" w:cs="TH SarabunPSK"/>
        <w:spacing w:val="-8"/>
        <w:sz w:val="28"/>
      </w:rPr>
      <w:t>CES Journal</w:t>
    </w:r>
    <w:r>
      <w:rPr>
        <w:rFonts w:ascii="TH SarabunPSK" w:hAnsi="TH SarabunPSK" w:cs="TH SarabunPSK" w:hint="cs"/>
        <w:spacing w:val="-8"/>
        <w:sz w:val="28"/>
        <w:cs/>
      </w:rPr>
      <w:t xml:space="preserve"> วารสาร</w:t>
    </w:r>
    <w:r>
      <w:rPr>
        <w:rFonts w:ascii="TH SarabunPSK" w:hAnsi="TH SarabunPSK" w:cs="TH SarabunPSK" w:hint="cs"/>
        <w:spacing w:val="-8"/>
        <w:sz w:val="28"/>
        <w:cs/>
      </w:rPr>
      <w:t>วิทยาลัย</w:t>
    </w:r>
    <w:r>
      <w:rPr>
        <w:rFonts w:ascii="TH SarabunPSK" w:hAnsi="TH SarabunPSK" w:cs="TH SarabunPSK" w:hint="cs"/>
        <w:spacing w:val="-8"/>
        <w:sz w:val="28"/>
        <w:cs/>
      </w:rPr>
      <w:t>ครุศาสตร์ มหาวิทยาลัยธุรกิจบัณฑิตย์</w:t>
    </w:r>
    <w:r w:rsidR="007C3706">
      <w:rPr>
        <w:rFonts w:ascii="TH SarabunPSK" w:hAnsi="TH SarabunPSK" w:cs="TH SarabunPSK"/>
        <w:spacing w:val="-8"/>
        <w:sz w:val="28"/>
      </w:rPr>
      <w:t xml:space="preserve">: </w:t>
    </w:r>
    <w:r w:rsidR="007C3706" w:rsidRPr="005E0499">
      <w:rPr>
        <w:rFonts w:ascii="TH SarabunPSK" w:hAnsi="TH SarabunPSK" w:cs="TH SarabunPSK"/>
        <w:sz w:val="28"/>
        <w:cs/>
      </w:rPr>
      <w:t>หน้า</w:t>
    </w:r>
    <w:r w:rsidR="007C3706" w:rsidRPr="00AE5AB4">
      <w:rPr>
        <w:rFonts w:ascii="TH SarabunPSK" w:hAnsi="TH SarabunPSK" w:cs="TH SarabunPSK"/>
        <w:szCs w:val="24"/>
        <w:cs/>
      </w:rPr>
      <w:t xml:space="preserve"> 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="007C3706"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2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3D06" w14:textId="2FC5B590" w:rsidR="00613850" w:rsidRPr="00AE5AB4" w:rsidRDefault="00890020" w:rsidP="007C3706">
    <w:pPr>
      <w:jc w:val="right"/>
      <w:rPr>
        <w:rFonts w:ascii="TH SarabunPSK" w:hAnsi="TH SarabunPSK" w:cs="TH SarabunPSK"/>
        <w:spacing w:val="-8"/>
      </w:rPr>
    </w:pPr>
    <w:r w:rsidRPr="00AE5AB4">
      <w:rPr>
        <w:rFonts w:ascii="TH SarabunPSK" w:hAnsi="TH SarabunPSK" w:cs="TH SarabunPSK"/>
        <w:spacing w:val="-8"/>
        <w:sz w:val="28"/>
      </w:rPr>
      <w:t xml:space="preserve"> </w:t>
    </w:r>
    <w:r w:rsidR="00143E1F">
      <w:rPr>
        <w:rFonts w:ascii="TH SarabunPSK" w:hAnsi="TH SarabunPSK" w:cs="TH SarabunPSK"/>
        <w:spacing w:val="-8"/>
        <w:sz w:val="28"/>
      </w:rPr>
      <w:t>CES Journal</w:t>
    </w:r>
    <w:r w:rsidR="007C3706">
      <w:rPr>
        <w:rFonts w:ascii="TH SarabunPSK" w:hAnsi="TH SarabunPSK" w:cs="TH SarabunPSK" w:hint="cs"/>
        <w:spacing w:val="-8"/>
        <w:sz w:val="28"/>
        <w:cs/>
      </w:rPr>
      <w:t xml:space="preserve"> </w:t>
    </w:r>
    <w:r w:rsidR="00143E1F">
      <w:rPr>
        <w:rFonts w:ascii="TH SarabunPSK" w:hAnsi="TH SarabunPSK" w:cs="TH SarabunPSK" w:hint="cs"/>
        <w:spacing w:val="-8"/>
        <w:sz w:val="28"/>
        <w:cs/>
      </w:rPr>
      <w:t>วารสารวิทยาลัยครุศาสตร์ มหาวิทยาลัยธุรกิจบัณฑิตย์</w:t>
    </w:r>
    <w:r w:rsidR="007C3706">
      <w:rPr>
        <w:rFonts w:ascii="TH SarabunPSK" w:hAnsi="TH SarabunPSK" w:cs="TH SarabunPSK"/>
        <w:spacing w:val="-8"/>
        <w:sz w:val="28"/>
      </w:rPr>
      <w:t xml:space="preserve">: </w:t>
    </w:r>
    <w:r w:rsidR="007C3706" w:rsidRPr="005E0499">
      <w:rPr>
        <w:rFonts w:ascii="TH SarabunPSK" w:hAnsi="TH SarabunPSK" w:cs="TH SarabunPSK"/>
        <w:sz w:val="28"/>
        <w:cs/>
      </w:rPr>
      <w:t>หน้า</w:t>
    </w:r>
    <w:r w:rsidR="007C3706" w:rsidRPr="00AE5AB4">
      <w:rPr>
        <w:rFonts w:ascii="TH SarabunPSK" w:hAnsi="TH SarabunPSK" w:cs="TH SarabunPSK"/>
        <w:szCs w:val="24"/>
        <w:cs/>
      </w:rPr>
      <w:t xml:space="preserve"> 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="007C3706"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separate"/>
    </w:r>
    <w:r w:rsidR="00143E1F">
      <w:rPr>
        <w:rFonts w:ascii="TH SarabunPSK" w:hAnsi="TH SarabunPSK" w:cs="TH SarabunPSK"/>
        <w:noProof/>
        <w:sz w:val="32"/>
        <w:szCs w:val="32"/>
      </w:rPr>
      <w:t>1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36C" w14:textId="77777777" w:rsidR="001E24F8" w:rsidRDefault="001E24F8" w:rsidP="009A0601">
      <w:r>
        <w:separator/>
      </w:r>
    </w:p>
  </w:footnote>
  <w:footnote w:type="continuationSeparator" w:id="0">
    <w:p w14:paraId="6D5954B7" w14:textId="77777777" w:rsidR="001E24F8" w:rsidRDefault="001E24F8" w:rsidP="009A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5"/>
    <w:rsid w:val="00007E60"/>
    <w:rsid w:val="000857A9"/>
    <w:rsid w:val="000E0B36"/>
    <w:rsid w:val="00143E1F"/>
    <w:rsid w:val="00150FBD"/>
    <w:rsid w:val="001756E2"/>
    <w:rsid w:val="001E24F8"/>
    <w:rsid w:val="001E636F"/>
    <w:rsid w:val="0022191A"/>
    <w:rsid w:val="002B1082"/>
    <w:rsid w:val="00351018"/>
    <w:rsid w:val="003636A9"/>
    <w:rsid w:val="003E6BE0"/>
    <w:rsid w:val="004160A2"/>
    <w:rsid w:val="004951E1"/>
    <w:rsid w:val="005746DF"/>
    <w:rsid w:val="005E0499"/>
    <w:rsid w:val="006845B2"/>
    <w:rsid w:val="006F6767"/>
    <w:rsid w:val="00756C2B"/>
    <w:rsid w:val="007C3706"/>
    <w:rsid w:val="00890020"/>
    <w:rsid w:val="008C5848"/>
    <w:rsid w:val="0096066D"/>
    <w:rsid w:val="009A0601"/>
    <w:rsid w:val="009A4B7F"/>
    <w:rsid w:val="009A4C58"/>
    <w:rsid w:val="00A24EB0"/>
    <w:rsid w:val="00AE5AB4"/>
    <w:rsid w:val="00B46ADB"/>
    <w:rsid w:val="00C50275"/>
    <w:rsid w:val="00C726E1"/>
    <w:rsid w:val="00CD56B2"/>
    <w:rsid w:val="00CE3184"/>
    <w:rsid w:val="00E508BF"/>
    <w:rsid w:val="00EA4A77"/>
    <w:rsid w:val="00EB649C"/>
    <w:rsid w:val="00F423C2"/>
    <w:rsid w:val="00F56BF6"/>
    <w:rsid w:val="00F87D0B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1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\AppData\Local\Temp\Template_Academic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E13C2AC46407A80A857425208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E787-4596-44E3-9271-E99FD684F8C7}"/>
      </w:docPartPr>
      <w:docPartBody>
        <w:p w:rsidR="00FA6F76" w:rsidRDefault="008269D4">
          <w:pPr>
            <w:pStyle w:val="DD1E13C2AC46407A80A857425208E496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F53B590F9F574C909D611CF90674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69BF-9531-44ED-B433-71F6433257EC}"/>
      </w:docPartPr>
      <w:docPartBody>
        <w:p w:rsidR="00CC48A7" w:rsidRDefault="0094601F" w:rsidP="0094601F">
          <w:pPr>
            <w:pStyle w:val="F53B590F9F574C909D611CF90674A90B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5E447B785955478B8290312C9E3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CF75-9F0D-4133-BCF1-E71E80ABD7B3}"/>
      </w:docPartPr>
      <w:docPartBody>
        <w:p w:rsidR="00CC48A7" w:rsidRDefault="0094601F" w:rsidP="0094601F">
          <w:pPr>
            <w:pStyle w:val="5E447B785955478B8290312C9E33646C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269D4"/>
    <w:rsid w:val="003A7E07"/>
    <w:rsid w:val="005E58BF"/>
    <w:rsid w:val="008269D4"/>
    <w:rsid w:val="00882156"/>
    <w:rsid w:val="009424B7"/>
    <w:rsid w:val="0094601F"/>
    <w:rsid w:val="0094708B"/>
    <w:rsid w:val="00CC48A7"/>
    <w:rsid w:val="00E55195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01F"/>
    <w:rPr>
      <w:color w:val="808080"/>
    </w:rPr>
  </w:style>
  <w:style w:type="paragraph" w:customStyle="1" w:styleId="DD1E13C2AC46407A80A857425208E496">
    <w:name w:val="DD1E13C2AC46407A80A857425208E496"/>
    <w:rsid w:val="00FA6F76"/>
  </w:style>
  <w:style w:type="paragraph" w:customStyle="1" w:styleId="77E244D018AC44729FA197B14EA5483A">
    <w:name w:val="77E244D018AC44729FA197B14EA5483A"/>
    <w:rsid w:val="00FA6F76"/>
  </w:style>
  <w:style w:type="paragraph" w:customStyle="1" w:styleId="6006AD2653D44778B691D724BCE86698">
    <w:name w:val="6006AD2653D44778B691D724BCE86698"/>
    <w:rsid w:val="00FA6F76"/>
  </w:style>
  <w:style w:type="paragraph" w:customStyle="1" w:styleId="ED4C7C982E4843EFACD36847E9E41119">
    <w:name w:val="ED4C7C982E4843EFACD36847E9E41119"/>
    <w:rsid w:val="00FA6F76"/>
  </w:style>
  <w:style w:type="paragraph" w:customStyle="1" w:styleId="675946BA7BAC465D84BE8F5E923842AB">
    <w:name w:val="675946BA7BAC465D84BE8F5E923842AB"/>
    <w:rsid w:val="00FA6F76"/>
  </w:style>
  <w:style w:type="paragraph" w:customStyle="1" w:styleId="3892BE4743EE42088BA2BBFF9C385158">
    <w:name w:val="3892BE4743EE42088BA2BBFF9C385158"/>
    <w:rsid w:val="00FA6F76"/>
  </w:style>
  <w:style w:type="paragraph" w:customStyle="1" w:styleId="EF50DF74DEF745289C575A2912F0A8BA">
    <w:name w:val="EF50DF74DEF745289C575A2912F0A8BA"/>
    <w:rsid w:val="00FA6F76"/>
  </w:style>
  <w:style w:type="paragraph" w:customStyle="1" w:styleId="3F78E65D95D447A2BD7A18971FA6926B">
    <w:name w:val="3F78E65D95D447A2BD7A18971FA6926B"/>
    <w:rsid w:val="00FA6F76"/>
  </w:style>
  <w:style w:type="paragraph" w:customStyle="1" w:styleId="07ED6615FE60407BACA4CC3958D86395">
    <w:name w:val="07ED6615FE60407BACA4CC3958D86395"/>
    <w:rsid w:val="00FA6F76"/>
  </w:style>
  <w:style w:type="paragraph" w:customStyle="1" w:styleId="D2BE3793819D434DAE3AAA0CC5E23A35">
    <w:name w:val="D2BE3793819D434DAE3AAA0CC5E23A35"/>
    <w:rsid w:val="00FA6F76"/>
  </w:style>
  <w:style w:type="paragraph" w:customStyle="1" w:styleId="8A83F8492D984E7E801041ABBDDBEB20">
    <w:name w:val="8A83F8492D984E7E801041ABBDDBEB20"/>
    <w:rsid w:val="00FA6F76"/>
  </w:style>
  <w:style w:type="paragraph" w:customStyle="1" w:styleId="10338375F13C44E3B41ABCAE070C6EA2">
    <w:name w:val="10338375F13C44E3B41ABCAE070C6EA2"/>
    <w:rsid w:val="00FA6F76"/>
  </w:style>
  <w:style w:type="paragraph" w:customStyle="1" w:styleId="FCDEFE17AB77466FBE3E1F589DF40E45">
    <w:name w:val="FCDEFE17AB77466FBE3E1F589DF40E45"/>
    <w:rsid w:val="0094708B"/>
  </w:style>
  <w:style w:type="paragraph" w:customStyle="1" w:styleId="38C97056A06E4844B4C55FBAB6AAD716">
    <w:name w:val="38C97056A06E4844B4C55FBAB6AAD716"/>
    <w:rsid w:val="0094708B"/>
  </w:style>
  <w:style w:type="paragraph" w:customStyle="1" w:styleId="0992B75FD81F449C862A91E3DAECBC5B">
    <w:name w:val="0992B75FD81F449C862A91E3DAECBC5B"/>
    <w:rsid w:val="0094708B"/>
  </w:style>
  <w:style w:type="paragraph" w:customStyle="1" w:styleId="313EC980B3374CD2BA6E234BF235FFEC">
    <w:name w:val="313EC980B3374CD2BA6E234BF235FFEC"/>
    <w:rsid w:val="0094708B"/>
  </w:style>
  <w:style w:type="paragraph" w:customStyle="1" w:styleId="F53B590F9F574C909D611CF90674A90B">
    <w:name w:val="F53B590F9F574C909D611CF90674A90B"/>
    <w:rsid w:val="0094601F"/>
    <w:pPr>
      <w:spacing w:after="160" w:line="259" w:lineRule="auto"/>
    </w:pPr>
  </w:style>
  <w:style w:type="paragraph" w:customStyle="1" w:styleId="5E447B785955478B8290312C9E33646C">
    <w:name w:val="5E447B785955478B8290312C9E33646C"/>
    <w:rsid w:val="0094601F"/>
    <w:pPr>
      <w:spacing w:after="160" w:line="259" w:lineRule="auto"/>
    </w:pPr>
  </w:style>
  <w:style w:type="paragraph" w:customStyle="1" w:styleId="D02BADA768D04162ADB8949E6CDA4547">
    <w:name w:val="D02BADA768D04162ADB8949E6CDA4547"/>
    <w:rsid w:val="0094601F"/>
    <w:pPr>
      <w:spacing w:after="160" w:line="259" w:lineRule="auto"/>
    </w:pPr>
  </w:style>
  <w:style w:type="paragraph" w:customStyle="1" w:styleId="BCEBB73BF51B4788B7ADF4C1F1B06CDB">
    <w:name w:val="BCEBB73BF51B4788B7ADF4C1F1B06CDB"/>
    <w:rsid w:val="0094601F"/>
    <w:pPr>
      <w:spacing w:after="160" w:line="259" w:lineRule="auto"/>
    </w:pPr>
  </w:style>
  <w:style w:type="paragraph" w:customStyle="1" w:styleId="6F98971ACE58468E8AB01217785BCD0E">
    <w:name w:val="6F98971ACE58468E8AB01217785BCD0E"/>
    <w:rsid w:val="0094601F"/>
    <w:pPr>
      <w:spacing w:after="160" w:line="259" w:lineRule="auto"/>
    </w:pPr>
  </w:style>
  <w:style w:type="paragraph" w:customStyle="1" w:styleId="C065EB5F6F574A74A80F3B7B52195916">
    <w:name w:val="C065EB5F6F574A74A80F3B7B52195916"/>
    <w:rsid w:val="0094601F"/>
    <w:pPr>
      <w:spacing w:after="160" w:line="259" w:lineRule="auto"/>
    </w:pPr>
  </w:style>
  <w:style w:type="paragraph" w:customStyle="1" w:styleId="0701EE2B967B4153BC7EA21CB16953AF">
    <w:name w:val="0701EE2B967B4153BC7EA21CB16953AF"/>
    <w:rsid w:val="0094601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Template_Academic_Thai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Windows User</cp:lastModifiedBy>
  <cp:revision>2</cp:revision>
  <dcterms:created xsi:type="dcterms:W3CDTF">2019-11-23T04:40:00Z</dcterms:created>
  <dcterms:modified xsi:type="dcterms:W3CDTF">2019-11-23T04:40:00Z</dcterms:modified>
</cp:coreProperties>
</file>