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H SarabunPSK" w:hAnsi="TH SarabunPSK" w:cs="TH SarabunPSK"/>
          <w:b/>
          <w:bCs/>
          <w:sz w:val="40"/>
          <w:szCs w:val="40"/>
          <w:cs/>
        </w:rPr>
        <w:id w:val="304343"/>
        <w:placeholder>
          <w:docPart w:val="DD1E13C2AC46407A80A857425208E496"/>
        </w:placeholder>
        <w:text/>
      </w:sdtPr>
      <w:sdtEndPr>
        <w:rPr>
          <w:cs w:val="0"/>
        </w:rPr>
      </w:sdtEndPr>
      <w:sdtContent>
        <w:p w14:paraId="07AB6A48" w14:textId="77777777" w:rsidR="009A0601" w:rsidRPr="0075366E" w:rsidRDefault="009A0601" w:rsidP="009A0601">
          <w:pPr>
            <w:spacing w:after="120"/>
            <w:rPr>
              <w:rFonts w:ascii="TH SarabunPSK" w:hAnsi="TH SarabunPSK" w:cs="TH SarabunPSK"/>
              <w:b/>
              <w:bCs/>
              <w:sz w:val="40"/>
              <w:szCs w:val="40"/>
            </w:rPr>
          </w:pPr>
          <w:r w:rsidRPr="0075366E">
            <w:rPr>
              <w:rFonts w:ascii="TH SarabunPSK" w:hAnsi="TH SarabunPSK" w:cs="TH SarabunPSK"/>
              <w:b/>
              <w:bCs/>
              <w:sz w:val="40"/>
              <w:szCs w:val="40"/>
              <w:cs/>
            </w:rPr>
            <w:t>ชื่อเรื่อง</w:t>
          </w:r>
        </w:p>
      </w:sdtContent>
    </w:sdt>
    <w:sdt>
      <w:sdtPr>
        <w:rPr>
          <w:rStyle w:val="Style2"/>
          <w:rFonts w:ascii="TH SarabunPSK" w:hAnsi="TH SarabunPSK" w:cs="TH SarabunPSK"/>
        </w:rPr>
        <w:alias w:val="TITLE"/>
        <w:tag w:val="TITLE"/>
        <w:id w:val="304344"/>
        <w:placeholder>
          <w:docPart w:val="DD1E13C2AC46407A80A857425208E496"/>
        </w:placeholder>
        <w:text/>
      </w:sdtPr>
      <w:sdtEndPr>
        <w:rPr>
          <w:rStyle w:val="Style2"/>
        </w:rPr>
      </w:sdtEndPr>
      <w:sdtContent>
        <w:p w14:paraId="56191117" w14:textId="77777777" w:rsidR="009A0601" w:rsidRPr="0075366E" w:rsidRDefault="009A0601" w:rsidP="009A0601">
          <w:pPr>
            <w:pBdr>
              <w:top w:val="single" w:sz="4" w:space="1" w:color="auto"/>
              <w:bottom w:val="single" w:sz="4" w:space="1" w:color="auto"/>
            </w:pBdr>
            <w:spacing w:after="120"/>
            <w:rPr>
              <w:rFonts w:ascii="TH SarabunPSK" w:hAnsi="TH SarabunPSK" w:cs="TH SarabunPSK"/>
              <w:sz w:val="36"/>
              <w:szCs w:val="36"/>
            </w:rPr>
          </w:pPr>
          <w:r w:rsidRPr="0075366E">
            <w:rPr>
              <w:rStyle w:val="Style2"/>
              <w:rFonts w:ascii="TH SarabunPSK" w:hAnsi="TH SarabunPSK" w:cs="TH SarabunPSK"/>
              <w:caps w:val="0"/>
            </w:rPr>
            <w:t>Title</w:t>
          </w:r>
        </w:p>
      </w:sdtContent>
    </w:sdt>
    <w:p w14:paraId="1AB17D65" w14:textId="0EAC0A2A" w:rsidR="009A0601" w:rsidRPr="0075366E" w:rsidRDefault="00351018" w:rsidP="009A0601">
      <w:pPr>
        <w:jc w:val="right"/>
        <w:rPr>
          <w:rFonts w:ascii="TH SarabunPSK" w:hAnsi="TH SarabunPSK" w:cs="TH SarabunPSK"/>
          <w:sz w:val="30"/>
          <w:szCs w:val="30"/>
        </w:rPr>
      </w:pPr>
      <w:r w:rsidRPr="0075366E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495EFF" wp14:editId="42968278">
                <wp:simplePos x="0" y="0"/>
                <wp:positionH relativeFrom="column">
                  <wp:posOffset>-71755</wp:posOffset>
                </wp:positionH>
                <wp:positionV relativeFrom="paragraph">
                  <wp:posOffset>125094</wp:posOffset>
                </wp:positionV>
                <wp:extent cx="2552700" cy="1247775"/>
                <wp:effectExtent l="57150" t="38100" r="95250" b="1238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sdt>
                            <w:sdtPr>
                              <w:rPr>
                                <w:rFonts w:ascii="TH SarabunPSK" w:hAnsi="TH SarabunPSK"/>
                                <w:sz w:val="30"/>
                                <w:szCs w:val="30"/>
                                <w:cs/>
                              </w:rPr>
                              <w:id w:val="304345"/>
                              <w:placeholder>
                                <w:docPart w:val="8A83F8492D984E7E801041ABBDDBEB20"/>
                              </w:placeholder>
                              <w:text/>
                            </w:sdtPr>
                            <w:sdtEndPr/>
                            <w:sdtContent>
                              <w:p w14:paraId="387946B4" w14:textId="350C9CC7" w:rsidR="009A0601" w:rsidRPr="007B3707" w:rsidRDefault="009A0601" w:rsidP="009A0601">
                                <w:pPr>
                                  <w:rPr>
                                    <w:rFonts w:asciiTheme="minorBidi" w:hAnsiTheme="minorBidi" w:cstheme="minorBidi"/>
                                    <w:sz w:val="30"/>
                                    <w:szCs w:val="30"/>
                                    <w:cs/>
                                  </w:rPr>
                                </w:pPr>
                                <w:r w:rsidRPr="00F423C2">
                                  <w:rPr>
                                    <w:rFonts w:ascii="TH SarabunPSK" w:hAnsi="TH SarabunPSK"/>
                                    <w:sz w:val="30"/>
                                    <w:szCs w:val="30"/>
                                    <w:cs/>
                                  </w:rPr>
                                  <w:t>ชื่อ ชื่อสกุล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TH SarabunPSK" w:hAnsi="TH SarabunPSK"/>
                                <w:sz w:val="30"/>
                                <w:szCs w:val="30"/>
                                <w:cs/>
                              </w:rPr>
                              <w:id w:val="304346"/>
                              <w:placeholder>
                                <w:docPart w:val="8A83F8492D984E7E801041ABBDDBEB20"/>
                              </w:placeholder>
                              <w:text/>
                            </w:sdtPr>
                            <w:sdtEndPr>
                              <w:rPr>
                                <w:cs w:val="0"/>
                              </w:rPr>
                            </w:sdtEndPr>
                            <w:sdtContent>
                              <w:p w14:paraId="1F9A3CBC" w14:textId="77777777" w:rsidR="009A0601" w:rsidRPr="00F423C2" w:rsidRDefault="009A0601" w:rsidP="009A0601">
                                <w:pPr>
                                  <w:rPr>
                                    <w:rFonts w:ascii="TH SarabunPSK" w:hAnsi="TH SarabunPSK" w:cs="TH SarabunPSK"/>
                                    <w:sz w:val="30"/>
                                    <w:szCs w:val="30"/>
                                  </w:rPr>
                                </w:pPr>
                                <w:r w:rsidRPr="00F423C2">
                                  <w:rPr>
                                    <w:rFonts w:ascii="TH SarabunPSK" w:hAnsi="TH SarabunPSK"/>
                                    <w:sz w:val="30"/>
                                    <w:szCs w:val="30"/>
                                    <w:cs/>
                                  </w:rPr>
                                  <w:t>ระบุหน่วยงาน สังกัด</w:t>
                                </w:r>
                              </w:p>
                            </w:sdtContent>
                          </w:sdt>
                          <w:p w14:paraId="7B18CDDD" w14:textId="3FE74C5E" w:rsidR="009A0601" w:rsidRDefault="009A0601" w:rsidP="009A060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F423C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E-mail </w:t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</w:rPr>
                                <w:id w:val="304347"/>
                                <w:placeholder>
                                  <w:docPart w:val="10338375F13C44E3B41ABCAE070C6EA2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F423C2">
                                  <w:rPr>
                                    <w:rStyle w:val="PlaceholderText"/>
                                    <w:rFonts w:ascii="TH SarabunPSK" w:eastAsia="Calibri" w:hAnsi="TH SarabunPSK" w:cs="TH SarabunPSK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27699654" w14:textId="18B8E8BD" w:rsidR="00CE582B" w:rsidRPr="00F423C2" w:rsidRDefault="00CE582B" w:rsidP="009A060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cs/>
                              </w:rPr>
                              <w:t>ระบุคำนำหน้าชื่อ/ยศ/ตำแหน่งทางวิชาการ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495EFF" id="AutoShape 2" o:spid="_x0000_s1026" style="position:absolute;left:0;text-align:left;margin-left:-5.65pt;margin-top:9.85pt;width:201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" fillcolor="#95b3d7" strokecolor="#95b3d7" strokeweight="1pt">
                <v:fill color2="#dbe5f1" angle="135" focus="50%" type="gradient"/>
                <v:shadow on="t" color="#243f60" opacity=".5" offset="1pt,.74833mm"/>
                <v:textbox>
                  <w:txbxContent>
                    <w:sdt>
                      <w:sdtPr>
                        <w:rPr>
                          <w:rFonts w:ascii="TH SarabunPSK" w:hAnsi="TH SarabunPSK"/>
                          <w:sz w:val="30"/>
                          <w:szCs w:val="30"/>
                          <w:cs/>
                        </w:rPr>
                        <w:id w:val="304345"/>
                        <w:placeholder>
                          <w:docPart w:val="8A83F8492D984E7E801041ABBDDBEB20"/>
                        </w:placeholder>
                        <w:text/>
                      </w:sdtPr>
                      <w:sdtEndPr/>
                      <w:sdtContent>
                        <w:p w14:paraId="387946B4" w14:textId="350C9CC7" w:rsidR="009A0601" w:rsidRPr="007B3707" w:rsidRDefault="009A0601" w:rsidP="009A0601">
                          <w:pPr>
                            <w:rPr>
                              <w:rFonts w:asciiTheme="minorBidi" w:hAnsiTheme="minorBidi" w:cstheme="minorBidi"/>
                              <w:sz w:val="30"/>
                              <w:szCs w:val="30"/>
                              <w:cs/>
                            </w:rPr>
                          </w:pPr>
                          <w:r w:rsidRPr="00F423C2">
                            <w:rPr>
                              <w:rFonts w:ascii="TH SarabunPSK" w:hAnsi="TH SarabunPSK"/>
                              <w:sz w:val="30"/>
                              <w:szCs w:val="30"/>
                              <w:cs/>
                            </w:rPr>
                            <w:t>ชื่อ ชื่อสกุล</w:t>
                          </w:r>
                        </w:p>
                      </w:sdtContent>
                    </w:sdt>
                    <w:sdt>
                      <w:sdtPr>
                        <w:rPr>
                          <w:rFonts w:ascii="TH SarabunPSK" w:hAnsi="TH SarabunPSK"/>
                          <w:sz w:val="30"/>
                          <w:szCs w:val="30"/>
                          <w:cs/>
                        </w:rPr>
                        <w:id w:val="304346"/>
                        <w:placeholder>
                          <w:docPart w:val="8A83F8492D984E7E801041ABBDDBEB20"/>
                        </w:placeholder>
                        <w:text/>
                      </w:sdtPr>
                      <w:sdtEndPr>
                        <w:rPr>
                          <w:cs w:val="0"/>
                        </w:rPr>
                      </w:sdtEndPr>
                      <w:sdtContent>
                        <w:p w14:paraId="1F9A3CBC" w14:textId="77777777" w:rsidR="009A0601" w:rsidRPr="00F423C2" w:rsidRDefault="009A0601" w:rsidP="009A0601">
                          <w:pPr>
                            <w:rPr>
                              <w:rFonts w:ascii="TH SarabunPSK" w:hAnsi="TH SarabunPSK" w:cs="TH SarabunPSK"/>
                              <w:sz w:val="30"/>
                              <w:szCs w:val="30"/>
                            </w:rPr>
                          </w:pPr>
                          <w:r w:rsidRPr="00F423C2">
                            <w:rPr>
                              <w:rFonts w:ascii="TH SarabunPSK" w:hAnsi="TH SarabunPSK"/>
                              <w:sz w:val="30"/>
                              <w:szCs w:val="30"/>
                              <w:cs/>
                            </w:rPr>
                            <w:t>ระบุหน่วยงาน สังกัด</w:t>
                          </w:r>
                        </w:p>
                      </w:sdtContent>
                    </w:sdt>
                    <w:p w14:paraId="7B18CDDD" w14:textId="3FE74C5E" w:rsidR="009A0601" w:rsidRDefault="009A0601" w:rsidP="009A0601">
                      <w:pPr>
                        <w:rPr>
                          <w:rFonts w:ascii="TH SarabunPSK" w:hAnsi="TH SarabunPSK" w:cs="TH SarabunPSK"/>
                        </w:rPr>
                      </w:pPr>
                      <w:r w:rsidRPr="00F423C2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E-mail </w:t>
                      </w:r>
                      <w:sdt>
                        <w:sdtP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id w:val="304347"/>
                          <w:placeholder>
                            <w:docPart w:val="10338375F13C44E3B41ABCAE070C6EA2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F423C2">
                            <w:rPr>
                              <w:rStyle w:val="PlaceholderText"/>
                              <w:rFonts w:ascii="TH SarabunPSK" w:eastAsia="Calibri" w:hAnsi="TH SarabunPSK" w:cs="TH SarabunPSK"/>
                            </w:rPr>
                            <w:t>Click here to enter text.</w:t>
                          </w:r>
                        </w:sdtContent>
                      </w:sdt>
                    </w:p>
                    <w:p w14:paraId="27699654" w14:textId="18B8E8BD" w:rsidR="00CE582B" w:rsidRPr="00F423C2" w:rsidRDefault="00CE582B" w:rsidP="009A0601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cs/>
                        </w:rPr>
                        <w:t>ระบุคำนำหน้าชื่อ/ยศ/ตำแหน่งทางวิชาการ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6243D98" w14:textId="77777777" w:rsidR="009A0601" w:rsidRPr="0075366E" w:rsidRDefault="009A0601" w:rsidP="009A0601">
      <w:pPr>
        <w:jc w:val="right"/>
        <w:rPr>
          <w:rFonts w:ascii="TH SarabunPSK" w:hAnsi="TH SarabunPSK" w:cs="TH SarabunPSK"/>
          <w:sz w:val="30"/>
          <w:szCs w:val="30"/>
        </w:rPr>
      </w:pPr>
    </w:p>
    <w:p w14:paraId="575BC902" w14:textId="77777777" w:rsidR="009A0601" w:rsidRPr="0075366E" w:rsidRDefault="009A0601" w:rsidP="009A0601">
      <w:pPr>
        <w:jc w:val="right"/>
        <w:rPr>
          <w:rFonts w:ascii="TH SarabunPSK" w:hAnsi="TH SarabunPSK" w:cs="TH SarabunPSK"/>
          <w:sz w:val="30"/>
          <w:szCs w:val="30"/>
        </w:rPr>
      </w:pPr>
    </w:p>
    <w:p w14:paraId="773B34EE" w14:textId="77777777" w:rsidR="009A0601" w:rsidRPr="0075366E" w:rsidRDefault="009A0601" w:rsidP="009A0601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56A7B2F" w14:textId="77777777" w:rsidR="009A0601" w:rsidRPr="0075366E" w:rsidRDefault="009A0601" w:rsidP="009A0601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51048321" w14:textId="77777777" w:rsidR="009A0601" w:rsidRPr="0075366E" w:rsidRDefault="009A0601" w:rsidP="009A0601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352766A6" w14:textId="77777777" w:rsidR="009A0601" w:rsidRPr="0075366E" w:rsidRDefault="009A0601" w:rsidP="009A0601">
      <w:pPr>
        <w:rPr>
          <w:rFonts w:ascii="TH SarabunPSK" w:hAnsi="TH SarabunPSK" w:cs="TH SarabunPSK"/>
          <w:b/>
          <w:bCs/>
          <w:sz w:val="32"/>
          <w:szCs w:val="32"/>
        </w:rPr>
      </w:pPr>
      <w:r w:rsidRPr="0075366E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14:paraId="4399CA18" w14:textId="28EDB59F" w:rsidR="009A0601" w:rsidRPr="0075366E" w:rsidRDefault="009A0601" w:rsidP="009A0601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75366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7DEAC1BF" w14:textId="77777777" w:rsidR="009A0601" w:rsidRPr="0075366E" w:rsidRDefault="009A0601" w:rsidP="009A060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217C415" w14:textId="77777777" w:rsidR="009A0601" w:rsidRPr="0075366E" w:rsidRDefault="009A0601" w:rsidP="009A060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4CA31AB" w14:textId="383E7723" w:rsidR="009A0601" w:rsidRPr="0075366E" w:rsidRDefault="009A0601" w:rsidP="009A060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5366E">
        <w:rPr>
          <w:rFonts w:ascii="TH SarabunPSK" w:hAnsi="TH SarabunPSK" w:cs="TH SarabunPSK"/>
          <w:b/>
          <w:bCs/>
          <w:sz w:val="32"/>
          <w:szCs w:val="32"/>
          <w:cs/>
        </w:rPr>
        <w:t>คำสำคัญ</w:t>
      </w:r>
      <w:r w:rsidRPr="0075366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5366E">
        <w:rPr>
          <w:rFonts w:ascii="TH SarabunPSK" w:hAnsi="TH SarabunPSK" w:cs="TH SarabunPSK"/>
          <w:sz w:val="32"/>
          <w:szCs w:val="32"/>
        </w:rPr>
        <w:t xml:space="preserve"> </w:t>
      </w:r>
    </w:p>
    <w:p w14:paraId="6BE0575E" w14:textId="77777777" w:rsidR="009A0601" w:rsidRPr="0075366E" w:rsidRDefault="009A0601" w:rsidP="009A0601">
      <w:pPr>
        <w:pStyle w:val="SmallTopic"/>
        <w:jc w:val="left"/>
        <w:rPr>
          <w:rFonts w:ascii="TH SarabunPSK" w:hAnsi="TH SarabunPSK" w:cs="TH SarabunPSK"/>
          <w:sz w:val="36"/>
          <w:szCs w:val="36"/>
        </w:rPr>
      </w:pPr>
    </w:p>
    <w:p w14:paraId="1884A0B8" w14:textId="77777777" w:rsidR="009A0601" w:rsidRPr="0075366E" w:rsidRDefault="009A0601" w:rsidP="009A0601">
      <w:pPr>
        <w:pStyle w:val="SmallTopic"/>
        <w:jc w:val="left"/>
        <w:rPr>
          <w:rFonts w:ascii="TH SarabunPSK" w:hAnsi="TH SarabunPSK" w:cs="TH SarabunPSK"/>
          <w:sz w:val="36"/>
          <w:szCs w:val="36"/>
        </w:rPr>
      </w:pPr>
    </w:p>
    <w:p w14:paraId="33167827" w14:textId="77777777" w:rsidR="009A0601" w:rsidRPr="0075366E" w:rsidRDefault="009A0601" w:rsidP="009A0601">
      <w:pPr>
        <w:pStyle w:val="SmallTopic"/>
        <w:jc w:val="left"/>
        <w:rPr>
          <w:rFonts w:ascii="TH SarabunPSK" w:hAnsi="TH SarabunPSK" w:cs="TH SarabunPSK"/>
        </w:rPr>
      </w:pPr>
      <w:r w:rsidRPr="0075366E">
        <w:rPr>
          <w:rFonts w:ascii="TH SarabunPSK" w:hAnsi="TH SarabunPSK" w:cs="TH SarabunPSK"/>
        </w:rPr>
        <w:t>ABSTRACT</w:t>
      </w:r>
    </w:p>
    <w:p w14:paraId="000C4AB0" w14:textId="13E4E009" w:rsidR="009A0601" w:rsidRPr="0075366E" w:rsidRDefault="009A0601" w:rsidP="009A060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5366E">
        <w:rPr>
          <w:rFonts w:ascii="TH SarabunPSK" w:hAnsi="TH SarabunPSK" w:cs="TH SarabunPSK"/>
          <w:sz w:val="32"/>
          <w:szCs w:val="32"/>
        </w:rPr>
        <w:tab/>
      </w:r>
    </w:p>
    <w:p w14:paraId="7299DF3B" w14:textId="77777777" w:rsidR="009A0601" w:rsidRPr="0075366E" w:rsidRDefault="009A0601" w:rsidP="009A060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415DB77" w14:textId="77777777" w:rsidR="009A0601" w:rsidRPr="0075366E" w:rsidRDefault="009A0601" w:rsidP="009A0601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25911D41" w14:textId="77777777" w:rsidR="009A0601" w:rsidRPr="0075366E" w:rsidRDefault="009A0601" w:rsidP="009A0601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4B1C02DB" w14:textId="4DE77321" w:rsidR="009A0601" w:rsidRPr="0075366E" w:rsidRDefault="009A0601" w:rsidP="009A060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5366E">
        <w:rPr>
          <w:rFonts w:ascii="TH SarabunPSK" w:hAnsi="TH SarabunPSK" w:cs="TH SarabunPSK"/>
          <w:b/>
          <w:bCs/>
          <w:sz w:val="32"/>
          <w:szCs w:val="32"/>
        </w:rPr>
        <w:t>KEYWORDS:</w:t>
      </w:r>
      <w:r w:rsidRPr="0075366E">
        <w:rPr>
          <w:rFonts w:ascii="TH SarabunPSK" w:hAnsi="TH SarabunPSK" w:cs="TH SarabunPSK"/>
          <w:sz w:val="32"/>
          <w:szCs w:val="32"/>
        </w:rPr>
        <w:t xml:space="preserve"> </w:t>
      </w:r>
    </w:p>
    <w:p w14:paraId="0CA666E6" w14:textId="77777777" w:rsidR="009A0601" w:rsidRPr="0075366E" w:rsidRDefault="009A0601" w:rsidP="009A0601">
      <w:pPr>
        <w:pStyle w:val="SmallTopic"/>
        <w:jc w:val="left"/>
        <w:rPr>
          <w:rFonts w:ascii="TH SarabunPSK" w:hAnsi="TH SarabunPSK" w:cs="TH SarabunPSK"/>
          <w:sz w:val="36"/>
          <w:szCs w:val="36"/>
        </w:rPr>
      </w:pPr>
    </w:p>
    <w:p w14:paraId="66C64923" w14:textId="77777777" w:rsidR="009A0601" w:rsidRPr="0075366E" w:rsidRDefault="009A0601" w:rsidP="009A0601">
      <w:pPr>
        <w:pStyle w:val="SmallTopic"/>
        <w:jc w:val="left"/>
        <w:rPr>
          <w:rFonts w:ascii="TH SarabunPSK" w:hAnsi="TH SarabunPSK" w:cs="TH SarabunPSK"/>
        </w:rPr>
      </w:pPr>
    </w:p>
    <w:p w14:paraId="5FF0BDC5" w14:textId="77777777" w:rsidR="009A0601" w:rsidRPr="0075366E" w:rsidRDefault="009A0601" w:rsidP="009A0601">
      <w:pPr>
        <w:pStyle w:val="SmallTopic"/>
        <w:jc w:val="left"/>
        <w:rPr>
          <w:rFonts w:ascii="TH SarabunPSK" w:hAnsi="TH SarabunPSK" w:cs="TH SarabunPSK"/>
        </w:rPr>
      </w:pPr>
    </w:p>
    <w:p w14:paraId="31AD2AA6" w14:textId="77777777" w:rsidR="00F423C2" w:rsidRPr="0075366E" w:rsidRDefault="00F423C2" w:rsidP="009A0601">
      <w:pPr>
        <w:pStyle w:val="SmallTopic"/>
        <w:jc w:val="left"/>
        <w:rPr>
          <w:rFonts w:ascii="TH SarabunPSK" w:hAnsi="TH SarabunPSK" w:cs="TH SarabunPSK"/>
        </w:rPr>
      </w:pPr>
    </w:p>
    <w:p w14:paraId="5B49F45A" w14:textId="77777777" w:rsidR="00F423C2" w:rsidRPr="0075366E" w:rsidRDefault="00F423C2" w:rsidP="009A0601">
      <w:pPr>
        <w:pStyle w:val="SmallTopic"/>
        <w:jc w:val="left"/>
        <w:rPr>
          <w:rFonts w:ascii="TH SarabunPSK" w:hAnsi="TH SarabunPSK" w:cs="TH SarabunPSK"/>
        </w:rPr>
      </w:pPr>
    </w:p>
    <w:p w14:paraId="3F2FF690" w14:textId="77777777" w:rsidR="00F423C2" w:rsidRPr="0075366E" w:rsidRDefault="00F423C2" w:rsidP="009A0601">
      <w:pPr>
        <w:pStyle w:val="SmallTopic"/>
        <w:jc w:val="left"/>
        <w:rPr>
          <w:rFonts w:ascii="TH SarabunPSK" w:hAnsi="TH SarabunPSK" w:cs="TH SarabunPSK"/>
        </w:rPr>
      </w:pPr>
    </w:p>
    <w:p w14:paraId="49F68D87" w14:textId="77777777" w:rsidR="009A0601" w:rsidRPr="0075366E" w:rsidRDefault="009A0601" w:rsidP="009A0601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5366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บทนำ</w:t>
      </w:r>
    </w:p>
    <w:p w14:paraId="2DB5A7CC" w14:textId="77777777" w:rsidR="009A0601" w:rsidRPr="0075366E" w:rsidRDefault="009A0601" w:rsidP="009A060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5366E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72C36873" w14:textId="6FFC965F" w:rsidR="00BA5FC5" w:rsidRPr="0075366E" w:rsidRDefault="00BA5FC5" w:rsidP="00BA5FC5">
      <w:pPr>
        <w:rPr>
          <w:rFonts w:ascii="TH SarabunPSK" w:hAnsi="TH SarabunPSK" w:cs="TH SarabunPSK"/>
          <w:sz w:val="32"/>
          <w:szCs w:val="32"/>
        </w:rPr>
      </w:pPr>
      <w:r w:rsidRPr="0075366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75366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821BA0A" w14:textId="77777777" w:rsidR="00BA5FC5" w:rsidRPr="0075366E" w:rsidRDefault="00BA5FC5" w:rsidP="00BA5FC5">
      <w:pPr>
        <w:rPr>
          <w:rFonts w:ascii="TH SarabunPSK" w:hAnsi="TH SarabunPSK" w:cs="TH SarabunPSK"/>
          <w:sz w:val="32"/>
          <w:szCs w:val="32"/>
        </w:rPr>
      </w:pPr>
    </w:p>
    <w:p w14:paraId="091CAD57" w14:textId="77777777" w:rsidR="00BA5FC5" w:rsidRPr="0075366E" w:rsidRDefault="00BA5FC5" w:rsidP="00BA5FC5">
      <w:pPr>
        <w:rPr>
          <w:rFonts w:ascii="TH SarabunPSK" w:hAnsi="TH SarabunPSK" w:cs="TH SarabunPSK"/>
          <w:sz w:val="32"/>
          <w:szCs w:val="32"/>
        </w:rPr>
      </w:pPr>
    </w:p>
    <w:p w14:paraId="4D8AF5E5" w14:textId="3B4E6D2F" w:rsidR="00BA5FC5" w:rsidRPr="0075366E" w:rsidRDefault="00BA5FC5" w:rsidP="00BA5FC5">
      <w:pPr>
        <w:rPr>
          <w:rFonts w:ascii="TH SarabunPSK" w:hAnsi="TH SarabunPSK" w:cs="TH SarabunPSK"/>
          <w:sz w:val="32"/>
          <w:szCs w:val="32"/>
        </w:rPr>
      </w:pPr>
      <w:r w:rsidRPr="0075366E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วิธีดำเนินการวิจัย</w:t>
      </w:r>
      <w:r w:rsidRPr="0075366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CF30771" w14:textId="77777777" w:rsidR="009A0601" w:rsidRPr="0075366E" w:rsidRDefault="009A0601" w:rsidP="009A0601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14:paraId="55A964B1" w14:textId="5E88BF61" w:rsidR="00BA5FC5" w:rsidRPr="0075366E" w:rsidRDefault="00BA5FC5" w:rsidP="009A0601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366E">
        <w:rPr>
          <w:rFonts w:ascii="TH SarabunPSK" w:hAnsi="TH SarabunPSK" w:cs="TH SarabunPSK"/>
          <w:b/>
          <w:bCs/>
          <w:sz w:val="32"/>
          <w:szCs w:val="32"/>
          <w:cs/>
        </w:rPr>
        <w:t>ผลการวิเคราะห์ข้อมูล</w:t>
      </w:r>
    </w:p>
    <w:p w14:paraId="3F22C75A" w14:textId="77777777" w:rsidR="00BA5FC5" w:rsidRPr="0075366E" w:rsidRDefault="00BA5FC5" w:rsidP="009A0601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14:paraId="4C00594D" w14:textId="2074E248" w:rsidR="009A0601" w:rsidRPr="0075366E" w:rsidRDefault="009A0601" w:rsidP="009A0601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366E">
        <w:rPr>
          <w:rFonts w:ascii="TH SarabunPSK" w:hAnsi="TH SarabunPSK" w:cs="TH SarabunPSK"/>
          <w:b/>
          <w:bCs/>
          <w:sz w:val="32"/>
          <w:szCs w:val="32"/>
          <w:cs/>
        </w:rPr>
        <w:t>สรุปผล</w:t>
      </w:r>
      <w:r w:rsidR="00BA5FC5" w:rsidRPr="0075366E">
        <w:rPr>
          <w:rFonts w:ascii="TH SarabunPSK" w:hAnsi="TH SarabunPSK" w:cs="TH SarabunPSK"/>
          <w:b/>
          <w:bCs/>
          <w:sz w:val="32"/>
          <w:szCs w:val="32"/>
          <w:cs/>
        </w:rPr>
        <w:t>การวิจัย</w:t>
      </w:r>
    </w:p>
    <w:p w14:paraId="6F933DC0" w14:textId="77777777" w:rsidR="00BA5FC5" w:rsidRPr="0075366E" w:rsidRDefault="00BA5FC5" w:rsidP="009A0601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14:paraId="64D7C1B4" w14:textId="1929B1B5" w:rsidR="009A0601" w:rsidRPr="0075366E" w:rsidRDefault="00BA5FC5" w:rsidP="009A0601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366E">
        <w:rPr>
          <w:rFonts w:ascii="TH SarabunPSK" w:hAnsi="TH SarabunPSK" w:cs="TH SarabunPSK"/>
          <w:b/>
          <w:bCs/>
          <w:sz w:val="32"/>
          <w:szCs w:val="32"/>
          <w:cs/>
        </w:rPr>
        <w:t>การอภิปรายผล</w:t>
      </w:r>
    </w:p>
    <w:p w14:paraId="354D6782" w14:textId="77777777" w:rsidR="009A0601" w:rsidRPr="0075366E" w:rsidRDefault="009A0601" w:rsidP="009A0601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588B160" w14:textId="77777777" w:rsidR="009A0601" w:rsidRPr="0075366E" w:rsidRDefault="009A0601" w:rsidP="009A0601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366E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14:paraId="5F0C770C" w14:textId="77777777" w:rsidR="009A0601" w:rsidRPr="0075366E" w:rsidRDefault="009A0601" w:rsidP="009A060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C4001A4" w14:textId="77777777" w:rsidR="009A0601" w:rsidRPr="0075366E" w:rsidRDefault="009A0601" w:rsidP="009A0601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3E8BDB34" w14:textId="77777777" w:rsidR="009A0601" w:rsidRPr="0075366E" w:rsidRDefault="009A0601" w:rsidP="009A0601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366E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</w:p>
    <w:p w14:paraId="65A3C472" w14:textId="77777777" w:rsidR="00480F23" w:rsidRPr="0075366E" w:rsidRDefault="00480F23" w:rsidP="00480F23">
      <w:pPr>
        <w:rPr>
          <w:rFonts w:ascii="TH SarabunPSK" w:hAnsi="TH SarabunPSK" w:cs="TH SarabunPSK"/>
          <w:sz w:val="32"/>
          <w:szCs w:val="32"/>
        </w:rPr>
      </w:pPr>
      <w:r w:rsidRPr="0075366E">
        <w:rPr>
          <w:rFonts w:ascii="TH SarabunPSK" w:hAnsi="TH SarabunPSK" w:cs="TH SarabunPSK"/>
          <w:sz w:val="32"/>
          <w:szCs w:val="32"/>
        </w:rPr>
        <w:t>APA (The American Psychological Association)</w:t>
      </w:r>
    </w:p>
    <w:p w14:paraId="407C0144" w14:textId="346B228E" w:rsidR="009A0601" w:rsidRPr="0075366E" w:rsidRDefault="009A0601">
      <w:pPr>
        <w:rPr>
          <w:rFonts w:ascii="TH SarabunPSK" w:hAnsi="TH SarabunPSK" w:cs="TH SarabunPSK"/>
        </w:rPr>
      </w:pPr>
    </w:p>
    <w:p w14:paraId="0D19682C" w14:textId="22BE1782" w:rsidR="00B77162" w:rsidRPr="0075366E" w:rsidRDefault="00B77162">
      <w:pPr>
        <w:rPr>
          <w:rFonts w:ascii="TH SarabunPSK" w:hAnsi="TH SarabunPSK" w:cs="TH SarabunPSK"/>
        </w:rPr>
      </w:pPr>
    </w:p>
    <w:p w14:paraId="7198A08D" w14:textId="0754489F" w:rsidR="00B77162" w:rsidRPr="0075366E" w:rsidRDefault="00B77162">
      <w:pPr>
        <w:rPr>
          <w:rFonts w:ascii="TH SarabunPSK" w:hAnsi="TH SarabunPSK" w:cs="TH SarabunPSK"/>
        </w:rPr>
      </w:pPr>
    </w:p>
    <w:p w14:paraId="4772B7EE" w14:textId="1706F9D5" w:rsidR="00B77162" w:rsidRPr="0075366E" w:rsidRDefault="00B77162">
      <w:pPr>
        <w:rPr>
          <w:rFonts w:ascii="TH SarabunPSK" w:hAnsi="TH SarabunPSK" w:cs="TH SarabunPSK"/>
        </w:rPr>
      </w:pPr>
    </w:p>
    <w:p w14:paraId="01AB2817" w14:textId="1E2DA751" w:rsidR="00B77162" w:rsidRPr="0075366E" w:rsidRDefault="00B77162">
      <w:pPr>
        <w:rPr>
          <w:rFonts w:ascii="TH SarabunPSK" w:hAnsi="TH SarabunPSK" w:cs="TH SarabunPSK"/>
        </w:rPr>
      </w:pPr>
    </w:p>
    <w:p w14:paraId="5878814E" w14:textId="220564A1" w:rsidR="00B77162" w:rsidRPr="0075366E" w:rsidRDefault="00B77162">
      <w:pPr>
        <w:rPr>
          <w:rFonts w:ascii="TH SarabunPSK" w:hAnsi="TH SarabunPSK" w:cs="TH SarabunPSK"/>
        </w:rPr>
      </w:pPr>
    </w:p>
    <w:p w14:paraId="43F23F6B" w14:textId="3F77B7EC" w:rsidR="00B77162" w:rsidRPr="0075366E" w:rsidRDefault="00B77162">
      <w:pPr>
        <w:rPr>
          <w:rFonts w:ascii="TH SarabunPSK" w:hAnsi="TH SarabunPSK" w:cs="TH SarabunPSK"/>
        </w:rPr>
      </w:pPr>
    </w:p>
    <w:p w14:paraId="6ED7C095" w14:textId="66040AE3" w:rsidR="00B77162" w:rsidRPr="0075366E" w:rsidRDefault="00B77162">
      <w:pPr>
        <w:rPr>
          <w:rFonts w:ascii="TH SarabunPSK" w:hAnsi="TH SarabunPSK" w:cs="TH SarabunPSK"/>
        </w:rPr>
      </w:pPr>
    </w:p>
    <w:p w14:paraId="4422A2EC" w14:textId="7FD10641" w:rsidR="00B77162" w:rsidRPr="0075366E" w:rsidRDefault="00B77162">
      <w:pPr>
        <w:rPr>
          <w:rFonts w:ascii="TH SarabunPSK" w:hAnsi="TH SarabunPSK" w:cs="TH SarabunPSK"/>
        </w:rPr>
      </w:pPr>
    </w:p>
    <w:p w14:paraId="10E9F99B" w14:textId="7B196AE0" w:rsidR="00B77162" w:rsidRPr="0075366E" w:rsidRDefault="00B77162">
      <w:pPr>
        <w:rPr>
          <w:rFonts w:ascii="TH SarabunPSK" w:hAnsi="TH SarabunPSK" w:cs="TH SarabunPSK"/>
        </w:rPr>
      </w:pPr>
    </w:p>
    <w:p w14:paraId="1925FCBA" w14:textId="615D2E08" w:rsidR="00B77162" w:rsidRPr="0075366E" w:rsidRDefault="00B77162">
      <w:pPr>
        <w:rPr>
          <w:rFonts w:ascii="TH SarabunPSK" w:hAnsi="TH SarabunPSK" w:cs="TH SarabunPSK"/>
        </w:rPr>
      </w:pPr>
    </w:p>
    <w:p w14:paraId="4EBBC72A" w14:textId="14D4836E" w:rsidR="00B77162" w:rsidRPr="0075366E" w:rsidRDefault="00B77162">
      <w:pPr>
        <w:rPr>
          <w:rFonts w:ascii="TH SarabunPSK" w:hAnsi="TH SarabunPSK" w:cs="TH SarabunPSK"/>
        </w:rPr>
      </w:pPr>
    </w:p>
    <w:p w14:paraId="37C2DF63" w14:textId="4A00BD4B" w:rsidR="00B77162" w:rsidRPr="0075366E" w:rsidRDefault="00B77162">
      <w:pPr>
        <w:rPr>
          <w:rFonts w:ascii="TH SarabunPSK" w:hAnsi="TH SarabunPSK" w:cs="TH SarabunPSK"/>
        </w:rPr>
      </w:pPr>
    </w:p>
    <w:p w14:paraId="196AC868" w14:textId="3096EF4F" w:rsidR="00B77162" w:rsidRPr="0075366E" w:rsidRDefault="00B77162">
      <w:pPr>
        <w:rPr>
          <w:rFonts w:ascii="TH SarabunPSK" w:hAnsi="TH SarabunPSK" w:cs="TH SarabunPSK"/>
        </w:rPr>
      </w:pPr>
    </w:p>
    <w:p w14:paraId="29678603" w14:textId="038CF28A" w:rsidR="00B77162" w:rsidRPr="0075366E" w:rsidRDefault="00B77162">
      <w:pPr>
        <w:rPr>
          <w:rFonts w:ascii="TH SarabunPSK" w:hAnsi="TH SarabunPSK" w:cs="TH SarabunPSK"/>
        </w:rPr>
      </w:pPr>
    </w:p>
    <w:p w14:paraId="51415C9E" w14:textId="538AF3FC" w:rsidR="00B77162" w:rsidRPr="0075366E" w:rsidRDefault="00B77162">
      <w:pPr>
        <w:rPr>
          <w:rFonts w:ascii="TH SarabunPSK" w:hAnsi="TH SarabunPSK" w:cs="TH SarabunPSK"/>
        </w:rPr>
      </w:pPr>
      <w:bookmarkStart w:id="0" w:name="_GoBack"/>
      <w:bookmarkEnd w:id="0"/>
    </w:p>
    <w:p w14:paraId="14BEFB8B" w14:textId="7DC4B3AC" w:rsidR="00B77162" w:rsidRPr="0075366E" w:rsidRDefault="00B77162">
      <w:pPr>
        <w:rPr>
          <w:rFonts w:ascii="TH SarabunPSK" w:hAnsi="TH SarabunPSK" w:cs="TH SarabunPSK"/>
        </w:rPr>
      </w:pPr>
    </w:p>
    <w:p w14:paraId="7E2DC5D1" w14:textId="3D0AD857" w:rsidR="00B77162" w:rsidRPr="0075366E" w:rsidRDefault="00B77162">
      <w:pPr>
        <w:rPr>
          <w:rFonts w:ascii="TH SarabunPSK" w:hAnsi="TH SarabunPSK" w:cs="TH SarabunPSK"/>
        </w:rPr>
      </w:pPr>
    </w:p>
    <w:p w14:paraId="641A4D5B" w14:textId="77777777" w:rsidR="00B77162" w:rsidRPr="0075366E" w:rsidRDefault="00B77162">
      <w:pPr>
        <w:rPr>
          <w:rFonts w:ascii="TH SarabunPSK" w:hAnsi="TH SarabunPSK" w:cs="TH SarabunPSK"/>
        </w:rPr>
      </w:pPr>
    </w:p>
    <w:sectPr w:rsidR="00B77162" w:rsidRPr="0075366E" w:rsidSect="00EA4A77">
      <w:footerReference w:type="even" r:id="rId6"/>
      <w:footerReference w:type="default" r:id="rId7"/>
      <w:type w:val="continuous"/>
      <w:pgSz w:w="11906" w:h="16838" w:code="9"/>
      <w:pgMar w:top="1440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3C258" w14:textId="77777777" w:rsidR="002876A7" w:rsidRDefault="002876A7" w:rsidP="009A0601">
      <w:r>
        <w:separator/>
      </w:r>
    </w:p>
  </w:endnote>
  <w:endnote w:type="continuationSeparator" w:id="0">
    <w:p w14:paraId="07AB5C49" w14:textId="77777777" w:rsidR="002876A7" w:rsidRDefault="002876A7" w:rsidP="009A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 Bold">
    <w:altName w:val="Angsana New"/>
    <w:panose1 w:val="02020803070505020304"/>
    <w:charset w:val="00"/>
    <w:family w:val="auto"/>
    <w:pitch w:val="variable"/>
    <w:sig w:usb0="A10002FF" w:usb1="5000204A" w:usb2="00000020" w:usb3="00000000" w:csb0="0001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F815D" w14:textId="77777777" w:rsidR="007410F4" w:rsidRPr="00AE5AB4" w:rsidRDefault="007410F4" w:rsidP="007410F4">
    <w:pPr>
      <w:jc w:val="right"/>
      <w:rPr>
        <w:rFonts w:ascii="TH SarabunPSK" w:hAnsi="TH SarabunPSK" w:cs="TH SarabunPSK"/>
        <w:spacing w:val="-8"/>
      </w:rPr>
    </w:pPr>
    <w:r w:rsidRPr="00AE5AB4">
      <w:rPr>
        <w:rFonts w:ascii="TH SarabunPSK" w:hAnsi="TH SarabunPSK" w:cs="TH SarabunPSK"/>
        <w:spacing w:val="-8"/>
        <w:sz w:val="28"/>
        <w:cs/>
      </w:rPr>
      <w:t xml:space="preserve">การประชุมวิชาการระดับชาติ สาขาวิชาศึกษาศาสตร์ </w:t>
    </w:r>
    <w:r w:rsidRPr="00AE5AB4">
      <w:rPr>
        <w:rFonts w:ascii="TH SarabunPSK" w:hAnsi="TH SarabunPSK" w:cs="TH SarabunPSK"/>
        <w:spacing w:val="-8"/>
        <w:sz w:val="28"/>
      </w:rPr>
      <w:t>(</w:t>
    </w:r>
    <w:r w:rsidRPr="00AE5AB4">
      <w:rPr>
        <w:rFonts w:ascii="TH SarabunPSK" w:hAnsi="TH SarabunPSK" w:cs="TH SarabunPSK"/>
        <w:spacing w:val="-8"/>
        <w:sz w:val="28"/>
        <w:cs/>
      </w:rPr>
      <w:t>สสอท</w:t>
    </w:r>
    <w:r w:rsidRPr="00AE5AB4">
      <w:rPr>
        <w:rFonts w:ascii="TH SarabunPSK" w:hAnsi="TH SarabunPSK" w:cs="TH SarabunPSK"/>
        <w:spacing w:val="-8"/>
        <w:sz w:val="28"/>
      </w:rPr>
      <w:t xml:space="preserve">) : </w:t>
    </w:r>
    <w:r w:rsidRPr="00AE5AB4">
      <w:rPr>
        <w:rFonts w:ascii="TH SarabunPSK" w:hAnsi="TH SarabunPSK" w:cs="TH SarabunPSK"/>
        <w:spacing w:val="-8"/>
        <w:sz w:val="28"/>
        <w:cs/>
      </w:rPr>
      <w:t>การจัดการศึกษาเพื่อการเรียนรู้ตลอดชีวิต</w:t>
    </w:r>
    <w:r>
      <w:rPr>
        <w:rFonts w:ascii="TH SarabunPSK" w:hAnsi="TH SarabunPSK" w:cs="TH SarabunPSK" w:hint="cs"/>
        <w:spacing w:val="-8"/>
        <w:sz w:val="28"/>
        <w:cs/>
      </w:rPr>
      <w:t xml:space="preserve"> </w:t>
    </w:r>
    <w:r>
      <w:rPr>
        <w:rFonts w:ascii="TH SarabunPSK" w:hAnsi="TH SarabunPSK" w:cs="TH SarabunPSK"/>
        <w:spacing w:val="-8"/>
        <w:sz w:val="28"/>
      </w:rPr>
      <w:t xml:space="preserve">: </w:t>
    </w:r>
    <w:r w:rsidRPr="005E0499">
      <w:rPr>
        <w:rFonts w:ascii="TH SarabunPSK" w:hAnsi="TH SarabunPSK" w:cs="TH SarabunPSK"/>
        <w:sz w:val="28"/>
        <w:cs/>
      </w:rPr>
      <w:t>หน้า</w:t>
    </w:r>
    <w:r w:rsidRPr="00AE5AB4">
      <w:rPr>
        <w:rFonts w:ascii="TH SarabunPSK" w:hAnsi="TH SarabunPSK" w:cs="TH SarabunPSK"/>
        <w:szCs w:val="24"/>
        <w:cs/>
      </w:rPr>
      <w:t xml:space="preserve"> </w:t>
    </w:r>
    <w:r w:rsidRPr="007C3706">
      <w:rPr>
        <w:rFonts w:ascii="TH SarabunPSK" w:hAnsi="TH SarabunPSK" w:cs="TH SarabunPSK"/>
        <w:sz w:val="32"/>
        <w:szCs w:val="32"/>
        <w:cs/>
      </w:rPr>
      <w:fldChar w:fldCharType="begin"/>
    </w:r>
    <w:r w:rsidRPr="007C3706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7C3706">
      <w:rPr>
        <w:rFonts w:ascii="TH SarabunPSK" w:hAnsi="TH SarabunPSK" w:cs="TH SarabunPSK"/>
        <w:sz w:val="32"/>
        <w:szCs w:val="32"/>
        <w:cs/>
      </w:rPr>
      <w:fldChar w:fldCharType="separate"/>
    </w:r>
    <w:r>
      <w:rPr>
        <w:rFonts w:ascii="TH SarabunPSK" w:hAnsi="TH SarabunPSK" w:cs="TH SarabunPSK"/>
        <w:sz w:val="32"/>
        <w:szCs w:val="32"/>
        <w:cs/>
      </w:rPr>
      <w:t>1</w:t>
    </w:r>
    <w:r w:rsidRPr="007C3706">
      <w:rPr>
        <w:rFonts w:ascii="TH SarabunPSK" w:hAnsi="TH SarabunPSK" w:cs="TH SarabunPSK"/>
        <w:sz w:val="32"/>
        <w:szCs w:val="32"/>
        <w: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3F9E0" w14:textId="77777777" w:rsidR="007410F4" w:rsidRPr="00AE5AB4" w:rsidRDefault="007410F4" w:rsidP="007410F4">
    <w:pPr>
      <w:jc w:val="right"/>
      <w:rPr>
        <w:rFonts w:ascii="TH SarabunPSK" w:hAnsi="TH SarabunPSK" w:cs="TH SarabunPSK" w:hint="cs"/>
        <w:spacing w:val="-8"/>
      </w:rPr>
    </w:pPr>
    <w:r w:rsidRPr="00AE5AB4">
      <w:rPr>
        <w:rFonts w:ascii="TH SarabunPSK" w:hAnsi="TH SarabunPSK" w:cs="TH SarabunPSK"/>
        <w:spacing w:val="-8"/>
        <w:sz w:val="28"/>
        <w:cs/>
      </w:rPr>
      <w:t xml:space="preserve">การประชุมวิชาการระดับชาติ สาขาวิชาศึกษาศาสตร์ </w:t>
    </w:r>
    <w:r w:rsidRPr="00AE5AB4">
      <w:rPr>
        <w:rFonts w:ascii="TH SarabunPSK" w:hAnsi="TH SarabunPSK" w:cs="TH SarabunPSK"/>
        <w:spacing w:val="-8"/>
        <w:sz w:val="28"/>
      </w:rPr>
      <w:t>(</w:t>
    </w:r>
    <w:r w:rsidRPr="00AE5AB4">
      <w:rPr>
        <w:rFonts w:ascii="TH SarabunPSK" w:hAnsi="TH SarabunPSK" w:cs="TH SarabunPSK"/>
        <w:spacing w:val="-8"/>
        <w:sz w:val="28"/>
        <w:cs/>
      </w:rPr>
      <w:t>สสอท</w:t>
    </w:r>
    <w:r w:rsidRPr="00AE5AB4">
      <w:rPr>
        <w:rFonts w:ascii="TH SarabunPSK" w:hAnsi="TH SarabunPSK" w:cs="TH SarabunPSK"/>
        <w:spacing w:val="-8"/>
        <w:sz w:val="28"/>
      </w:rPr>
      <w:t xml:space="preserve">) : </w:t>
    </w:r>
    <w:r w:rsidRPr="00AE5AB4">
      <w:rPr>
        <w:rFonts w:ascii="TH SarabunPSK" w:hAnsi="TH SarabunPSK" w:cs="TH SarabunPSK"/>
        <w:spacing w:val="-8"/>
        <w:sz w:val="28"/>
        <w:cs/>
      </w:rPr>
      <w:t>การจัดการศึกษาเพื่อการเรียนรู้ตลอดชีวิต</w:t>
    </w:r>
    <w:r>
      <w:rPr>
        <w:rFonts w:ascii="TH SarabunPSK" w:hAnsi="TH SarabunPSK" w:cs="TH SarabunPSK" w:hint="cs"/>
        <w:spacing w:val="-8"/>
        <w:sz w:val="28"/>
        <w:cs/>
      </w:rPr>
      <w:t xml:space="preserve"> </w:t>
    </w:r>
    <w:r>
      <w:rPr>
        <w:rFonts w:ascii="TH SarabunPSK" w:hAnsi="TH SarabunPSK" w:cs="TH SarabunPSK"/>
        <w:spacing w:val="-8"/>
        <w:sz w:val="28"/>
      </w:rPr>
      <w:t xml:space="preserve">: </w:t>
    </w:r>
    <w:r w:rsidRPr="005E0499">
      <w:rPr>
        <w:rFonts w:ascii="TH SarabunPSK" w:hAnsi="TH SarabunPSK" w:cs="TH SarabunPSK"/>
        <w:sz w:val="28"/>
        <w:cs/>
      </w:rPr>
      <w:t>หน้า</w:t>
    </w:r>
    <w:r w:rsidRPr="00AE5AB4">
      <w:rPr>
        <w:rFonts w:ascii="TH SarabunPSK" w:hAnsi="TH SarabunPSK" w:cs="TH SarabunPSK"/>
        <w:szCs w:val="24"/>
        <w:cs/>
      </w:rPr>
      <w:t xml:space="preserve"> </w:t>
    </w:r>
    <w:r w:rsidRPr="007C3706">
      <w:rPr>
        <w:rFonts w:ascii="TH SarabunPSK" w:hAnsi="TH SarabunPSK" w:cs="TH SarabunPSK"/>
        <w:sz w:val="32"/>
        <w:szCs w:val="32"/>
        <w:cs/>
      </w:rPr>
      <w:fldChar w:fldCharType="begin"/>
    </w:r>
    <w:r w:rsidRPr="007C3706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7C3706">
      <w:rPr>
        <w:rFonts w:ascii="TH SarabunPSK" w:hAnsi="TH SarabunPSK" w:cs="TH SarabunPSK"/>
        <w:sz w:val="32"/>
        <w:szCs w:val="32"/>
        <w:cs/>
      </w:rPr>
      <w:fldChar w:fldCharType="separate"/>
    </w:r>
    <w:r>
      <w:rPr>
        <w:rFonts w:ascii="TH SarabunPSK" w:hAnsi="TH SarabunPSK" w:cs="TH SarabunPSK"/>
        <w:sz w:val="32"/>
        <w:szCs w:val="32"/>
        <w:cs/>
      </w:rPr>
      <w:t>1</w:t>
    </w:r>
    <w:r w:rsidRPr="007C3706">
      <w:rPr>
        <w:rFonts w:ascii="TH SarabunPSK" w:hAnsi="TH SarabunPSK" w:cs="TH SarabunPSK"/>
        <w:sz w:val="32"/>
        <w:szCs w:val="32"/>
        <w: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DEBFC" w14:textId="77777777" w:rsidR="002876A7" w:rsidRDefault="002876A7" w:rsidP="009A0601">
      <w:r>
        <w:separator/>
      </w:r>
    </w:p>
  </w:footnote>
  <w:footnote w:type="continuationSeparator" w:id="0">
    <w:p w14:paraId="32F4B31F" w14:textId="77777777" w:rsidR="002876A7" w:rsidRDefault="002876A7" w:rsidP="009A0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275"/>
    <w:rsid w:val="00042215"/>
    <w:rsid w:val="000857A9"/>
    <w:rsid w:val="001D6D8B"/>
    <w:rsid w:val="001E636F"/>
    <w:rsid w:val="002876A7"/>
    <w:rsid w:val="002B1082"/>
    <w:rsid w:val="00351018"/>
    <w:rsid w:val="003636A9"/>
    <w:rsid w:val="003E6BE0"/>
    <w:rsid w:val="004160A2"/>
    <w:rsid w:val="00480F23"/>
    <w:rsid w:val="004951E1"/>
    <w:rsid w:val="004A4E3B"/>
    <w:rsid w:val="004C53AE"/>
    <w:rsid w:val="00546089"/>
    <w:rsid w:val="005746DF"/>
    <w:rsid w:val="00683AB6"/>
    <w:rsid w:val="006845B2"/>
    <w:rsid w:val="007410F4"/>
    <w:rsid w:val="0075366E"/>
    <w:rsid w:val="00756C2B"/>
    <w:rsid w:val="008C5848"/>
    <w:rsid w:val="009A0601"/>
    <w:rsid w:val="009A4B7F"/>
    <w:rsid w:val="009A4C58"/>
    <w:rsid w:val="00A443CC"/>
    <w:rsid w:val="00B038AA"/>
    <w:rsid w:val="00B43809"/>
    <w:rsid w:val="00B77162"/>
    <w:rsid w:val="00BA5FC5"/>
    <w:rsid w:val="00C50275"/>
    <w:rsid w:val="00CE582B"/>
    <w:rsid w:val="00D749BF"/>
    <w:rsid w:val="00DC6CB8"/>
    <w:rsid w:val="00E2761C"/>
    <w:rsid w:val="00E32926"/>
    <w:rsid w:val="00EA4073"/>
    <w:rsid w:val="00EA4A77"/>
    <w:rsid w:val="00EC33D3"/>
    <w:rsid w:val="00F01FE0"/>
    <w:rsid w:val="00F423C2"/>
    <w:rsid w:val="00F56BF6"/>
    <w:rsid w:val="00FB2C3A"/>
    <w:rsid w:val="00FD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16A28"/>
  <w15:docId w15:val="{134017F1-8CD7-4A06-A8D1-1B879641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60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A06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601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9A0601"/>
  </w:style>
  <w:style w:type="paragraph" w:customStyle="1" w:styleId="SmallTopic">
    <w:name w:val="Small_Topic"/>
    <w:basedOn w:val="Normal"/>
    <w:qFormat/>
    <w:rsid w:val="009A0601"/>
    <w:pPr>
      <w:spacing w:before="240" w:after="120"/>
      <w:jc w:val="thaiDistribute"/>
    </w:pPr>
    <w:rPr>
      <w:rFonts w:ascii="Angsana New Bold" w:eastAsia="Cordia New" w:hAnsi="Angsana New Bold"/>
      <w:b/>
      <w:bCs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9A0601"/>
    <w:rPr>
      <w:color w:val="808080"/>
    </w:rPr>
  </w:style>
  <w:style w:type="character" w:customStyle="1" w:styleId="Style2">
    <w:name w:val="Style2"/>
    <w:basedOn w:val="DefaultParagraphFont"/>
    <w:uiPriority w:val="1"/>
    <w:rsid w:val="009A0601"/>
    <w:rPr>
      <w:rFonts w:ascii="Cordia New" w:hAnsi="Cordia New"/>
      <w:caps/>
      <w:sz w:val="40"/>
    </w:rPr>
  </w:style>
  <w:style w:type="character" w:customStyle="1" w:styleId="Style4">
    <w:name w:val="Style4"/>
    <w:basedOn w:val="DefaultParagraphFont"/>
    <w:uiPriority w:val="1"/>
    <w:rsid w:val="009A0601"/>
    <w:rPr>
      <w:rFonts w:cs="Cordia New"/>
      <w:szCs w:val="30"/>
    </w:rPr>
  </w:style>
  <w:style w:type="character" w:customStyle="1" w:styleId="Style7">
    <w:name w:val="Style7"/>
    <w:basedOn w:val="DefaultParagraphFont"/>
    <w:uiPriority w:val="1"/>
    <w:rsid w:val="009A0601"/>
    <w:rPr>
      <w:rFonts w:cs="Cordia New"/>
      <w:szCs w:val="30"/>
    </w:rPr>
  </w:style>
  <w:style w:type="character" w:customStyle="1" w:styleId="Style12">
    <w:name w:val="Style12"/>
    <w:basedOn w:val="DefaultParagraphFont"/>
    <w:uiPriority w:val="1"/>
    <w:rsid w:val="009A0601"/>
    <w:rPr>
      <w:rFonts w:ascii="Cordia New" w:hAnsi="Cordia New" w:cs="Cordia New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60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601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A06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601"/>
    <w:rPr>
      <w:rFonts w:ascii="Times New Roman" w:eastAsia="Times New Roman" w:hAnsi="Times New Roman" w:cs="Angsana New"/>
      <w:sz w:val="24"/>
    </w:rPr>
  </w:style>
  <w:style w:type="paragraph" w:styleId="NormalWeb">
    <w:name w:val="Normal (Web)"/>
    <w:basedOn w:val="Normal"/>
    <w:uiPriority w:val="99"/>
    <w:unhideWhenUsed/>
    <w:rsid w:val="009A4B7F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H\AppData\Local\Temp\Template_Academic_Tha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1E13C2AC46407A80A857425208E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DE787-4596-44E3-9271-E99FD684F8C7}"/>
      </w:docPartPr>
      <w:docPartBody>
        <w:p w:rsidR="00FA6F76" w:rsidRDefault="008269D4">
          <w:pPr>
            <w:pStyle w:val="DD1E13C2AC46407A80A857425208E496"/>
          </w:pPr>
          <w:r w:rsidRPr="006C5845">
            <w:rPr>
              <w:rStyle w:val="PlaceholderText"/>
            </w:rPr>
            <w:t>Click here to enter text.</w:t>
          </w:r>
        </w:p>
      </w:docPartBody>
    </w:docPart>
    <w:docPart>
      <w:docPartPr>
        <w:name w:val="8A83F8492D984E7E801041ABBDDBE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1C128-2186-4F7A-991D-B2A967A1EB72}"/>
      </w:docPartPr>
      <w:docPartBody>
        <w:p w:rsidR="00FA6F76" w:rsidRDefault="008269D4">
          <w:pPr>
            <w:pStyle w:val="8A83F8492D984E7E801041ABBDDBEB20"/>
          </w:pPr>
          <w:r w:rsidRPr="006C5845">
            <w:rPr>
              <w:rStyle w:val="PlaceholderText"/>
            </w:rPr>
            <w:t>Click here to enter text.</w:t>
          </w:r>
        </w:p>
      </w:docPartBody>
    </w:docPart>
    <w:docPart>
      <w:docPartPr>
        <w:name w:val="10338375F13C44E3B41ABCAE070C6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883FE-BC9C-417A-9405-F8F2DD1A171E}"/>
      </w:docPartPr>
      <w:docPartBody>
        <w:p w:rsidR="00FA6F76" w:rsidRDefault="008269D4">
          <w:pPr>
            <w:pStyle w:val="10338375F13C44E3B41ABCAE070C6EA2"/>
          </w:pPr>
          <w:r w:rsidRPr="006C5845">
            <w:rPr>
              <w:rStyle w:val="PlaceholderText"/>
              <w:rFonts w:eastAsia="Calibr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 Bold">
    <w:altName w:val="Angsana New"/>
    <w:panose1 w:val="02020803070505020304"/>
    <w:charset w:val="00"/>
    <w:family w:val="auto"/>
    <w:pitch w:val="variable"/>
    <w:sig w:usb0="A10002FF" w:usb1="5000204A" w:usb2="00000020" w:usb3="00000000" w:csb0="0001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9D4"/>
    <w:rsid w:val="00040481"/>
    <w:rsid w:val="001948FA"/>
    <w:rsid w:val="003A7E07"/>
    <w:rsid w:val="008269D4"/>
    <w:rsid w:val="00882156"/>
    <w:rsid w:val="009424B7"/>
    <w:rsid w:val="0094708B"/>
    <w:rsid w:val="009F514C"/>
    <w:rsid w:val="00A03FC3"/>
    <w:rsid w:val="00A365CE"/>
    <w:rsid w:val="00B74C78"/>
    <w:rsid w:val="00BB4211"/>
    <w:rsid w:val="00FA6F76"/>
    <w:rsid w:val="00FB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6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48FA"/>
    <w:rPr>
      <w:color w:val="808080"/>
    </w:rPr>
  </w:style>
  <w:style w:type="paragraph" w:customStyle="1" w:styleId="DD1E13C2AC46407A80A857425208E496">
    <w:name w:val="DD1E13C2AC46407A80A857425208E496"/>
    <w:rsid w:val="00FA6F76"/>
  </w:style>
  <w:style w:type="paragraph" w:customStyle="1" w:styleId="77E244D018AC44729FA197B14EA5483A">
    <w:name w:val="77E244D018AC44729FA197B14EA5483A"/>
    <w:rsid w:val="00FA6F76"/>
  </w:style>
  <w:style w:type="paragraph" w:customStyle="1" w:styleId="6006AD2653D44778B691D724BCE86698">
    <w:name w:val="6006AD2653D44778B691D724BCE86698"/>
    <w:rsid w:val="00FA6F76"/>
  </w:style>
  <w:style w:type="paragraph" w:customStyle="1" w:styleId="ED4C7C982E4843EFACD36847E9E41119">
    <w:name w:val="ED4C7C982E4843EFACD36847E9E41119"/>
    <w:rsid w:val="00FA6F76"/>
  </w:style>
  <w:style w:type="paragraph" w:customStyle="1" w:styleId="675946BA7BAC465D84BE8F5E923842AB">
    <w:name w:val="675946BA7BAC465D84BE8F5E923842AB"/>
    <w:rsid w:val="00FA6F76"/>
  </w:style>
  <w:style w:type="paragraph" w:customStyle="1" w:styleId="3892BE4743EE42088BA2BBFF9C385158">
    <w:name w:val="3892BE4743EE42088BA2BBFF9C385158"/>
    <w:rsid w:val="00FA6F76"/>
  </w:style>
  <w:style w:type="paragraph" w:customStyle="1" w:styleId="EF50DF74DEF745289C575A2912F0A8BA">
    <w:name w:val="EF50DF74DEF745289C575A2912F0A8BA"/>
    <w:rsid w:val="00FA6F76"/>
  </w:style>
  <w:style w:type="paragraph" w:customStyle="1" w:styleId="3F78E65D95D447A2BD7A18971FA6926B">
    <w:name w:val="3F78E65D95D447A2BD7A18971FA6926B"/>
    <w:rsid w:val="00FA6F76"/>
  </w:style>
  <w:style w:type="paragraph" w:customStyle="1" w:styleId="07ED6615FE60407BACA4CC3958D86395">
    <w:name w:val="07ED6615FE60407BACA4CC3958D86395"/>
    <w:rsid w:val="00FA6F76"/>
  </w:style>
  <w:style w:type="paragraph" w:customStyle="1" w:styleId="D2BE3793819D434DAE3AAA0CC5E23A35">
    <w:name w:val="D2BE3793819D434DAE3AAA0CC5E23A35"/>
    <w:rsid w:val="00FA6F76"/>
  </w:style>
  <w:style w:type="paragraph" w:customStyle="1" w:styleId="8A83F8492D984E7E801041ABBDDBEB20">
    <w:name w:val="8A83F8492D984E7E801041ABBDDBEB20"/>
    <w:rsid w:val="00FA6F76"/>
  </w:style>
  <w:style w:type="paragraph" w:customStyle="1" w:styleId="10338375F13C44E3B41ABCAE070C6EA2">
    <w:name w:val="10338375F13C44E3B41ABCAE070C6EA2"/>
    <w:rsid w:val="00FA6F76"/>
  </w:style>
  <w:style w:type="paragraph" w:customStyle="1" w:styleId="FCDEFE17AB77466FBE3E1F589DF40E45">
    <w:name w:val="FCDEFE17AB77466FBE3E1F589DF40E45"/>
    <w:rsid w:val="0094708B"/>
  </w:style>
  <w:style w:type="paragraph" w:customStyle="1" w:styleId="38C97056A06E4844B4C55FBAB6AAD716">
    <w:name w:val="38C97056A06E4844B4C55FBAB6AAD716"/>
    <w:rsid w:val="0094708B"/>
  </w:style>
  <w:style w:type="paragraph" w:customStyle="1" w:styleId="0992B75FD81F449C862A91E3DAECBC5B">
    <w:name w:val="0992B75FD81F449C862A91E3DAECBC5B"/>
    <w:rsid w:val="0094708B"/>
  </w:style>
  <w:style w:type="paragraph" w:customStyle="1" w:styleId="313EC980B3374CD2BA6E234BF235FFEC">
    <w:name w:val="313EC980B3374CD2BA6E234BF235FFEC"/>
    <w:rsid w:val="0094708B"/>
  </w:style>
  <w:style w:type="paragraph" w:customStyle="1" w:styleId="9AAE7B3D49374103B26D5911085E2E15">
    <w:name w:val="9AAE7B3D49374103B26D5911085E2E15"/>
    <w:rsid w:val="001948F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Template_Academic_Thai</Template>
  <TotalTime>1</TotalTime>
  <Pages>3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</dc:creator>
  <cp:lastModifiedBy>00363</cp:lastModifiedBy>
  <cp:revision>3</cp:revision>
  <dcterms:created xsi:type="dcterms:W3CDTF">2018-10-25T07:36:00Z</dcterms:created>
  <dcterms:modified xsi:type="dcterms:W3CDTF">2018-10-25T07:40:00Z</dcterms:modified>
</cp:coreProperties>
</file>