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H SarabunPSK" w:hAnsi="TH SarabunPSK" w:cs="TH SarabunPSK"/>
          <w:b/>
          <w:bCs/>
          <w:sz w:val="40"/>
          <w:szCs w:val="40"/>
          <w:cs/>
        </w:rPr>
        <w:id w:val="304343"/>
        <w:placeholder>
          <w:docPart w:val="DD1E13C2AC46407A80A857425208E496"/>
        </w:placeholder>
        <w:text/>
      </w:sdtPr>
      <w:sdtEndPr>
        <w:rPr>
          <w:cs w:val="0"/>
        </w:rPr>
      </w:sdtEndPr>
      <w:sdtContent>
        <w:p w14:paraId="07AB6A48" w14:textId="77777777" w:rsidR="009A0601" w:rsidRPr="00EB649C" w:rsidRDefault="009A0601" w:rsidP="009A0601">
          <w:pPr>
            <w:spacing w:after="120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EB649C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ชื่อเรื่อง</w:t>
          </w:r>
        </w:p>
      </w:sdtContent>
    </w:sdt>
    <w:sdt>
      <w:sdtPr>
        <w:rPr>
          <w:rStyle w:val="Style2"/>
          <w:rFonts w:ascii="TH SarabunPSK" w:hAnsi="TH SarabunPSK" w:cs="TH SarabunPSK"/>
        </w:rPr>
        <w:alias w:val="TITLE"/>
        <w:tag w:val="TITLE"/>
        <w:id w:val="304344"/>
        <w:placeholder>
          <w:docPart w:val="DD1E13C2AC46407A80A857425208E496"/>
        </w:placeholder>
        <w:text/>
      </w:sdtPr>
      <w:sdtEndPr>
        <w:rPr>
          <w:rStyle w:val="Style2"/>
        </w:rPr>
      </w:sdtEndPr>
      <w:sdtContent>
        <w:p w14:paraId="56191117" w14:textId="77777777" w:rsidR="009A0601" w:rsidRPr="00EB649C" w:rsidRDefault="009A0601" w:rsidP="009A0601">
          <w:pPr>
            <w:pBdr>
              <w:top w:val="single" w:sz="4" w:space="1" w:color="auto"/>
              <w:bottom w:val="single" w:sz="4" w:space="1" w:color="auto"/>
            </w:pBdr>
            <w:spacing w:after="120"/>
            <w:rPr>
              <w:rFonts w:ascii="TH SarabunPSK" w:hAnsi="TH SarabunPSK" w:cs="TH SarabunPSK"/>
              <w:sz w:val="36"/>
              <w:szCs w:val="36"/>
            </w:rPr>
          </w:pPr>
          <w:r w:rsidRPr="00EB649C">
            <w:rPr>
              <w:rStyle w:val="Style2"/>
              <w:rFonts w:ascii="TH SarabunPSK" w:hAnsi="TH SarabunPSK" w:cs="TH SarabunPSK"/>
              <w:caps w:val="0"/>
            </w:rPr>
            <w:t>Title</w:t>
          </w:r>
        </w:p>
      </w:sdtContent>
    </w:sdt>
    <w:p w14:paraId="126E11BD" w14:textId="77777777" w:rsidR="0096066D" w:rsidRPr="00EB649C" w:rsidRDefault="0096066D" w:rsidP="0096066D">
      <w:pPr>
        <w:jc w:val="right"/>
        <w:rPr>
          <w:rFonts w:ascii="TH SarabunPSK" w:hAnsi="TH SarabunPSK" w:cs="TH SarabunPSK"/>
          <w:sz w:val="30"/>
          <w:szCs w:val="30"/>
        </w:rPr>
      </w:pPr>
      <w:r w:rsidRPr="00EB649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12D45" wp14:editId="1E125DA0">
                <wp:simplePos x="0" y="0"/>
                <wp:positionH relativeFrom="column">
                  <wp:posOffset>-71755</wp:posOffset>
                </wp:positionH>
                <wp:positionV relativeFrom="paragraph">
                  <wp:posOffset>125094</wp:posOffset>
                </wp:positionV>
                <wp:extent cx="2552700" cy="1247775"/>
                <wp:effectExtent l="57150" t="38100" r="95250" b="1238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id w:val="-1183579253"/>
                              <w:placeholder>
                                <w:docPart w:val="F53B590F9F574C909D611CF90674A90B"/>
                              </w:placeholder>
                              <w:text/>
                            </w:sdtPr>
                            <w:sdtEndPr/>
                            <w:sdtContent>
                              <w:p w14:paraId="56701FFB" w14:textId="77777777" w:rsidR="0096066D" w:rsidRPr="00A24EB0" w:rsidRDefault="0096066D" w:rsidP="0096066D">
                                <w:pPr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</w:pPr>
                                <w:r w:rsidRPr="00A24EB0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>ชื่อ ชื่อสกุล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id w:val="1193577371"/>
                              <w:placeholder>
                                <w:docPart w:val="F53B590F9F574C909D611CF90674A90B"/>
                              </w:placeholder>
                              <w:text/>
                            </w:sdtPr>
                            <w:sdtEndPr>
                              <w:rPr>
                                <w:cs w:val="0"/>
                              </w:rPr>
                            </w:sdtEndPr>
                            <w:sdtContent>
                              <w:p w14:paraId="2687BE85" w14:textId="77777777" w:rsidR="0096066D" w:rsidRPr="00A24EB0" w:rsidRDefault="0096066D" w:rsidP="0096066D">
                                <w:pPr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</w:rPr>
                                </w:pPr>
                                <w:r w:rsidRPr="00A24EB0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>ระบุหน่วยงาน สังกัด</w:t>
                                </w:r>
                              </w:p>
                            </w:sdtContent>
                          </w:sdt>
                          <w:p w14:paraId="40A4C218" w14:textId="77777777" w:rsidR="0096066D" w:rsidRPr="00A24EB0" w:rsidRDefault="0096066D" w:rsidP="0096066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24EB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E-mail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id w:val="204987761"/>
                                <w:placeholder>
                                  <w:docPart w:val="5E447B785955478B8290312C9E33646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A24EB0">
                                  <w:rPr>
                                    <w:rStyle w:val="PlaceholderText"/>
                                    <w:rFonts w:ascii="TH SarabunPSK" w:eastAsia="Calibri" w:hAnsi="TH SarabunPSK" w:cs="TH SarabunPSK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BB6DB07" w14:textId="77777777" w:rsidR="0096066D" w:rsidRPr="00A24EB0" w:rsidRDefault="0096066D" w:rsidP="0096066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24EB0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ระบุคำนำหน้าชื่อ/ยศ/ตำแหน่งทางวิชาการ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612D45" id="AutoShape 2" o:spid="_x0000_s1026" style="position:absolute;left:0;text-align:left;margin-left:-5.65pt;margin-top:9.85pt;width:201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" fillcolor="#95b3d7" strokecolor="#95b3d7" strokeweight="1pt">
                <v:fill color2="#dbe5f1" angle="135" focus="50%" type="gradient"/>
                <v:shadow on="t" color="#243f60" opacity=".5" offset="1pt,.74833mm"/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id w:val="-1183579253"/>
                        <w:placeholder>
                          <w:docPart w:val="F53B590F9F574C909D611CF90674A90B"/>
                        </w:placeholder>
                        <w:text/>
                      </w:sdtPr>
                      <w:sdtEndPr/>
                      <w:sdtContent>
                        <w:p w14:paraId="56701FFB" w14:textId="77777777" w:rsidR="0096066D" w:rsidRPr="00A24EB0" w:rsidRDefault="0096066D" w:rsidP="0096066D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</w:pPr>
                          <w:r w:rsidRPr="00A24EB0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>ชื่อ ชื่อสกุล</w:t>
                          </w:r>
                        </w:p>
                      </w:sdtContent>
                    </w:sdt>
                    <w:sdt>
                      <w:sdt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id w:val="1193577371"/>
                        <w:placeholder>
                          <w:docPart w:val="F53B590F9F574C909D611CF90674A90B"/>
                        </w:placeholder>
                        <w:text/>
                      </w:sdtPr>
                      <w:sdtEndPr>
                        <w:rPr>
                          <w:cs w:val="0"/>
                        </w:rPr>
                      </w:sdtEndPr>
                      <w:sdtContent>
                        <w:p w14:paraId="2687BE85" w14:textId="77777777" w:rsidR="0096066D" w:rsidRPr="00A24EB0" w:rsidRDefault="0096066D" w:rsidP="0096066D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A24EB0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>ระบุหน่วยงาน สังกัด</w:t>
                          </w:r>
                        </w:p>
                      </w:sdtContent>
                    </w:sdt>
                    <w:p w14:paraId="40A4C218" w14:textId="77777777" w:rsidR="0096066D" w:rsidRPr="00A24EB0" w:rsidRDefault="0096066D" w:rsidP="0096066D">
                      <w:pPr>
                        <w:rPr>
                          <w:rFonts w:ascii="TH SarabunPSK" w:hAnsi="TH SarabunPSK" w:cs="TH SarabunPSK"/>
                        </w:rPr>
                      </w:pPr>
                      <w:r w:rsidRPr="00A24EB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E-mail 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id w:val="204987761"/>
                          <w:placeholder>
                            <w:docPart w:val="5E447B785955478B8290312C9E33646C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A24EB0">
                            <w:rPr>
                              <w:rStyle w:val="PlaceholderText"/>
                              <w:rFonts w:ascii="TH SarabunPSK" w:eastAsia="Calibri" w:hAnsi="TH SarabunPSK" w:cs="TH SarabunPSK"/>
                            </w:rPr>
                            <w:t>Click here to enter text.</w:t>
                          </w:r>
                        </w:sdtContent>
                      </w:sdt>
                    </w:p>
                    <w:p w14:paraId="0BB6DB07" w14:textId="77777777" w:rsidR="0096066D" w:rsidRPr="00A24EB0" w:rsidRDefault="0096066D" w:rsidP="0096066D">
                      <w:pPr>
                        <w:rPr>
                          <w:rFonts w:ascii="TH SarabunPSK" w:hAnsi="TH SarabunPSK" w:cs="TH SarabunPSK"/>
                        </w:rPr>
                      </w:pPr>
                      <w:r w:rsidRPr="00A24EB0">
                        <w:rPr>
                          <w:rFonts w:ascii="TH SarabunPSK" w:hAnsi="TH SarabunPSK" w:cs="TH SarabunPSK"/>
                          <w:cs/>
                        </w:rPr>
                        <w:t>ระบุคำนำหน้าชื่อ/ยศ/ตำแหน่งทางวิชาการ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AB42F3" w14:textId="77777777" w:rsidR="0096066D" w:rsidRPr="00EB649C" w:rsidRDefault="0096066D" w:rsidP="0096066D">
      <w:pPr>
        <w:jc w:val="right"/>
        <w:rPr>
          <w:rFonts w:ascii="TH SarabunPSK" w:hAnsi="TH SarabunPSK" w:cs="TH SarabunPSK"/>
          <w:sz w:val="30"/>
          <w:szCs w:val="30"/>
        </w:rPr>
      </w:pPr>
    </w:p>
    <w:p w14:paraId="7C342799" w14:textId="77777777" w:rsidR="0096066D" w:rsidRPr="00EB649C" w:rsidRDefault="0096066D" w:rsidP="0096066D">
      <w:pPr>
        <w:jc w:val="right"/>
        <w:rPr>
          <w:rFonts w:ascii="TH SarabunPSK" w:hAnsi="TH SarabunPSK" w:cs="TH SarabunPSK"/>
          <w:sz w:val="30"/>
          <w:szCs w:val="30"/>
        </w:rPr>
      </w:pPr>
    </w:p>
    <w:p w14:paraId="77E00D6E" w14:textId="77777777" w:rsidR="0096066D" w:rsidRPr="00EB649C" w:rsidRDefault="0096066D" w:rsidP="0096066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9702C52" w14:textId="77777777" w:rsidR="0096066D" w:rsidRPr="00EB649C" w:rsidRDefault="0096066D" w:rsidP="0096066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1048321" w14:textId="77777777" w:rsidR="009A0601" w:rsidRPr="00EB649C" w:rsidRDefault="009A0601" w:rsidP="009A0601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3C1B7DE" w14:textId="77777777" w:rsidR="00CD56B2" w:rsidRPr="00EB649C" w:rsidRDefault="00CD56B2" w:rsidP="0096066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5ED138" w14:textId="2589D51E" w:rsidR="0096066D" w:rsidRPr="00EB649C" w:rsidRDefault="0096066D" w:rsidP="0096066D">
      <w:pPr>
        <w:rPr>
          <w:rFonts w:ascii="TH SarabunPSK" w:hAnsi="TH SarabunPSK" w:cs="TH SarabunPSK"/>
          <w:b/>
          <w:bCs/>
          <w:sz w:val="32"/>
          <w:szCs w:val="32"/>
        </w:rPr>
      </w:pPr>
      <w:r w:rsidRPr="00EB649C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5B5CC024" w14:textId="77777777" w:rsidR="0096066D" w:rsidRPr="00EB649C" w:rsidRDefault="0096066D" w:rsidP="0096066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044177F" w14:textId="77777777" w:rsidR="0096066D" w:rsidRPr="00EB649C" w:rsidRDefault="0096066D" w:rsidP="0096066D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F4624A0" w14:textId="4099D0DB" w:rsidR="0096066D" w:rsidRPr="00EB649C" w:rsidRDefault="0096066D" w:rsidP="0096066D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B649C">
        <w:rPr>
          <w:rFonts w:ascii="TH SarabunPSK" w:hAnsi="TH SarabunPSK" w:cs="TH SarabunPSK"/>
          <w:b/>
          <w:bCs/>
          <w:sz w:val="30"/>
          <w:szCs w:val="30"/>
          <w:cs/>
        </w:rPr>
        <w:t>คำสำคัญ</w:t>
      </w:r>
      <w:r w:rsidRPr="00EB649C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EB649C">
        <w:rPr>
          <w:rFonts w:ascii="TH SarabunPSK" w:hAnsi="TH SarabunPSK" w:cs="TH SarabunPSK"/>
          <w:sz w:val="30"/>
          <w:szCs w:val="30"/>
        </w:rPr>
        <w:t xml:space="preserve"> </w:t>
      </w:r>
    </w:p>
    <w:p w14:paraId="202090B3" w14:textId="77777777" w:rsidR="0096066D" w:rsidRPr="00EB649C" w:rsidRDefault="0096066D" w:rsidP="0096066D">
      <w:pPr>
        <w:pStyle w:val="SmallTopic"/>
        <w:jc w:val="left"/>
        <w:rPr>
          <w:rFonts w:ascii="TH SarabunPSK" w:hAnsi="TH SarabunPSK" w:cs="TH SarabunPSK"/>
        </w:rPr>
      </w:pPr>
    </w:p>
    <w:p w14:paraId="1C5BEA96" w14:textId="77777777" w:rsidR="0096066D" w:rsidRPr="00EB649C" w:rsidRDefault="0096066D" w:rsidP="0096066D">
      <w:pPr>
        <w:pStyle w:val="SmallTopic"/>
        <w:jc w:val="left"/>
        <w:rPr>
          <w:rFonts w:ascii="TH SarabunPSK" w:hAnsi="TH SarabunPSK" w:cs="TH SarabunPSK"/>
        </w:rPr>
      </w:pPr>
      <w:r w:rsidRPr="00EB649C">
        <w:rPr>
          <w:rFonts w:ascii="TH SarabunPSK" w:hAnsi="TH SarabunPSK" w:cs="TH SarabunPSK"/>
        </w:rPr>
        <w:t>ABSTRACT</w:t>
      </w:r>
    </w:p>
    <w:p w14:paraId="539DCBE7" w14:textId="532FD71A" w:rsidR="0096066D" w:rsidRPr="00EB649C" w:rsidRDefault="0096066D" w:rsidP="0096066D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6D5BE838" w14:textId="77777777" w:rsidR="00150FBD" w:rsidRPr="00EB649C" w:rsidRDefault="00150FBD" w:rsidP="0096066D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67A4516E" w14:textId="0F3B04F6" w:rsidR="0096066D" w:rsidRPr="00EB649C" w:rsidRDefault="0096066D" w:rsidP="0096066D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B649C">
        <w:rPr>
          <w:rFonts w:ascii="TH SarabunPSK" w:hAnsi="TH SarabunPSK" w:cs="TH SarabunPSK"/>
          <w:b/>
          <w:bCs/>
          <w:sz w:val="30"/>
          <w:szCs w:val="30"/>
        </w:rPr>
        <w:t>KEYWORDS:</w:t>
      </w:r>
      <w:r w:rsidRPr="00EB649C">
        <w:rPr>
          <w:rFonts w:ascii="TH SarabunPSK" w:hAnsi="TH SarabunPSK" w:cs="TH SarabunPSK"/>
          <w:sz w:val="30"/>
          <w:szCs w:val="30"/>
        </w:rPr>
        <w:t xml:space="preserve"> </w:t>
      </w:r>
    </w:p>
    <w:p w14:paraId="25D4D41C" w14:textId="77777777" w:rsidR="0096066D" w:rsidRPr="00EB649C" w:rsidRDefault="0096066D" w:rsidP="0096066D">
      <w:pPr>
        <w:pStyle w:val="SmallTopic"/>
        <w:jc w:val="left"/>
        <w:rPr>
          <w:rFonts w:ascii="TH SarabunPSK" w:hAnsi="TH SarabunPSK" w:cs="TH SarabunPSK"/>
        </w:rPr>
      </w:pPr>
    </w:p>
    <w:p w14:paraId="70DA0644" w14:textId="77777777" w:rsidR="0096066D" w:rsidRPr="00EB649C" w:rsidRDefault="0096066D" w:rsidP="0096066D">
      <w:pPr>
        <w:pStyle w:val="SmallTopic"/>
        <w:jc w:val="left"/>
        <w:rPr>
          <w:rFonts w:ascii="TH SarabunPSK" w:hAnsi="TH SarabunPSK" w:cs="TH SarabunPSK"/>
        </w:rPr>
      </w:pPr>
    </w:p>
    <w:p w14:paraId="772F6592" w14:textId="77777777" w:rsidR="0096066D" w:rsidRPr="00EB649C" w:rsidRDefault="0096066D" w:rsidP="0096066D">
      <w:pPr>
        <w:pStyle w:val="SmallTopic"/>
        <w:jc w:val="left"/>
        <w:rPr>
          <w:rFonts w:ascii="TH SarabunPSK" w:hAnsi="TH SarabunPSK" w:cs="TH SarabunPSK"/>
        </w:rPr>
      </w:pPr>
    </w:p>
    <w:p w14:paraId="70589071" w14:textId="77777777" w:rsidR="0096066D" w:rsidRPr="00EB649C" w:rsidRDefault="0096066D" w:rsidP="0096066D">
      <w:pPr>
        <w:pStyle w:val="SmallTopic"/>
        <w:jc w:val="left"/>
        <w:rPr>
          <w:rFonts w:ascii="TH SarabunPSK" w:hAnsi="TH SarabunPSK" w:cs="TH SarabunPSK"/>
        </w:rPr>
      </w:pPr>
    </w:p>
    <w:p w14:paraId="10AA2961" w14:textId="77777777" w:rsidR="0096066D" w:rsidRPr="00EB649C" w:rsidRDefault="0096066D" w:rsidP="0096066D">
      <w:pPr>
        <w:pStyle w:val="SmallTopic"/>
        <w:jc w:val="left"/>
        <w:rPr>
          <w:rFonts w:ascii="TH SarabunPSK" w:hAnsi="TH SarabunPSK" w:cs="TH SarabunPSK"/>
        </w:rPr>
      </w:pPr>
    </w:p>
    <w:p w14:paraId="6B02181F" w14:textId="77777777" w:rsidR="0096066D" w:rsidRPr="00EB649C" w:rsidRDefault="0096066D" w:rsidP="0096066D">
      <w:pPr>
        <w:pStyle w:val="SmallTopic"/>
        <w:jc w:val="left"/>
        <w:rPr>
          <w:rFonts w:ascii="TH SarabunPSK" w:hAnsi="TH SarabunPSK" w:cs="TH SarabunPSK"/>
        </w:rPr>
      </w:pPr>
    </w:p>
    <w:p w14:paraId="231A7B3D" w14:textId="29B77C91" w:rsidR="00C50275" w:rsidRPr="00EB649C" w:rsidRDefault="00C50275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329400" w14:textId="77777777" w:rsidR="00CD56B2" w:rsidRPr="00EB649C" w:rsidRDefault="00CD56B2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621DA8" w14:textId="77777777" w:rsidR="00756C2B" w:rsidRPr="00EB649C" w:rsidRDefault="00756C2B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74F97B" w14:textId="77777777" w:rsidR="00756C2B" w:rsidRDefault="00756C2B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222163" w14:textId="5BAB44A3" w:rsidR="00CE3184" w:rsidRPr="00EB649C" w:rsidRDefault="00CE3184" w:rsidP="009A0601">
      <w:pPr>
        <w:spacing w:after="1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CE3184" w:rsidRPr="00EB649C" w:rsidSect="009A0601">
          <w:footerReference w:type="even" r:id="rId6"/>
          <w:footerReference w:type="default" r:id="rId7"/>
          <w:pgSz w:w="11906" w:h="16838" w:code="9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14:paraId="49F68D87" w14:textId="77777777" w:rsidR="009A0601" w:rsidRPr="00EB649C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649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</w:p>
    <w:p w14:paraId="2DB5A7CC" w14:textId="77777777" w:rsidR="009A0601" w:rsidRPr="00EB649C" w:rsidRDefault="009A0601" w:rsidP="009A060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EB649C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2CF30771" w14:textId="77777777" w:rsidR="009A0601" w:rsidRPr="00EB649C" w:rsidRDefault="009A0601" w:rsidP="009A0601">
      <w:pPr>
        <w:spacing w:after="120"/>
        <w:jc w:val="thaiDistribute"/>
        <w:rPr>
          <w:rFonts w:ascii="TH SarabunPSK" w:hAnsi="TH SarabunPSK" w:cs="TH SarabunPSK"/>
        </w:rPr>
      </w:pPr>
    </w:p>
    <w:p w14:paraId="027134B9" w14:textId="77777777" w:rsidR="009A0601" w:rsidRPr="00EB649C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00594D" w14:textId="77777777" w:rsidR="009A0601" w:rsidRPr="00EB649C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649C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</w:p>
    <w:p w14:paraId="64D7C1B4" w14:textId="77777777" w:rsidR="009A0601" w:rsidRPr="00EB649C" w:rsidRDefault="009A0601" w:rsidP="009A0601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42F06A2" w14:textId="77777777" w:rsidR="009A0601" w:rsidRPr="00EB649C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1E5270" w14:textId="77777777" w:rsidR="009A0601" w:rsidRPr="00EB649C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4D6782" w14:textId="77777777" w:rsidR="009A0601" w:rsidRPr="00EB649C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88B160" w14:textId="77777777" w:rsidR="009A0601" w:rsidRPr="00EB649C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649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47C5D4CD" w14:textId="77777777" w:rsidR="009A0601" w:rsidRPr="00EB649C" w:rsidRDefault="009A0601" w:rsidP="009A060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B819BEF" w14:textId="77777777" w:rsidR="009A0601" w:rsidRPr="00EB649C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647E30A" w14:textId="77777777" w:rsidR="009A0601" w:rsidRPr="00EB649C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EDDA77D" w14:textId="77777777" w:rsidR="009A0601" w:rsidRPr="00EB649C" w:rsidRDefault="009A0601" w:rsidP="009A06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6F2A5E" w14:textId="77777777" w:rsidR="009A0601" w:rsidRPr="00EB649C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BB94EB0" w14:textId="77777777" w:rsidR="009A0601" w:rsidRPr="00EB649C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F0C770C" w14:textId="77777777" w:rsidR="009A0601" w:rsidRPr="00EB649C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C4001A4" w14:textId="77777777" w:rsidR="009A0601" w:rsidRPr="00EB649C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E8BDB34" w14:textId="77777777" w:rsidR="009A0601" w:rsidRPr="00EB649C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649C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14:paraId="4456DB82" w14:textId="77777777" w:rsidR="00150FBD" w:rsidRPr="00EB649C" w:rsidRDefault="00150FBD" w:rsidP="00150FBD">
      <w:pPr>
        <w:rPr>
          <w:rFonts w:ascii="TH SarabunPSK" w:hAnsi="TH SarabunPSK" w:cs="TH SarabunPSK"/>
          <w:sz w:val="32"/>
          <w:szCs w:val="36"/>
        </w:rPr>
      </w:pPr>
      <w:r w:rsidRPr="00EB649C">
        <w:rPr>
          <w:rFonts w:ascii="TH SarabunPSK" w:hAnsi="TH SarabunPSK" w:cs="TH SarabunPSK"/>
          <w:sz w:val="32"/>
          <w:szCs w:val="36"/>
        </w:rPr>
        <w:t>APA (The American Psychological Association)</w:t>
      </w:r>
    </w:p>
    <w:p w14:paraId="407C0144" w14:textId="696A1FE6" w:rsidR="009A0601" w:rsidRPr="00EB649C" w:rsidRDefault="009A0601">
      <w:pPr>
        <w:rPr>
          <w:rFonts w:ascii="TH SarabunPSK" w:hAnsi="TH SarabunPSK" w:cs="TH SarabunPSK"/>
        </w:rPr>
      </w:pPr>
    </w:p>
    <w:p w14:paraId="2756A1CF" w14:textId="418A4137" w:rsidR="00890020" w:rsidRPr="00EB649C" w:rsidRDefault="00890020">
      <w:pPr>
        <w:rPr>
          <w:rFonts w:ascii="TH SarabunPSK" w:hAnsi="TH SarabunPSK" w:cs="TH SarabunPSK"/>
        </w:rPr>
      </w:pPr>
    </w:p>
    <w:p w14:paraId="6FF4AB9A" w14:textId="18681DDF" w:rsidR="00890020" w:rsidRPr="00EB649C" w:rsidRDefault="00890020">
      <w:pPr>
        <w:rPr>
          <w:rFonts w:ascii="TH SarabunPSK" w:hAnsi="TH SarabunPSK" w:cs="TH SarabunPSK"/>
        </w:rPr>
      </w:pPr>
    </w:p>
    <w:p w14:paraId="6D4EAF47" w14:textId="7EA72AA1" w:rsidR="00890020" w:rsidRPr="00EB649C" w:rsidRDefault="00890020">
      <w:pPr>
        <w:rPr>
          <w:rFonts w:ascii="TH SarabunPSK" w:hAnsi="TH SarabunPSK" w:cs="TH SarabunPSK"/>
        </w:rPr>
      </w:pPr>
    </w:p>
    <w:p w14:paraId="6E1B5BCB" w14:textId="2A9D7DF2" w:rsidR="00890020" w:rsidRPr="00EB649C" w:rsidRDefault="00890020">
      <w:pPr>
        <w:rPr>
          <w:rFonts w:ascii="TH SarabunPSK" w:hAnsi="TH SarabunPSK" w:cs="TH SarabunPSK"/>
        </w:rPr>
      </w:pPr>
    </w:p>
    <w:p w14:paraId="76F588D9" w14:textId="448FE82A" w:rsidR="00890020" w:rsidRPr="00EB649C" w:rsidRDefault="00890020">
      <w:pPr>
        <w:rPr>
          <w:rFonts w:ascii="TH SarabunPSK" w:hAnsi="TH SarabunPSK" w:cs="TH SarabunPSK"/>
        </w:rPr>
      </w:pPr>
    </w:p>
    <w:p w14:paraId="5FCA6C7F" w14:textId="73B12AC9" w:rsidR="00890020" w:rsidRPr="00EB649C" w:rsidRDefault="00890020">
      <w:pPr>
        <w:rPr>
          <w:rFonts w:ascii="TH SarabunPSK" w:hAnsi="TH SarabunPSK" w:cs="TH SarabunPSK"/>
        </w:rPr>
      </w:pPr>
    </w:p>
    <w:p w14:paraId="6EC35B60" w14:textId="5795638A" w:rsidR="00890020" w:rsidRPr="00EB649C" w:rsidRDefault="00890020">
      <w:pPr>
        <w:rPr>
          <w:rFonts w:ascii="TH SarabunPSK" w:hAnsi="TH SarabunPSK" w:cs="TH SarabunPSK"/>
        </w:rPr>
      </w:pPr>
    </w:p>
    <w:p w14:paraId="1918941B" w14:textId="5EF683A8" w:rsidR="00890020" w:rsidRPr="00EB649C" w:rsidRDefault="00890020">
      <w:pPr>
        <w:rPr>
          <w:rFonts w:ascii="TH SarabunPSK" w:hAnsi="TH SarabunPSK" w:cs="TH SarabunPSK"/>
        </w:rPr>
      </w:pPr>
    </w:p>
    <w:p w14:paraId="3225B88C" w14:textId="6C2597A4" w:rsidR="00890020" w:rsidRPr="00EB649C" w:rsidRDefault="00890020">
      <w:pPr>
        <w:rPr>
          <w:rFonts w:ascii="TH SarabunPSK" w:hAnsi="TH SarabunPSK" w:cs="TH SarabunPSK"/>
        </w:rPr>
      </w:pPr>
    </w:p>
    <w:p w14:paraId="79376509" w14:textId="5D2C1137" w:rsidR="00890020" w:rsidRPr="00EB649C" w:rsidRDefault="00890020">
      <w:pPr>
        <w:rPr>
          <w:rFonts w:ascii="TH SarabunPSK" w:hAnsi="TH SarabunPSK" w:cs="TH SarabunPSK"/>
        </w:rPr>
      </w:pPr>
    </w:p>
    <w:p w14:paraId="7E9D4A10" w14:textId="50DFA12A" w:rsidR="00890020" w:rsidRDefault="00890020">
      <w:pPr>
        <w:rPr>
          <w:rFonts w:ascii="TH SarabunPSK" w:hAnsi="TH SarabunPSK" w:cs="TH SarabunPSK"/>
        </w:rPr>
      </w:pPr>
    </w:p>
    <w:p w14:paraId="2E36B74E" w14:textId="0422E629" w:rsidR="007C3706" w:rsidRDefault="007C3706">
      <w:pPr>
        <w:rPr>
          <w:rFonts w:ascii="TH SarabunPSK" w:hAnsi="TH SarabunPSK" w:cs="TH SarabunPSK"/>
        </w:rPr>
      </w:pPr>
    </w:p>
    <w:p w14:paraId="49E4568F" w14:textId="57D99778" w:rsidR="007C3706" w:rsidRDefault="007C3706">
      <w:pPr>
        <w:rPr>
          <w:rFonts w:ascii="TH SarabunPSK" w:hAnsi="TH SarabunPSK" w:cs="TH SarabunPSK"/>
        </w:rPr>
      </w:pPr>
    </w:p>
    <w:p w14:paraId="5194C988" w14:textId="540458AC" w:rsidR="007C3706" w:rsidRDefault="007C3706">
      <w:pPr>
        <w:rPr>
          <w:rFonts w:ascii="TH SarabunPSK" w:hAnsi="TH SarabunPSK" w:cs="TH SarabunPSK"/>
        </w:rPr>
      </w:pPr>
    </w:p>
    <w:p w14:paraId="45CA9866" w14:textId="084559B3" w:rsidR="007C3706" w:rsidRDefault="007C3706">
      <w:pPr>
        <w:rPr>
          <w:rFonts w:ascii="TH SarabunPSK" w:hAnsi="TH SarabunPSK" w:cs="TH SarabunPSK"/>
        </w:rPr>
      </w:pPr>
    </w:p>
    <w:p w14:paraId="678ED6EE" w14:textId="6DD85D6C" w:rsidR="007C3706" w:rsidRDefault="007C3706">
      <w:pPr>
        <w:rPr>
          <w:rFonts w:ascii="TH SarabunPSK" w:hAnsi="TH SarabunPSK" w:cs="TH SarabunPSK"/>
        </w:rPr>
      </w:pPr>
    </w:p>
    <w:p w14:paraId="2084E6D5" w14:textId="259830C1" w:rsidR="007C3706" w:rsidRDefault="007C3706">
      <w:pPr>
        <w:rPr>
          <w:rFonts w:ascii="TH SarabunPSK" w:hAnsi="TH SarabunPSK" w:cs="TH SarabunPSK"/>
        </w:rPr>
      </w:pPr>
    </w:p>
    <w:p w14:paraId="5A931881" w14:textId="77777777" w:rsidR="007C3706" w:rsidRPr="00EB649C" w:rsidRDefault="007C3706">
      <w:pPr>
        <w:rPr>
          <w:rFonts w:ascii="TH SarabunPSK" w:hAnsi="TH SarabunPSK" w:cs="TH SarabunPSK"/>
        </w:rPr>
      </w:pPr>
      <w:bookmarkStart w:id="0" w:name="_GoBack"/>
      <w:bookmarkEnd w:id="0"/>
    </w:p>
    <w:sectPr w:rsidR="007C3706" w:rsidRPr="00EB649C" w:rsidSect="00EA4A77">
      <w:type w:val="continuous"/>
      <w:pgSz w:w="11906" w:h="16838" w:code="9"/>
      <w:pgMar w:top="144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0E663" w14:textId="77777777" w:rsidR="001E24F8" w:rsidRDefault="001E24F8" w:rsidP="009A0601">
      <w:r>
        <w:separator/>
      </w:r>
    </w:p>
  </w:endnote>
  <w:endnote w:type="continuationSeparator" w:id="0">
    <w:p w14:paraId="360CD9B7" w14:textId="77777777" w:rsidR="001E24F8" w:rsidRDefault="001E24F8" w:rsidP="009A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 Bold">
    <w:altName w:val="Angsana New"/>
    <w:panose1 w:val="020208030705050203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7575E" w14:textId="77777777" w:rsidR="007C3706" w:rsidRPr="00AE5AB4" w:rsidRDefault="007C3706" w:rsidP="007C3706">
    <w:pPr>
      <w:jc w:val="right"/>
      <w:rPr>
        <w:rFonts w:ascii="TH SarabunPSK" w:hAnsi="TH SarabunPSK" w:cs="TH SarabunPSK"/>
        <w:spacing w:val="-8"/>
      </w:rPr>
    </w:pPr>
    <w:r w:rsidRPr="00AE5AB4">
      <w:rPr>
        <w:rFonts w:ascii="TH SarabunPSK" w:hAnsi="TH SarabunPSK" w:cs="TH SarabunPSK"/>
        <w:spacing w:val="-8"/>
        <w:sz w:val="28"/>
        <w:cs/>
      </w:rPr>
      <w:t xml:space="preserve">การประชุมวิชาการระดับชาติ สาขาวิชาศึกษาศาสตร์ </w:t>
    </w:r>
    <w:r w:rsidRPr="00AE5AB4">
      <w:rPr>
        <w:rFonts w:ascii="TH SarabunPSK" w:hAnsi="TH SarabunPSK" w:cs="TH SarabunPSK"/>
        <w:spacing w:val="-8"/>
        <w:sz w:val="28"/>
      </w:rPr>
      <w:t>(</w:t>
    </w:r>
    <w:r w:rsidRPr="00AE5AB4">
      <w:rPr>
        <w:rFonts w:ascii="TH SarabunPSK" w:hAnsi="TH SarabunPSK" w:cs="TH SarabunPSK"/>
        <w:spacing w:val="-8"/>
        <w:sz w:val="28"/>
        <w:cs/>
      </w:rPr>
      <w:t>สสอท</w:t>
    </w:r>
    <w:r w:rsidRPr="00AE5AB4">
      <w:rPr>
        <w:rFonts w:ascii="TH SarabunPSK" w:hAnsi="TH SarabunPSK" w:cs="TH SarabunPSK"/>
        <w:spacing w:val="-8"/>
        <w:sz w:val="28"/>
      </w:rPr>
      <w:t xml:space="preserve">) : </w:t>
    </w:r>
    <w:r w:rsidRPr="00AE5AB4">
      <w:rPr>
        <w:rFonts w:ascii="TH SarabunPSK" w:hAnsi="TH SarabunPSK" w:cs="TH SarabunPSK"/>
        <w:spacing w:val="-8"/>
        <w:sz w:val="28"/>
        <w:cs/>
      </w:rPr>
      <w:t>การจัดการศึกษาเพื่อการเรียนรู้ตลอดชีวิต</w:t>
    </w:r>
    <w:r>
      <w:rPr>
        <w:rFonts w:ascii="TH SarabunPSK" w:hAnsi="TH SarabunPSK" w:cs="TH SarabunPSK" w:hint="cs"/>
        <w:spacing w:val="-8"/>
        <w:sz w:val="28"/>
        <w:cs/>
      </w:rPr>
      <w:t xml:space="preserve"> </w:t>
    </w:r>
    <w:r>
      <w:rPr>
        <w:rFonts w:ascii="TH SarabunPSK" w:hAnsi="TH SarabunPSK" w:cs="TH SarabunPSK"/>
        <w:spacing w:val="-8"/>
        <w:sz w:val="28"/>
      </w:rPr>
      <w:t xml:space="preserve">: </w:t>
    </w:r>
    <w:r w:rsidRPr="005E0499">
      <w:rPr>
        <w:rFonts w:ascii="TH SarabunPSK" w:hAnsi="TH SarabunPSK" w:cs="TH SarabunPSK"/>
        <w:sz w:val="28"/>
        <w:cs/>
      </w:rPr>
      <w:t>หน้า</w:t>
    </w:r>
    <w:r w:rsidRPr="00AE5AB4">
      <w:rPr>
        <w:rFonts w:ascii="TH SarabunPSK" w:hAnsi="TH SarabunPSK" w:cs="TH SarabunPSK"/>
        <w:szCs w:val="24"/>
        <w:cs/>
      </w:rPr>
      <w:t xml:space="preserve"> </w:t>
    </w:r>
    <w:r w:rsidRPr="007C3706">
      <w:rPr>
        <w:rFonts w:ascii="TH SarabunPSK" w:hAnsi="TH SarabunPSK" w:cs="TH SarabunPSK"/>
        <w:sz w:val="32"/>
        <w:szCs w:val="32"/>
        <w:cs/>
      </w:rPr>
      <w:fldChar w:fldCharType="begin"/>
    </w:r>
    <w:r w:rsidRPr="007C3706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C3706">
      <w:rPr>
        <w:rFonts w:ascii="TH SarabunPSK" w:hAnsi="TH SarabunPSK" w:cs="TH SarabunPSK"/>
        <w:sz w:val="32"/>
        <w:szCs w:val="32"/>
        <w:cs/>
      </w:rPr>
      <w:fldChar w:fldCharType="separate"/>
    </w:r>
    <w:r>
      <w:rPr>
        <w:rFonts w:ascii="TH SarabunPSK" w:hAnsi="TH SarabunPSK" w:cs="TH SarabunPSK"/>
        <w:sz w:val="32"/>
        <w:szCs w:val="32"/>
        <w:cs/>
      </w:rPr>
      <w:t>1</w:t>
    </w:r>
    <w:r w:rsidRPr="007C3706">
      <w:rPr>
        <w:rFonts w:ascii="TH SarabunPSK" w:hAnsi="TH SarabunPSK" w:cs="TH SarabunPSK"/>
        <w:sz w:val="32"/>
        <w:szCs w:val="32"/>
        <w: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F3D06" w14:textId="275C4E5B" w:rsidR="00613850" w:rsidRPr="00AE5AB4" w:rsidRDefault="00890020" w:rsidP="007C3706">
    <w:pPr>
      <w:jc w:val="right"/>
      <w:rPr>
        <w:rFonts w:ascii="TH SarabunPSK" w:hAnsi="TH SarabunPSK" w:cs="TH SarabunPSK" w:hint="cs"/>
        <w:spacing w:val="-8"/>
      </w:rPr>
    </w:pPr>
    <w:r w:rsidRPr="00AE5AB4">
      <w:rPr>
        <w:rFonts w:ascii="TH SarabunPSK" w:hAnsi="TH SarabunPSK" w:cs="TH SarabunPSK"/>
        <w:spacing w:val="-8"/>
        <w:sz w:val="28"/>
      </w:rPr>
      <w:t xml:space="preserve"> </w:t>
    </w:r>
    <w:r w:rsidRPr="00AE5AB4">
      <w:rPr>
        <w:rFonts w:ascii="TH SarabunPSK" w:hAnsi="TH SarabunPSK" w:cs="TH SarabunPSK"/>
        <w:spacing w:val="-8"/>
        <w:sz w:val="28"/>
        <w:cs/>
      </w:rPr>
      <w:t xml:space="preserve">การประชุมวิชาการระดับชาติ สาขาวิชาศึกษาศาสตร์ </w:t>
    </w:r>
    <w:r w:rsidRPr="00AE5AB4">
      <w:rPr>
        <w:rFonts w:ascii="TH SarabunPSK" w:hAnsi="TH SarabunPSK" w:cs="TH SarabunPSK"/>
        <w:spacing w:val="-8"/>
        <w:sz w:val="28"/>
      </w:rPr>
      <w:t>(</w:t>
    </w:r>
    <w:r w:rsidRPr="00AE5AB4">
      <w:rPr>
        <w:rFonts w:ascii="TH SarabunPSK" w:hAnsi="TH SarabunPSK" w:cs="TH SarabunPSK"/>
        <w:spacing w:val="-8"/>
        <w:sz w:val="28"/>
        <w:cs/>
      </w:rPr>
      <w:t>สสอท</w:t>
    </w:r>
    <w:r w:rsidRPr="00AE5AB4">
      <w:rPr>
        <w:rFonts w:ascii="TH SarabunPSK" w:hAnsi="TH SarabunPSK" w:cs="TH SarabunPSK"/>
        <w:spacing w:val="-8"/>
        <w:sz w:val="28"/>
      </w:rPr>
      <w:t xml:space="preserve">) : </w:t>
    </w:r>
    <w:r w:rsidRPr="00AE5AB4">
      <w:rPr>
        <w:rFonts w:ascii="TH SarabunPSK" w:hAnsi="TH SarabunPSK" w:cs="TH SarabunPSK"/>
        <w:spacing w:val="-8"/>
        <w:sz w:val="28"/>
        <w:cs/>
      </w:rPr>
      <w:t>การจัดการศึกษาเพื่อการเรียนรู้ตลอดชีวิต</w:t>
    </w:r>
    <w:r w:rsidR="007C3706">
      <w:rPr>
        <w:rFonts w:ascii="TH SarabunPSK" w:hAnsi="TH SarabunPSK" w:cs="TH SarabunPSK" w:hint="cs"/>
        <w:spacing w:val="-8"/>
        <w:sz w:val="28"/>
        <w:cs/>
      </w:rPr>
      <w:t xml:space="preserve"> </w:t>
    </w:r>
    <w:r w:rsidR="007C3706">
      <w:rPr>
        <w:rFonts w:ascii="TH SarabunPSK" w:hAnsi="TH SarabunPSK" w:cs="TH SarabunPSK"/>
        <w:spacing w:val="-8"/>
        <w:sz w:val="28"/>
      </w:rPr>
      <w:t xml:space="preserve">: </w:t>
    </w:r>
    <w:r w:rsidR="007C3706" w:rsidRPr="005E0499">
      <w:rPr>
        <w:rFonts w:ascii="TH SarabunPSK" w:hAnsi="TH SarabunPSK" w:cs="TH SarabunPSK"/>
        <w:sz w:val="28"/>
        <w:cs/>
      </w:rPr>
      <w:t>หน้า</w:t>
    </w:r>
    <w:r w:rsidR="007C3706" w:rsidRPr="00AE5AB4">
      <w:rPr>
        <w:rFonts w:ascii="TH SarabunPSK" w:hAnsi="TH SarabunPSK" w:cs="TH SarabunPSK"/>
        <w:szCs w:val="24"/>
        <w:cs/>
      </w:rPr>
      <w:t xml:space="preserve"> </w:t>
    </w:r>
    <w:r w:rsidR="007C3706" w:rsidRPr="007C3706">
      <w:rPr>
        <w:rFonts w:ascii="TH SarabunPSK" w:hAnsi="TH SarabunPSK" w:cs="TH SarabunPSK"/>
        <w:sz w:val="32"/>
        <w:szCs w:val="32"/>
        <w:cs/>
      </w:rPr>
      <w:fldChar w:fldCharType="begin"/>
    </w:r>
    <w:r w:rsidR="007C3706" w:rsidRPr="007C3706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7C3706" w:rsidRPr="007C3706">
      <w:rPr>
        <w:rFonts w:ascii="TH SarabunPSK" w:hAnsi="TH SarabunPSK" w:cs="TH SarabunPSK"/>
        <w:sz w:val="32"/>
        <w:szCs w:val="32"/>
        <w:cs/>
      </w:rPr>
      <w:fldChar w:fldCharType="separate"/>
    </w:r>
    <w:r w:rsidR="007C3706" w:rsidRPr="007C3706">
      <w:rPr>
        <w:rFonts w:ascii="TH SarabunPSK" w:hAnsi="TH SarabunPSK" w:cs="TH SarabunPSK"/>
        <w:sz w:val="32"/>
        <w:szCs w:val="32"/>
        <w:cs/>
      </w:rPr>
      <w:t>1</w:t>
    </w:r>
    <w:r w:rsidR="007C3706" w:rsidRPr="007C3706">
      <w:rPr>
        <w:rFonts w:ascii="TH SarabunPSK" w:hAnsi="TH SarabunPSK" w:cs="TH SarabunPSK"/>
        <w:sz w:val="32"/>
        <w:szCs w:val="32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6436C" w14:textId="77777777" w:rsidR="001E24F8" w:rsidRDefault="001E24F8" w:rsidP="009A0601">
      <w:r>
        <w:separator/>
      </w:r>
    </w:p>
  </w:footnote>
  <w:footnote w:type="continuationSeparator" w:id="0">
    <w:p w14:paraId="6D5954B7" w14:textId="77777777" w:rsidR="001E24F8" w:rsidRDefault="001E24F8" w:rsidP="009A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75"/>
    <w:rsid w:val="00007E60"/>
    <w:rsid w:val="000857A9"/>
    <w:rsid w:val="000E0B36"/>
    <w:rsid w:val="00150FBD"/>
    <w:rsid w:val="001756E2"/>
    <w:rsid w:val="001E24F8"/>
    <w:rsid w:val="001E636F"/>
    <w:rsid w:val="0022191A"/>
    <w:rsid w:val="002B1082"/>
    <w:rsid w:val="00351018"/>
    <w:rsid w:val="003636A9"/>
    <w:rsid w:val="003E6BE0"/>
    <w:rsid w:val="004160A2"/>
    <w:rsid w:val="004951E1"/>
    <w:rsid w:val="005746DF"/>
    <w:rsid w:val="005E0499"/>
    <w:rsid w:val="006845B2"/>
    <w:rsid w:val="006F6767"/>
    <w:rsid w:val="00756C2B"/>
    <w:rsid w:val="007C3706"/>
    <w:rsid w:val="00890020"/>
    <w:rsid w:val="008C5848"/>
    <w:rsid w:val="0096066D"/>
    <w:rsid w:val="009A0601"/>
    <w:rsid w:val="009A4B7F"/>
    <w:rsid w:val="009A4C58"/>
    <w:rsid w:val="00A24EB0"/>
    <w:rsid w:val="00AE5AB4"/>
    <w:rsid w:val="00B46ADB"/>
    <w:rsid w:val="00C50275"/>
    <w:rsid w:val="00C726E1"/>
    <w:rsid w:val="00CD56B2"/>
    <w:rsid w:val="00CE3184"/>
    <w:rsid w:val="00EA4A77"/>
    <w:rsid w:val="00EB649C"/>
    <w:rsid w:val="00F423C2"/>
    <w:rsid w:val="00F56BF6"/>
    <w:rsid w:val="00F87D0B"/>
    <w:rsid w:val="00F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16A28"/>
  <w15:docId w15:val="{EC7D636A-D3D0-49BF-80EB-C00C0068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6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0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60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9A0601"/>
  </w:style>
  <w:style w:type="paragraph" w:customStyle="1" w:styleId="SmallTopic">
    <w:name w:val="Small_Topic"/>
    <w:basedOn w:val="Normal"/>
    <w:qFormat/>
    <w:rsid w:val="009A0601"/>
    <w:pPr>
      <w:spacing w:before="240" w:after="120"/>
      <w:jc w:val="thaiDistribute"/>
    </w:pPr>
    <w:rPr>
      <w:rFonts w:ascii="Angsana New Bold" w:eastAsia="Cordia New" w:hAnsi="Angsana New Bold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A0601"/>
    <w:rPr>
      <w:color w:val="808080"/>
    </w:rPr>
  </w:style>
  <w:style w:type="character" w:customStyle="1" w:styleId="Style2">
    <w:name w:val="Style2"/>
    <w:basedOn w:val="DefaultParagraphFont"/>
    <w:uiPriority w:val="1"/>
    <w:rsid w:val="009A0601"/>
    <w:rPr>
      <w:rFonts w:ascii="Cordia New" w:hAnsi="Cordia New"/>
      <w:caps/>
      <w:sz w:val="40"/>
    </w:rPr>
  </w:style>
  <w:style w:type="character" w:customStyle="1" w:styleId="Style4">
    <w:name w:val="Style4"/>
    <w:basedOn w:val="DefaultParagraphFont"/>
    <w:uiPriority w:val="1"/>
    <w:rsid w:val="009A0601"/>
    <w:rPr>
      <w:rFonts w:cs="Cordia New"/>
      <w:szCs w:val="30"/>
    </w:rPr>
  </w:style>
  <w:style w:type="character" w:customStyle="1" w:styleId="Style7">
    <w:name w:val="Style7"/>
    <w:basedOn w:val="DefaultParagraphFont"/>
    <w:uiPriority w:val="1"/>
    <w:rsid w:val="009A0601"/>
    <w:rPr>
      <w:rFonts w:cs="Cordia New"/>
      <w:szCs w:val="30"/>
    </w:rPr>
  </w:style>
  <w:style w:type="character" w:customStyle="1" w:styleId="Style12">
    <w:name w:val="Style12"/>
    <w:basedOn w:val="DefaultParagraphFont"/>
    <w:uiPriority w:val="1"/>
    <w:rsid w:val="009A0601"/>
    <w:rPr>
      <w:rFonts w:ascii="Cordia New" w:hAnsi="Cordia New" w:cs="Cordia New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0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01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A0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601"/>
    <w:rPr>
      <w:rFonts w:ascii="Times New Roman" w:eastAsia="Times New Roman" w:hAnsi="Times New Roman" w:cs="Angsana New"/>
      <w:sz w:val="24"/>
    </w:rPr>
  </w:style>
  <w:style w:type="paragraph" w:styleId="NormalWeb">
    <w:name w:val="Normal (Web)"/>
    <w:basedOn w:val="Normal"/>
    <w:uiPriority w:val="99"/>
    <w:unhideWhenUsed/>
    <w:rsid w:val="009A4B7F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\AppData\Local\Temp\Template_Academic_Tha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1E13C2AC46407A80A857425208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DE787-4596-44E3-9271-E99FD684F8C7}"/>
      </w:docPartPr>
      <w:docPartBody>
        <w:p w:rsidR="00FA6F76" w:rsidRDefault="008269D4">
          <w:pPr>
            <w:pStyle w:val="DD1E13C2AC46407A80A857425208E496"/>
          </w:pPr>
          <w:r w:rsidRPr="006C5845">
            <w:rPr>
              <w:rStyle w:val="PlaceholderText"/>
            </w:rPr>
            <w:t>Click here to enter text.</w:t>
          </w:r>
        </w:p>
      </w:docPartBody>
    </w:docPart>
    <w:docPart>
      <w:docPartPr>
        <w:name w:val="F53B590F9F574C909D611CF90674A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69BF-9531-44ED-B433-71F6433257EC}"/>
      </w:docPartPr>
      <w:docPartBody>
        <w:p w:rsidR="00CC48A7" w:rsidRDefault="0094601F" w:rsidP="0094601F">
          <w:pPr>
            <w:pStyle w:val="F53B590F9F574C909D611CF90674A90B"/>
          </w:pPr>
          <w:r w:rsidRPr="006C5845">
            <w:rPr>
              <w:rStyle w:val="PlaceholderText"/>
            </w:rPr>
            <w:t>Click here to enter text.</w:t>
          </w:r>
        </w:p>
      </w:docPartBody>
    </w:docPart>
    <w:docPart>
      <w:docPartPr>
        <w:name w:val="5E447B785955478B8290312C9E33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3CF75-9F0D-4133-BCF1-E71E80ABD7B3}"/>
      </w:docPartPr>
      <w:docPartBody>
        <w:p w:rsidR="00CC48A7" w:rsidRDefault="0094601F" w:rsidP="0094601F">
          <w:pPr>
            <w:pStyle w:val="5E447B785955478B8290312C9E33646C"/>
          </w:pPr>
          <w:r w:rsidRPr="006C5845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 Bold">
    <w:altName w:val="Angsana New"/>
    <w:panose1 w:val="020208030705050203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9D4"/>
    <w:rsid w:val="003A7E07"/>
    <w:rsid w:val="005E58BF"/>
    <w:rsid w:val="008269D4"/>
    <w:rsid w:val="00882156"/>
    <w:rsid w:val="009424B7"/>
    <w:rsid w:val="0094601F"/>
    <w:rsid w:val="0094708B"/>
    <w:rsid w:val="00CC48A7"/>
    <w:rsid w:val="00E55195"/>
    <w:rsid w:val="00F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01F"/>
    <w:rPr>
      <w:color w:val="808080"/>
    </w:rPr>
  </w:style>
  <w:style w:type="paragraph" w:customStyle="1" w:styleId="DD1E13C2AC46407A80A857425208E496">
    <w:name w:val="DD1E13C2AC46407A80A857425208E496"/>
    <w:rsid w:val="00FA6F76"/>
  </w:style>
  <w:style w:type="paragraph" w:customStyle="1" w:styleId="77E244D018AC44729FA197B14EA5483A">
    <w:name w:val="77E244D018AC44729FA197B14EA5483A"/>
    <w:rsid w:val="00FA6F76"/>
  </w:style>
  <w:style w:type="paragraph" w:customStyle="1" w:styleId="6006AD2653D44778B691D724BCE86698">
    <w:name w:val="6006AD2653D44778B691D724BCE86698"/>
    <w:rsid w:val="00FA6F76"/>
  </w:style>
  <w:style w:type="paragraph" w:customStyle="1" w:styleId="ED4C7C982E4843EFACD36847E9E41119">
    <w:name w:val="ED4C7C982E4843EFACD36847E9E41119"/>
    <w:rsid w:val="00FA6F76"/>
  </w:style>
  <w:style w:type="paragraph" w:customStyle="1" w:styleId="675946BA7BAC465D84BE8F5E923842AB">
    <w:name w:val="675946BA7BAC465D84BE8F5E923842AB"/>
    <w:rsid w:val="00FA6F76"/>
  </w:style>
  <w:style w:type="paragraph" w:customStyle="1" w:styleId="3892BE4743EE42088BA2BBFF9C385158">
    <w:name w:val="3892BE4743EE42088BA2BBFF9C385158"/>
    <w:rsid w:val="00FA6F76"/>
  </w:style>
  <w:style w:type="paragraph" w:customStyle="1" w:styleId="EF50DF74DEF745289C575A2912F0A8BA">
    <w:name w:val="EF50DF74DEF745289C575A2912F0A8BA"/>
    <w:rsid w:val="00FA6F76"/>
  </w:style>
  <w:style w:type="paragraph" w:customStyle="1" w:styleId="3F78E65D95D447A2BD7A18971FA6926B">
    <w:name w:val="3F78E65D95D447A2BD7A18971FA6926B"/>
    <w:rsid w:val="00FA6F76"/>
  </w:style>
  <w:style w:type="paragraph" w:customStyle="1" w:styleId="07ED6615FE60407BACA4CC3958D86395">
    <w:name w:val="07ED6615FE60407BACA4CC3958D86395"/>
    <w:rsid w:val="00FA6F76"/>
  </w:style>
  <w:style w:type="paragraph" w:customStyle="1" w:styleId="D2BE3793819D434DAE3AAA0CC5E23A35">
    <w:name w:val="D2BE3793819D434DAE3AAA0CC5E23A35"/>
    <w:rsid w:val="00FA6F76"/>
  </w:style>
  <w:style w:type="paragraph" w:customStyle="1" w:styleId="8A83F8492D984E7E801041ABBDDBEB20">
    <w:name w:val="8A83F8492D984E7E801041ABBDDBEB20"/>
    <w:rsid w:val="00FA6F76"/>
  </w:style>
  <w:style w:type="paragraph" w:customStyle="1" w:styleId="10338375F13C44E3B41ABCAE070C6EA2">
    <w:name w:val="10338375F13C44E3B41ABCAE070C6EA2"/>
    <w:rsid w:val="00FA6F76"/>
  </w:style>
  <w:style w:type="paragraph" w:customStyle="1" w:styleId="FCDEFE17AB77466FBE3E1F589DF40E45">
    <w:name w:val="FCDEFE17AB77466FBE3E1F589DF40E45"/>
    <w:rsid w:val="0094708B"/>
  </w:style>
  <w:style w:type="paragraph" w:customStyle="1" w:styleId="38C97056A06E4844B4C55FBAB6AAD716">
    <w:name w:val="38C97056A06E4844B4C55FBAB6AAD716"/>
    <w:rsid w:val="0094708B"/>
  </w:style>
  <w:style w:type="paragraph" w:customStyle="1" w:styleId="0992B75FD81F449C862A91E3DAECBC5B">
    <w:name w:val="0992B75FD81F449C862A91E3DAECBC5B"/>
    <w:rsid w:val="0094708B"/>
  </w:style>
  <w:style w:type="paragraph" w:customStyle="1" w:styleId="313EC980B3374CD2BA6E234BF235FFEC">
    <w:name w:val="313EC980B3374CD2BA6E234BF235FFEC"/>
    <w:rsid w:val="0094708B"/>
  </w:style>
  <w:style w:type="paragraph" w:customStyle="1" w:styleId="F53B590F9F574C909D611CF90674A90B">
    <w:name w:val="F53B590F9F574C909D611CF90674A90B"/>
    <w:rsid w:val="0094601F"/>
    <w:pPr>
      <w:spacing w:after="160" w:line="259" w:lineRule="auto"/>
    </w:pPr>
  </w:style>
  <w:style w:type="paragraph" w:customStyle="1" w:styleId="5E447B785955478B8290312C9E33646C">
    <w:name w:val="5E447B785955478B8290312C9E33646C"/>
    <w:rsid w:val="0094601F"/>
    <w:pPr>
      <w:spacing w:after="160" w:line="259" w:lineRule="auto"/>
    </w:pPr>
  </w:style>
  <w:style w:type="paragraph" w:customStyle="1" w:styleId="D02BADA768D04162ADB8949E6CDA4547">
    <w:name w:val="D02BADA768D04162ADB8949E6CDA4547"/>
    <w:rsid w:val="0094601F"/>
    <w:pPr>
      <w:spacing w:after="160" w:line="259" w:lineRule="auto"/>
    </w:pPr>
  </w:style>
  <w:style w:type="paragraph" w:customStyle="1" w:styleId="BCEBB73BF51B4788B7ADF4C1F1B06CDB">
    <w:name w:val="BCEBB73BF51B4788B7ADF4C1F1B06CDB"/>
    <w:rsid w:val="0094601F"/>
    <w:pPr>
      <w:spacing w:after="160" w:line="259" w:lineRule="auto"/>
    </w:pPr>
  </w:style>
  <w:style w:type="paragraph" w:customStyle="1" w:styleId="6F98971ACE58468E8AB01217785BCD0E">
    <w:name w:val="6F98971ACE58468E8AB01217785BCD0E"/>
    <w:rsid w:val="0094601F"/>
    <w:pPr>
      <w:spacing w:after="160" w:line="259" w:lineRule="auto"/>
    </w:pPr>
  </w:style>
  <w:style w:type="paragraph" w:customStyle="1" w:styleId="C065EB5F6F574A74A80F3B7B52195916">
    <w:name w:val="C065EB5F6F574A74A80F3B7B52195916"/>
    <w:rsid w:val="0094601F"/>
    <w:pPr>
      <w:spacing w:after="160" w:line="259" w:lineRule="auto"/>
    </w:pPr>
  </w:style>
  <w:style w:type="paragraph" w:customStyle="1" w:styleId="0701EE2B967B4153BC7EA21CB16953AF">
    <w:name w:val="0701EE2B967B4153BC7EA21CB16953AF"/>
    <w:rsid w:val="009460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Template_Academic_Thai</Template>
  <TotalTime>3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</dc:creator>
  <cp:lastModifiedBy>00363</cp:lastModifiedBy>
  <cp:revision>8</cp:revision>
  <dcterms:created xsi:type="dcterms:W3CDTF">2018-10-25T07:37:00Z</dcterms:created>
  <dcterms:modified xsi:type="dcterms:W3CDTF">2018-10-25T07:40:00Z</dcterms:modified>
</cp:coreProperties>
</file>