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/>
          <w:b/>
          <w:bCs/>
          <w:sz w:val="40"/>
          <w:szCs w:val="40"/>
          <w:cs/>
        </w:rPr>
        <w:id w:val="304343"/>
        <w:placeholder>
          <w:docPart w:val="079ECA0280014559BAB5E06C51B071F8"/>
        </w:placeholder>
        <w:text/>
      </w:sdtPr>
      <w:sdtEndPr>
        <w:rPr>
          <w:cs w:val="0"/>
        </w:rPr>
      </w:sdtEndPr>
      <w:sdtContent>
        <w:p w14:paraId="710A8D9B" w14:textId="77777777" w:rsidR="00D90574" w:rsidRPr="00D417D0" w:rsidRDefault="006F31C1" w:rsidP="00632C39">
          <w:pPr>
            <w:spacing w:after="120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D417D0">
            <w:rPr>
              <w:rFonts w:ascii="TH SarabunPSK" w:hAnsi="TH SarabunPSK"/>
              <w:b/>
              <w:bCs/>
              <w:sz w:val="40"/>
              <w:szCs w:val="40"/>
              <w:cs/>
            </w:rPr>
            <w:t>ชื่อเรื่อง</w:t>
          </w:r>
        </w:p>
      </w:sdtContent>
    </w:sdt>
    <w:sdt>
      <w:sdtPr>
        <w:rPr>
          <w:rStyle w:val="Style2"/>
          <w:rFonts w:ascii="TH SarabunPSK" w:hAnsi="TH SarabunPSK" w:cs="TH SarabunPSK"/>
        </w:rPr>
        <w:alias w:val="TITLE"/>
        <w:tag w:val="TITLE"/>
        <w:id w:val="304344"/>
        <w:placeholder>
          <w:docPart w:val="079ECA0280014559BAB5E06C51B071F8"/>
        </w:placeholder>
        <w:text/>
      </w:sdtPr>
      <w:sdtEndPr>
        <w:rPr>
          <w:rStyle w:val="Style2"/>
        </w:rPr>
      </w:sdtEndPr>
      <w:sdtContent>
        <w:p w14:paraId="3CE771F0" w14:textId="77777777" w:rsidR="00333A4E" w:rsidRPr="00D417D0" w:rsidRDefault="00D90121" w:rsidP="007D37F5">
          <w:pPr>
            <w:pBdr>
              <w:top w:val="single" w:sz="4" w:space="1" w:color="auto"/>
              <w:bottom w:val="single" w:sz="4" w:space="1" w:color="auto"/>
            </w:pBdr>
            <w:spacing w:after="120"/>
            <w:rPr>
              <w:rFonts w:ascii="TH SarabunPSK" w:hAnsi="TH SarabunPSK" w:cs="TH SarabunPSK"/>
              <w:sz w:val="36"/>
              <w:szCs w:val="36"/>
            </w:rPr>
          </w:pPr>
          <w:r w:rsidRPr="00D417D0">
            <w:rPr>
              <w:rStyle w:val="Style2"/>
              <w:rFonts w:ascii="TH SarabunPSK" w:hAnsi="TH SarabunPSK" w:cs="TH SarabunPSK"/>
              <w:caps w:val="0"/>
            </w:rPr>
            <w:t>Title</w:t>
          </w:r>
        </w:p>
      </w:sdtContent>
    </w:sdt>
    <w:p w14:paraId="160ADD21" w14:textId="35893F93" w:rsidR="00E25D63" w:rsidRPr="00D417D0" w:rsidRDefault="0072265C" w:rsidP="00632C39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2F664" wp14:editId="0A4C8B50">
                <wp:simplePos x="0" y="0"/>
                <wp:positionH relativeFrom="column">
                  <wp:posOffset>-71120</wp:posOffset>
                </wp:positionH>
                <wp:positionV relativeFrom="paragraph">
                  <wp:posOffset>128270</wp:posOffset>
                </wp:positionV>
                <wp:extent cx="2552700" cy="1066800"/>
                <wp:effectExtent l="93980" t="90170" r="121920" b="138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5"/>
                              <w:placeholder>
                                <w:docPart w:val="6AF160B4EBA7498ABF7F9BE4FC2B1B71"/>
                              </w:placeholder>
                              <w:text/>
                            </w:sdtPr>
                            <w:sdtEndPr/>
                            <w:sdtContent>
                              <w:p w14:paraId="0D7E5AE3" w14:textId="77777777" w:rsidR="00632C39" w:rsidRPr="00D417D0" w:rsidRDefault="00EA1862" w:rsidP="00632C39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D417D0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ระบุเฉพาะชื่อ ชื่อสกุล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6"/>
                              <w:placeholder>
                                <w:docPart w:val="6AF160B4EBA7498ABF7F9BE4FC2B1B71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43717F25" w14:textId="77777777" w:rsidR="00632C39" w:rsidRPr="00D417D0" w:rsidRDefault="00EA1862" w:rsidP="00632C39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D417D0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ระบุหน่วยงาน สังกัด</w:t>
                                </w:r>
                              </w:p>
                            </w:sdtContent>
                          </w:sdt>
                          <w:p w14:paraId="74278F9F" w14:textId="77777777" w:rsidR="000A5570" w:rsidRPr="00D417D0" w:rsidRDefault="000A5570" w:rsidP="00632C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417D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E-mail</w:t>
                            </w:r>
                            <w:r w:rsidR="00694F61" w:rsidRPr="00D417D0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="00B34BF8" w:rsidRPr="00D417D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id w:val="304347"/>
                                <w:placeholder>
                                  <w:docPart w:val="7E91E711AF324C48A4BB47ACE28468F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43E01" w:rsidRPr="00D417D0">
                                  <w:rPr>
                                    <w:rStyle w:val="af1"/>
                                    <w:rFonts w:ascii="TH SarabunPSK" w:eastAsia="Calibri" w:hAnsi="TH SarabunPSK" w:cs="TH SarabunPSK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2F664" id="AutoShape 6" o:spid="_x0000_s1026" style="position:absolute;left:0;text-align:left;margin-left:-5.6pt;margin-top:10.1pt;width:201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" fillcolor="#95b3d7" strokecolor="#95b3d7" strokeweight="1pt">
                <v:fill color2="#dbe5f1" angle="-45" focus="-50%" type="gradient"/>
                <v:shadow on="t" color="#243f60" opacity=".5" offset="1pt"/>
                <v:textbox>
                  <w:txbxConten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5"/>
                        <w:placeholder>
                          <w:docPart w:val="6AF160B4EBA7498ABF7F9BE4FC2B1B71"/>
                        </w:placeholder>
                        <w:text/>
                      </w:sdtPr>
                      <w:sdtEndPr/>
                      <w:sdtContent>
                        <w:p w14:paraId="0D7E5AE3" w14:textId="77777777" w:rsidR="00632C39" w:rsidRPr="00D417D0" w:rsidRDefault="00EA1862" w:rsidP="00632C39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  <w:r w:rsidRPr="00D417D0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ระบุเฉพาะชื่อ ชื่อสกุล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6"/>
                        <w:placeholder>
                          <w:docPart w:val="6AF160B4EBA7498ABF7F9BE4FC2B1B71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43717F25" w14:textId="77777777" w:rsidR="00632C39" w:rsidRPr="00D417D0" w:rsidRDefault="00EA1862" w:rsidP="00632C39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D417D0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ระบุหน่วยงาน สังกัด</w:t>
                          </w:r>
                        </w:p>
                      </w:sdtContent>
                    </w:sdt>
                    <w:p w14:paraId="74278F9F" w14:textId="77777777" w:rsidR="000A5570" w:rsidRPr="00D417D0" w:rsidRDefault="000A5570" w:rsidP="00632C39">
                      <w:pPr>
                        <w:rPr>
                          <w:rFonts w:ascii="TH SarabunPSK" w:hAnsi="TH SarabunPSK" w:cs="TH SarabunPSK"/>
                        </w:rPr>
                      </w:pPr>
                      <w:r w:rsidRPr="00D417D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E-mail</w:t>
                      </w:r>
                      <w:r w:rsidR="00694F61" w:rsidRPr="00D417D0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="00B34BF8" w:rsidRPr="00D417D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id w:val="304347"/>
                          <w:placeholder>
                            <w:docPart w:val="7E91E711AF324C48A4BB47ACE28468F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43E01" w:rsidRPr="00D417D0">
                            <w:rPr>
                              <w:rStyle w:val="af1"/>
                              <w:rFonts w:ascii="TH SarabunPSK" w:eastAsia="Calibri" w:hAnsi="TH SarabunPSK" w:cs="TH SarabunPSK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39D205C4" w14:textId="77777777" w:rsidR="00632C39" w:rsidRPr="00D417D0" w:rsidRDefault="00632C39" w:rsidP="00632C39">
      <w:pPr>
        <w:jc w:val="right"/>
        <w:rPr>
          <w:rFonts w:ascii="TH SarabunPSK" w:hAnsi="TH SarabunPSK" w:cs="TH SarabunPSK"/>
          <w:sz w:val="30"/>
          <w:szCs w:val="30"/>
        </w:rPr>
      </w:pPr>
    </w:p>
    <w:p w14:paraId="493414AF" w14:textId="77777777" w:rsidR="00B57535" w:rsidRPr="00D417D0" w:rsidRDefault="00B57535" w:rsidP="00B57535">
      <w:pPr>
        <w:jc w:val="right"/>
        <w:rPr>
          <w:rFonts w:ascii="TH SarabunPSK" w:hAnsi="TH SarabunPSK" w:cs="TH SarabunPSK"/>
          <w:sz w:val="30"/>
          <w:szCs w:val="30"/>
        </w:rPr>
      </w:pPr>
    </w:p>
    <w:p w14:paraId="6E0A474D" w14:textId="77777777" w:rsidR="00632C39" w:rsidRPr="00D417D0" w:rsidRDefault="00632C39" w:rsidP="00E25D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5E4AFD" w14:textId="77777777" w:rsidR="00632C39" w:rsidRPr="00D417D0" w:rsidRDefault="00632C39" w:rsidP="00E25D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6F82B0" w14:textId="77777777" w:rsidR="00632C39" w:rsidRPr="00D417D0" w:rsidRDefault="00632C39" w:rsidP="00632C3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F544F2" w14:textId="77777777" w:rsidR="00AD2E5D" w:rsidRPr="00D417D0" w:rsidRDefault="00AD2E5D" w:rsidP="00632C39">
      <w:pPr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/>
          <w:b/>
          <w:bCs/>
          <w:sz w:val="32"/>
          <w:szCs w:val="32"/>
          <w:cs/>
        </w:rPr>
        <w:t>บทคัดย่อ</w:t>
      </w:r>
    </w:p>
    <w:p w14:paraId="0F62DBCC" w14:textId="77777777" w:rsidR="00BB6722" w:rsidRPr="00D417D0" w:rsidRDefault="00B34BF8" w:rsidP="00B34BF8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D417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9384647"/>
          <w:placeholder>
            <w:docPart w:val="088B2EE29155427C8D4AB4EACA33D1C0"/>
          </w:placeholder>
        </w:sdtPr>
        <w:sdtEndPr>
          <w:rPr>
            <w:rStyle w:val="a0"/>
            <w:b/>
            <w:bCs/>
            <w:sz w:val="3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9384648"/>
              <w:placeholder>
                <w:docPart w:val="6F50611D3A504F80838F774F504B3EAF"/>
              </w:placeholder>
              <w:showingPlcHdr/>
            </w:sdtPr>
            <w:sdtEndPr>
              <w:rPr>
                <w:rStyle w:val="a0"/>
                <w:b/>
                <w:bCs/>
                <w:sz w:val="24"/>
                <w:szCs w:val="28"/>
              </w:rPr>
            </w:sdtEndPr>
            <w:sdtContent>
              <w:r w:rsidR="00A8292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5E96D974" w14:textId="77777777" w:rsidR="003409C3" w:rsidRPr="00D417D0" w:rsidRDefault="003409C3" w:rsidP="003409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C2127C2" w14:textId="77777777" w:rsidR="003409C3" w:rsidRPr="00D417D0" w:rsidRDefault="003409C3" w:rsidP="003409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EFF1789" w14:textId="77777777" w:rsidR="00A82921" w:rsidRPr="00D417D0" w:rsidRDefault="00A82921" w:rsidP="003409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B36EFB6" w14:textId="77777777" w:rsidR="003409C3" w:rsidRPr="00D417D0" w:rsidRDefault="003409C3" w:rsidP="003409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7D0">
        <w:rPr>
          <w:rFonts w:ascii="TH SarabunPSK" w:hAnsi="TH SarabunPSK"/>
          <w:b/>
          <w:bCs/>
          <w:sz w:val="30"/>
          <w:szCs w:val="30"/>
          <w:cs/>
        </w:rPr>
        <w:t>คำสำคัญ</w:t>
      </w:r>
      <w:r w:rsidRPr="00D417D0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417D0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Style w:val="Style21"/>
            <w:rFonts w:ascii="TH SarabunPSK" w:hAnsi="TH SarabunPSK" w:cs="TH SarabunPSK"/>
          </w:rPr>
          <w:id w:val="9384659"/>
          <w:placeholder>
            <w:docPart w:val="8B284A3204684220AE530E88AFA5DF6F"/>
          </w:placeholder>
          <w:showingPlcHdr/>
          <w:text/>
        </w:sdtPr>
        <w:sdtEndPr>
          <w:rPr>
            <w:rStyle w:val="a0"/>
            <w:sz w:val="32"/>
            <w:szCs w:val="32"/>
            <w:lang w:bidi="ar-SA"/>
          </w:rPr>
        </w:sdtEndPr>
        <w:sdtContent>
          <w:r w:rsidR="00A82921" w:rsidRPr="00D417D0">
            <w:rPr>
              <w:rStyle w:val="af1"/>
              <w:rFonts w:ascii="TH SarabunPSK" w:eastAsia="Calibri" w:hAnsi="TH SarabunPSK" w:cs="TH SarabunPSK"/>
            </w:rPr>
            <w:t>Click here to enter text.</w:t>
          </w:r>
        </w:sdtContent>
      </w:sdt>
    </w:p>
    <w:p w14:paraId="2596E638" w14:textId="77777777" w:rsidR="003409C3" w:rsidRPr="00D417D0" w:rsidRDefault="003409C3" w:rsidP="003409C3">
      <w:pPr>
        <w:pStyle w:val="SmallTopic"/>
        <w:jc w:val="left"/>
        <w:rPr>
          <w:rFonts w:ascii="TH SarabunPSK" w:hAnsi="TH SarabunPSK" w:cs="TH SarabunPSK"/>
        </w:rPr>
      </w:pPr>
    </w:p>
    <w:p w14:paraId="290AC8AA" w14:textId="77777777" w:rsidR="003409C3" w:rsidRPr="00D417D0" w:rsidRDefault="003409C3" w:rsidP="003409C3">
      <w:pPr>
        <w:pStyle w:val="SmallTopic"/>
        <w:jc w:val="left"/>
        <w:rPr>
          <w:rFonts w:ascii="TH SarabunPSK" w:hAnsi="TH SarabunPSK" w:cs="TH SarabunPSK"/>
        </w:rPr>
      </w:pPr>
    </w:p>
    <w:p w14:paraId="1DC0DED4" w14:textId="77777777" w:rsidR="00C43E01" w:rsidRPr="00D417D0" w:rsidRDefault="00C43E01" w:rsidP="003409C3">
      <w:pPr>
        <w:pStyle w:val="SmallTopic"/>
        <w:jc w:val="left"/>
        <w:rPr>
          <w:rFonts w:ascii="TH SarabunPSK" w:hAnsi="TH SarabunPSK" w:cs="TH SarabunPSK"/>
        </w:rPr>
      </w:pPr>
    </w:p>
    <w:p w14:paraId="0B311FEB" w14:textId="77777777" w:rsidR="003409C3" w:rsidRPr="00D417D0" w:rsidRDefault="003409C3" w:rsidP="003409C3">
      <w:pPr>
        <w:pStyle w:val="SmallTopic"/>
        <w:jc w:val="left"/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</w:rPr>
        <w:t>ABSTRACT</w:t>
      </w:r>
    </w:p>
    <w:p w14:paraId="76A236FC" w14:textId="77777777" w:rsidR="000A5570" w:rsidRPr="00D417D0" w:rsidRDefault="003409C3" w:rsidP="0017201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417D0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6337919"/>
          <w:placeholder>
            <w:docPart w:val="91F3D878BAC648FD84D1860616ABA55D"/>
          </w:placeholder>
        </w:sdtPr>
        <w:sdtEndPr>
          <w:rPr>
            <w:rStyle w:val="a0"/>
            <w:b/>
            <w:bCs/>
            <w:sz w:val="30"/>
            <w:szCs w:val="28"/>
          </w:rPr>
        </w:sdtEndPr>
        <w:sdtContent>
          <w:sdt>
            <w:sdtPr>
              <w:rPr>
                <w:rStyle w:val="Style18"/>
                <w:rFonts w:ascii="TH SarabunPSK" w:hAnsi="TH SarabunPSK" w:cs="TH SarabunPSK"/>
                <w:cs/>
              </w:rPr>
              <w:id w:val="6337920"/>
              <w:placeholder>
                <w:docPart w:val="362469723E4A4FE68D7902914F11D967"/>
              </w:placeholder>
              <w:showingPlcHdr/>
            </w:sdtPr>
            <w:sdtEndPr>
              <w:rPr>
                <w:rStyle w:val="a0"/>
                <w:b/>
                <w:bCs/>
                <w:sz w:val="24"/>
                <w:szCs w:val="28"/>
              </w:rPr>
            </w:sdtEndPr>
            <w:sdtContent>
              <w:r w:rsidR="00A8292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48245FBA" w14:textId="77777777" w:rsidR="000A5570" w:rsidRPr="00D417D0" w:rsidRDefault="000A5570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67937EA" w14:textId="77777777" w:rsidR="003914FD" w:rsidRPr="00D417D0" w:rsidRDefault="003914FD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362E193" w14:textId="77777777" w:rsidR="00A426ED" w:rsidRPr="00D417D0" w:rsidRDefault="00A426ED" w:rsidP="000A557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374AEE0" w14:textId="77777777" w:rsidR="000A5570" w:rsidRPr="00D417D0" w:rsidRDefault="000A5570" w:rsidP="00EA186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417D0">
        <w:rPr>
          <w:rFonts w:ascii="TH SarabunPSK" w:hAnsi="TH SarabunPSK" w:cs="TH SarabunPSK"/>
          <w:b/>
          <w:bCs/>
          <w:sz w:val="30"/>
          <w:szCs w:val="30"/>
        </w:rPr>
        <w:t>KEYWORDS:</w:t>
      </w:r>
      <w:r w:rsidRPr="00D417D0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Style w:val="Style19"/>
            <w:rFonts w:ascii="TH SarabunPSK" w:hAnsi="TH SarabunPSK" w:cs="TH SarabunPSK"/>
          </w:rPr>
          <w:id w:val="304353"/>
          <w:placeholder>
            <w:docPart w:val="3BDFA2AB4D5842B5BAC48F3584EE861D"/>
          </w:placeholder>
          <w:showingPlcHdr/>
          <w:text/>
        </w:sdtPr>
        <w:sdtEndPr>
          <w:rPr>
            <w:rStyle w:val="a0"/>
            <w:sz w:val="32"/>
            <w:szCs w:val="32"/>
            <w:lang w:bidi="ar-SA"/>
          </w:rPr>
        </w:sdtEndPr>
        <w:sdtContent>
          <w:r w:rsidR="00A82921" w:rsidRPr="00D417D0">
            <w:rPr>
              <w:rStyle w:val="af1"/>
              <w:rFonts w:ascii="TH SarabunPSK" w:eastAsia="Calibri" w:hAnsi="TH SarabunPSK" w:cs="TH SarabunPSK"/>
            </w:rPr>
            <w:t>Click here to enter text.</w:t>
          </w:r>
        </w:sdtContent>
      </w:sdt>
    </w:p>
    <w:p w14:paraId="0E65A57D" w14:textId="77777777" w:rsidR="000A5570" w:rsidRPr="00D417D0" w:rsidRDefault="000A5570" w:rsidP="004A7FAE">
      <w:pPr>
        <w:pStyle w:val="SmallTopic"/>
        <w:jc w:val="left"/>
        <w:rPr>
          <w:rFonts w:ascii="TH SarabunPSK" w:hAnsi="TH SarabunPSK" w:cs="TH SarabunPSK"/>
        </w:rPr>
      </w:pPr>
    </w:p>
    <w:p w14:paraId="6C8A6547" w14:textId="77777777" w:rsidR="00A426ED" w:rsidRPr="00D417D0" w:rsidRDefault="00A426ED" w:rsidP="004A7FAE">
      <w:pPr>
        <w:pStyle w:val="SmallTopic"/>
        <w:jc w:val="left"/>
        <w:rPr>
          <w:rFonts w:ascii="TH SarabunPSK" w:hAnsi="TH SarabunPSK" w:cs="TH SarabunPSK"/>
        </w:rPr>
      </w:pPr>
    </w:p>
    <w:p w14:paraId="145C4FD4" w14:textId="77777777" w:rsidR="00A426ED" w:rsidRPr="00D417D0" w:rsidRDefault="00A426ED" w:rsidP="004A7FAE">
      <w:pPr>
        <w:pStyle w:val="SmallTopic"/>
        <w:jc w:val="left"/>
        <w:rPr>
          <w:rFonts w:ascii="TH SarabunPSK" w:hAnsi="TH SarabunPSK" w:cs="TH SarabunPSK"/>
        </w:rPr>
      </w:pPr>
    </w:p>
    <w:p w14:paraId="346F3562" w14:textId="77777777" w:rsidR="00A426ED" w:rsidRPr="00D417D0" w:rsidRDefault="00A426ED" w:rsidP="004A7FAE">
      <w:pPr>
        <w:pStyle w:val="SmallTopic"/>
        <w:jc w:val="left"/>
        <w:rPr>
          <w:rFonts w:ascii="TH SarabunPSK" w:hAnsi="TH SarabunPSK" w:cs="TH SarabunPSK"/>
        </w:rPr>
      </w:pPr>
    </w:p>
    <w:p w14:paraId="295FC160" w14:textId="77777777" w:rsidR="00A426ED" w:rsidRPr="00D417D0" w:rsidRDefault="00A426ED" w:rsidP="004A7FAE">
      <w:pPr>
        <w:pStyle w:val="SmallTopic"/>
        <w:jc w:val="left"/>
        <w:rPr>
          <w:rFonts w:ascii="TH SarabunPSK" w:hAnsi="TH SarabunPSK" w:cs="TH SarabunPSK"/>
        </w:rPr>
      </w:pPr>
    </w:p>
    <w:p w14:paraId="598A525F" w14:textId="77777777" w:rsidR="0072265C" w:rsidRDefault="0072265C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72265C" w:rsidSect="0072265C">
          <w:footerReference w:type="even" r:id="rId7"/>
          <w:footerReference w:type="default" r:id="rId8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2A86DFD4" w14:textId="77777777" w:rsidR="00632C39" w:rsidRDefault="00632C39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458F47" w14:textId="77777777" w:rsidR="00AF2197" w:rsidRPr="00D417D0" w:rsidRDefault="00AF2197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F2197" w:rsidRPr="00D417D0" w:rsidSect="0072265C">
          <w:type w:val="continuous"/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6E96404D" w14:textId="77777777" w:rsidR="00D94796" w:rsidRPr="00D417D0" w:rsidRDefault="008B7541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17D0">
        <w:rPr>
          <w:rFonts w:ascii="TH SarabunPSK" w:hAnsi="TH SarabunPSK"/>
          <w:b/>
          <w:bCs/>
          <w:sz w:val="32"/>
          <w:szCs w:val="32"/>
          <w:cs/>
        </w:rPr>
        <w:lastRenderedPageBreak/>
        <w:t>บทนำ</w:t>
      </w:r>
    </w:p>
    <w:p w14:paraId="152DBBF1" w14:textId="77777777" w:rsidR="00675660" w:rsidRPr="00D417D0" w:rsidRDefault="00B34BF8" w:rsidP="00EA1862">
      <w:pPr>
        <w:spacing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7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304354"/>
          <w:placeholder>
            <w:docPart w:val="079ECA0280014559BAB5E06C51B071F8"/>
          </w:placeholder>
        </w:sdtPr>
        <w:sdtEndPr>
          <w:rPr>
            <w:rStyle w:val="a0"/>
            <w:b/>
            <w:bCs/>
            <w:sz w:val="3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304397"/>
              <w:placeholder>
                <w:docPart w:val="B9ECBA103B0145C5847042AD0C637C08"/>
              </w:placeholder>
              <w:showingPlcHdr/>
            </w:sdtPr>
            <w:sdtEndPr>
              <w:rPr>
                <w:rStyle w:val="a0"/>
                <w:b/>
                <w:bCs/>
                <w:sz w:val="24"/>
                <w:szCs w:val="28"/>
              </w:rPr>
            </w:sdtEndPr>
            <w:sdtContent>
              <w:r w:rsidR="00C43E0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168FCAAB" w14:textId="77777777" w:rsidR="000A5570" w:rsidRPr="00D417D0" w:rsidRDefault="00D94796" w:rsidP="000A557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D417D0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55ECBDA" w14:textId="77777777" w:rsidR="007B3707" w:rsidRPr="00D417D0" w:rsidRDefault="007B3707" w:rsidP="00632C39">
      <w:pPr>
        <w:spacing w:after="120"/>
        <w:jc w:val="thaiDistribute"/>
        <w:rPr>
          <w:rFonts w:ascii="TH SarabunPSK" w:hAnsi="TH SarabunPSK" w:cs="TH SarabunPSK"/>
        </w:rPr>
      </w:pPr>
    </w:p>
    <w:p w14:paraId="40BF39D8" w14:textId="77777777" w:rsidR="00C43E01" w:rsidRPr="00D417D0" w:rsidRDefault="00C43E01" w:rsidP="00632C39">
      <w:pPr>
        <w:spacing w:after="120"/>
        <w:jc w:val="thaiDistribute"/>
        <w:rPr>
          <w:rFonts w:ascii="TH SarabunPSK" w:hAnsi="TH SarabunPSK" w:cs="TH SarabunPSK"/>
        </w:rPr>
      </w:pPr>
    </w:p>
    <w:p w14:paraId="031AF089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417D0">
        <w:rPr>
          <w:rFonts w:ascii="TH SarabunPSK" w:hAnsi="TH SarabunPSK"/>
          <w:b/>
          <w:bCs/>
          <w:sz w:val="28"/>
          <w:szCs w:val="32"/>
          <w:cs/>
        </w:rPr>
        <w:t>วัตถุประสงค์</w:t>
      </w:r>
    </w:p>
    <w:p w14:paraId="3B8A5BD0" w14:textId="77777777" w:rsidR="009E12E5" w:rsidRPr="00D417D0" w:rsidRDefault="009E12E5" w:rsidP="009E12E5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20295590"/>
          <w:placeholder>
            <w:docPart w:val="EEBBF7E3CDBF4D0B87FD4717270755BB"/>
          </w:placeholder>
        </w:sdtPr>
        <w:sdtEndPr>
          <w:rPr>
            <w:rStyle w:val="a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20295591"/>
              <w:placeholder>
                <w:docPart w:val="E26E7ADE07174B2BBCFFC2B0373E71CF"/>
              </w:placeholder>
              <w:showingPlcHdr/>
            </w:sdtPr>
            <w:sdtEndPr>
              <w:rPr>
                <w:rStyle w:val="a0"/>
                <w:sz w:val="24"/>
                <w:szCs w:val="28"/>
              </w:rPr>
            </w:sdtEndPr>
            <w:sdtContent>
              <w:r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45F0FC34" w14:textId="77777777" w:rsidR="00C43E01" w:rsidRPr="00D417D0" w:rsidRDefault="00C43E01" w:rsidP="00632C39">
      <w:pPr>
        <w:spacing w:after="120"/>
        <w:jc w:val="thaiDistribute"/>
        <w:rPr>
          <w:rFonts w:ascii="TH SarabunPSK" w:hAnsi="TH SarabunPSK" w:cs="TH SarabunPSK"/>
        </w:rPr>
      </w:pPr>
    </w:p>
    <w:p w14:paraId="490825DD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58A17A5B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45DFE48D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417D0">
        <w:rPr>
          <w:rFonts w:ascii="TH SarabunPSK" w:hAnsi="TH SarabunPSK"/>
          <w:b/>
          <w:bCs/>
          <w:sz w:val="28"/>
          <w:szCs w:val="32"/>
          <w:cs/>
        </w:rPr>
        <w:t xml:space="preserve">สมมติฐาน </w:t>
      </w:r>
      <w:r w:rsidRPr="00D417D0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 w:rsidRPr="00D417D0">
        <w:rPr>
          <w:rFonts w:ascii="TH SarabunPSK" w:hAnsi="TH SarabunPSK"/>
          <w:b/>
          <w:bCs/>
          <w:sz w:val="28"/>
          <w:szCs w:val="32"/>
          <w:cs/>
        </w:rPr>
        <w:t>ถ้ามี</w:t>
      </w:r>
      <w:r w:rsidRPr="00D417D0">
        <w:rPr>
          <w:rFonts w:ascii="TH SarabunPSK" w:hAnsi="TH SarabunPSK" w:cs="TH SarabunPSK"/>
          <w:b/>
          <w:bCs/>
          <w:sz w:val="28"/>
          <w:szCs w:val="32"/>
          <w:cs/>
        </w:rPr>
        <w:t xml:space="preserve">) </w:t>
      </w:r>
    </w:p>
    <w:p w14:paraId="394FD9DA" w14:textId="77777777" w:rsidR="009E12E5" w:rsidRPr="00D417D0" w:rsidRDefault="009E12E5" w:rsidP="009E12E5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20295594"/>
          <w:placeholder>
            <w:docPart w:val="213EC209A79746B3B99BC1C76A6BFD03"/>
          </w:placeholder>
        </w:sdtPr>
        <w:sdtEndPr>
          <w:rPr>
            <w:rStyle w:val="a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20295595"/>
              <w:placeholder>
                <w:docPart w:val="BDEF8373AFF946139270722292266F1A"/>
              </w:placeholder>
              <w:showingPlcHdr/>
            </w:sdtPr>
            <w:sdtEndPr>
              <w:rPr>
                <w:rStyle w:val="a0"/>
                <w:sz w:val="24"/>
                <w:szCs w:val="28"/>
              </w:rPr>
            </w:sdtEndPr>
            <w:sdtContent>
              <w:r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476557DC" w14:textId="77777777" w:rsidR="00A426ED" w:rsidRPr="00D417D0" w:rsidRDefault="00A426ED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E880B2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139DE41D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2B44EFE6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0EB40959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417D0">
        <w:rPr>
          <w:rFonts w:ascii="TH SarabunPSK" w:hAnsi="TH SarabunPSK"/>
          <w:b/>
          <w:bCs/>
          <w:sz w:val="28"/>
          <w:szCs w:val="32"/>
          <w:cs/>
        </w:rPr>
        <w:t>ประโยชน์ที่ได้รับ</w:t>
      </w:r>
    </w:p>
    <w:p w14:paraId="2BD7570D" w14:textId="77777777" w:rsidR="009E12E5" w:rsidRPr="00D417D0" w:rsidRDefault="009E12E5" w:rsidP="009E12E5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20295596"/>
          <w:placeholder>
            <w:docPart w:val="1B9D2B7BBFE44CAFB137D2F41D984A68"/>
          </w:placeholder>
        </w:sdtPr>
        <w:sdtEndPr>
          <w:rPr>
            <w:rStyle w:val="a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20295597"/>
              <w:placeholder>
                <w:docPart w:val="F092C0654A694A7D9C6673D6F3BB80E7"/>
              </w:placeholder>
              <w:showingPlcHdr/>
            </w:sdtPr>
            <w:sdtEndPr>
              <w:rPr>
                <w:rStyle w:val="a0"/>
                <w:sz w:val="24"/>
                <w:szCs w:val="28"/>
              </w:rPr>
            </w:sdtEndPr>
            <w:sdtContent>
              <w:r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7F335EA4" w14:textId="77777777" w:rsidR="009E12E5" w:rsidRPr="00D417D0" w:rsidRDefault="009E12E5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C2C05F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A5AF405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  <w:bookmarkStart w:id="0" w:name="_GoBack"/>
      <w:bookmarkEnd w:id="0"/>
    </w:p>
    <w:p w14:paraId="0E50593B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3B7BF830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417D0">
        <w:rPr>
          <w:rFonts w:ascii="TH SarabunPSK" w:hAnsi="TH SarabunPSK"/>
          <w:b/>
          <w:bCs/>
          <w:sz w:val="28"/>
          <w:szCs w:val="32"/>
          <w:cs/>
        </w:rPr>
        <w:t>วิธีดำเนินการวิจัย</w:t>
      </w:r>
    </w:p>
    <w:p w14:paraId="1DED156B" w14:textId="77777777" w:rsidR="009E12E5" w:rsidRPr="00D417D0" w:rsidRDefault="009E12E5" w:rsidP="009E12E5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20295598"/>
          <w:placeholder>
            <w:docPart w:val="296841628DC84FF9AAF1025D86CD4EAE"/>
          </w:placeholder>
        </w:sdtPr>
        <w:sdtEndPr>
          <w:rPr>
            <w:rStyle w:val="a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20295599"/>
              <w:placeholder>
                <w:docPart w:val="0A9479B20BED47B48E8C2D7FC65237F3"/>
              </w:placeholder>
              <w:showingPlcHdr/>
            </w:sdtPr>
            <w:sdtEndPr>
              <w:rPr>
                <w:rStyle w:val="a0"/>
                <w:sz w:val="24"/>
                <w:szCs w:val="28"/>
              </w:rPr>
            </w:sdtEndPr>
            <w:sdtContent>
              <w:r w:rsidR="00A8292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2B5B6464" w14:textId="77777777" w:rsidR="009E12E5" w:rsidRPr="00D417D0" w:rsidRDefault="009E12E5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2724D8" w14:textId="77777777" w:rsidR="009E12E5" w:rsidRPr="00D417D0" w:rsidRDefault="009E12E5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0">
        <w:rPr>
          <w:rFonts w:ascii="TH SarabunPSK" w:hAnsi="TH SarabunPSK"/>
          <w:b/>
          <w:bCs/>
          <w:sz w:val="32"/>
          <w:szCs w:val="32"/>
          <w:cs/>
        </w:rPr>
        <w:t>ประชากรและตัวอย่าง</w:t>
      </w:r>
    </w:p>
    <w:p w14:paraId="34BD6E7A" w14:textId="77777777" w:rsidR="00A82921" w:rsidRPr="00D417D0" w:rsidRDefault="00D65C78" w:rsidP="00A82921">
      <w:pPr>
        <w:ind w:firstLine="720"/>
        <w:rPr>
          <w:rFonts w:ascii="TH SarabunPSK" w:hAnsi="TH SarabunPSK" w:cs="TH SarabunPSK"/>
        </w:rPr>
      </w:pPr>
      <w:sdt>
        <w:sdtPr>
          <w:rPr>
            <w:rStyle w:val="Style20"/>
            <w:rFonts w:ascii="TH SarabunPSK" w:hAnsi="TH SarabunPSK" w:cs="TH SarabunPSK"/>
            <w:cs/>
          </w:rPr>
          <w:id w:val="20295602"/>
          <w:placeholder>
            <w:docPart w:val="EFA086220F8C498080BB818F7F27B801"/>
          </w:placeholder>
          <w:showingPlcHdr/>
        </w:sdtPr>
        <w:sdtEndPr>
          <w:rPr>
            <w:rStyle w:val="a0"/>
            <w:sz w:val="24"/>
            <w:szCs w:val="28"/>
          </w:rPr>
        </w:sdtEndPr>
        <w:sdtContent>
          <w:r w:rsidR="00A82921" w:rsidRPr="00D417D0">
            <w:rPr>
              <w:rStyle w:val="af1"/>
              <w:rFonts w:ascii="TH SarabunPSK" w:eastAsia="Calibri" w:hAnsi="TH SarabunPSK" w:cs="TH SarabunPSK"/>
            </w:rPr>
            <w:t>Click here to enter text.</w:t>
          </w:r>
        </w:sdtContent>
      </w:sdt>
    </w:p>
    <w:p w14:paraId="62440979" w14:textId="77777777" w:rsidR="00A82921" w:rsidRPr="00D417D0" w:rsidRDefault="00A82921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2C47EA" w14:textId="77777777" w:rsidR="009E12E5" w:rsidRPr="00D417D0" w:rsidRDefault="009E12E5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0">
        <w:rPr>
          <w:rFonts w:ascii="TH SarabunPSK" w:hAnsi="TH SarabunPSK"/>
          <w:b/>
          <w:bCs/>
          <w:sz w:val="32"/>
          <w:szCs w:val="32"/>
          <w:cs/>
        </w:rPr>
        <w:t>เครื่องมือ</w:t>
      </w:r>
    </w:p>
    <w:p w14:paraId="28CFB77F" w14:textId="77777777" w:rsidR="00A82921" w:rsidRPr="00D417D0" w:rsidRDefault="00A82921" w:rsidP="00A82921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20"/>
            <w:rFonts w:ascii="TH SarabunPSK" w:hAnsi="TH SarabunPSK" w:cs="TH SarabunPSK"/>
            <w:cs/>
          </w:rPr>
          <w:id w:val="20295607"/>
          <w:placeholder>
            <w:docPart w:val="849641F8AF6348F5B8DDAABA064BFB06"/>
          </w:placeholder>
          <w:showingPlcHdr/>
        </w:sdtPr>
        <w:sdtEndPr>
          <w:rPr>
            <w:rStyle w:val="a0"/>
            <w:sz w:val="24"/>
            <w:szCs w:val="28"/>
          </w:rPr>
        </w:sdtEndPr>
        <w:sdtContent>
          <w:r w:rsidRPr="00D417D0">
            <w:rPr>
              <w:rStyle w:val="af1"/>
              <w:rFonts w:ascii="TH SarabunPSK" w:eastAsia="Calibri" w:hAnsi="TH SarabunPSK" w:cs="TH SarabunPSK"/>
            </w:rPr>
            <w:t>Click here to enter text.</w:t>
          </w:r>
        </w:sdtContent>
      </w:sdt>
    </w:p>
    <w:p w14:paraId="43BF54A9" w14:textId="77777777" w:rsidR="00A82921" w:rsidRPr="00D417D0" w:rsidRDefault="00A82921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1FA2DA" w14:textId="77777777" w:rsidR="009E12E5" w:rsidRPr="00D417D0" w:rsidRDefault="009E12E5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82921" w:rsidRPr="00D417D0">
        <w:rPr>
          <w:rFonts w:ascii="TH SarabunPSK" w:hAnsi="TH SarabunPSK"/>
          <w:b/>
          <w:bCs/>
          <w:sz w:val="32"/>
          <w:szCs w:val="32"/>
          <w:cs/>
        </w:rPr>
        <w:t>การวิเคราะห์ข้อมูล</w:t>
      </w:r>
    </w:p>
    <w:p w14:paraId="3EB7354D" w14:textId="77777777" w:rsidR="00A82921" w:rsidRPr="00D417D0" w:rsidRDefault="00A82921" w:rsidP="00A82921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20"/>
            <w:rFonts w:ascii="TH SarabunPSK" w:hAnsi="TH SarabunPSK" w:cs="TH SarabunPSK"/>
            <w:cs/>
          </w:rPr>
          <w:id w:val="20295608"/>
          <w:placeholder>
            <w:docPart w:val="3A05EBF60C1144E2BD63A38577B3F820"/>
          </w:placeholder>
          <w:showingPlcHdr/>
        </w:sdtPr>
        <w:sdtEndPr>
          <w:rPr>
            <w:rStyle w:val="a0"/>
            <w:sz w:val="24"/>
            <w:szCs w:val="28"/>
          </w:rPr>
        </w:sdtEndPr>
        <w:sdtContent>
          <w:r w:rsidRPr="00D417D0">
            <w:rPr>
              <w:rStyle w:val="af1"/>
              <w:rFonts w:ascii="TH SarabunPSK" w:eastAsia="Calibri" w:hAnsi="TH SarabunPSK" w:cs="TH SarabunPSK"/>
            </w:rPr>
            <w:t>Click here to enter text.</w:t>
          </w:r>
        </w:sdtContent>
      </w:sdt>
    </w:p>
    <w:p w14:paraId="158495FB" w14:textId="77777777" w:rsidR="0095060A" w:rsidRPr="00D417D0" w:rsidRDefault="000A5570" w:rsidP="009F691B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/>
          <w:b/>
          <w:bCs/>
          <w:sz w:val="32"/>
          <w:szCs w:val="32"/>
          <w:cs/>
        </w:rPr>
        <w:t>สรุปผล</w:t>
      </w:r>
      <w:r w:rsidR="009E12E5" w:rsidRPr="00D417D0">
        <w:rPr>
          <w:rFonts w:ascii="TH SarabunPSK" w:hAnsi="TH SarabunPSK"/>
          <w:b/>
          <w:bCs/>
          <w:sz w:val="32"/>
          <w:szCs w:val="32"/>
          <w:cs/>
        </w:rPr>
        <w:t>การวิจัย</w:t>
      </w:r>
    </w:p>
    <w:p w14:paraId="1A7A6AD8" w14:textId="77777777" w:rsidR="000A5570" w:rsidRPr="00D417D0" w:rsidRDefault="00B34BF8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9384627"/>
          <w:placeholder>
            <w:docPart w:val="0D56AF1601894135985DFB9F7A828D8E"/>
          </w:placeholder>
        </w:sdtPr>
        <w:sdtEndPr>
          <w:rPr>
            <w:rStyle w:val="a0"/>
            <w:b/>
            <w:bCs/>
            <w:sz w:val="3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9384628"/>
              <w:placeholder>
                <w:docPart w:val="53F3505711B448C2A1A4381F1C7254E0"/>
              </w:placeholder>
              <w:showingPlcHdr/>
            </w:sdtPr>
            <w:sdtEndPr>
              <w:rPr>
                <w:rStyle w:val="a0"/>
                <w:b/>
                <w:bCs/>
                <w:sz w:val="24"/>
                <w:szCs w:val="28"/>
              </w:rPr>
            </w:sdtEndPr>
            <w:sdtContent>
              <w:r w:rsidR="00C43E0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65619DD5" w14:textId="77777777" w:rsidR="00675660" w:rsidRPr="00D417D0" w:rsidRDefault="00675660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F0EB83" w14:textId="77777777" w:rsidR="00C43E01" w:rsidRPr="00D417D0" w:rsidRDefault="00C43E01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87F972" w14:textId="77777777" w:rsidR="0095060A" w:rsidRPr="00D417D0" w:rsidRDefault="00620CDC" w:rsidP="00632C3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/>
          <w:b/>
          <w:bCs/>
          <w:sz w:val="32"/>
          <w:szCs w:val="32"/>
          <w:cs/>
        </w:rPr>
        <w:t>ข้</w:t>
      </w:r>
      <w:r w:rsidR="0095060A" w:rsidRPr="00D417D0">
        <w:rPr>
          <w:rFonts w:ascii="TH SarabunPSK" w:hAnsi="TH SarabunPSK"/>
          <w:b/>
          <w:bCs/>
          <w:sz w:val="32"/>
          <w:szCs w:val="32"/>
          <w:cs/>
        </w:rPr>
        <w:t>อเสนอแนะ</w:t>
      </w:r>
    </w:p>
    <w:p w14:paraId="08798A2C" w14:textId="77777777" w:rsidR="00656B29" w:rsidRPr="00D417D0" w:rsidRDefault="00B34BF8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7D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9384640"/>
          <w:placeholder>
            <w:docPart w:val="97107F96A50C4F5CA95AB70C8334126D"/>
          </w:placeholder>
        </w:sdtPr>
        <w:sdtEndPr>
          <w:rPr>
            <w:rStyle w:val="a0"/>
            <w:b/>
            <w:bCs/>
            <w:sz w:val="3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9384641"/>
              <w:placeholder>
                <w:docPart w:val="688A9B73931C42E196462BC74E27786F"/>
              </w:placeholder>
              <w:showingPlcHdr/>
            </w:sdtPr>
            <w:sdtEndPr>
              <w:rPr>
                <w:rStyle w:val="a0"/>
                <w:b/>
                <w:bCs/>
                <w:sz w:val="24"/>
                <w:szCs w:val="28"/>
              </w:rPr>
            </w:sdtEndPr>
            <w:sdtContent>
              <w:r w:rsidR="00C43E0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39B661EC" w14:textId="77777777" w:rsidR="00675660" w:rsidRPr="00D417D0" w:rsidRDefault="00675660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4D76D75" w14:textId="77777777" w:rsidR="00675660" w:rsidRPr="00D417D0" w:rsidRDefault="00675660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78EE95B" w14:textId="77777777" w:rsidR="009E12E5" w:rsidRPr="00D417D0" w:rsidRDefault="009E12E5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09B4FAE" w14:textId="77777777" w:rsidR="009E12E5" w:rsidRPr="00D417D0" w:rsidRDefault="009E12E5" w:rsidP="009E12E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D417D0">
        <w:rPr>
          <w:rFonts w:ascii="TH SarabunPSK" w:hAnsi="TH SarabunPSK"/>
          <w:b/>
          <w:bCs/>
          <w:sz w:val="28"/>
          <w:szCs w:val="32"/>
          <w:cs/>
        </w:rPr>
        <w:t xml:space="preserve">กิตติกรรมประกาศ </w:t>
      </w:r>
      <w:r w:rsidRPr="00D417D0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 w:rsidRPr="00D417D0">
        <w:rPr>
          <w:rFonts w:ascii="TH SarabunPSK" w:hAnsi="TH SarabunPSK"/>
          <w:b/>
          <w:bCs/>
          <w:sz w:val="28"/>
          <w:szCs w:val="32"/>
          <w:cs/>
        </w:rPr>
        <w:t>ถ้ามี</w:t>
      </w:r>
      <w:r w:rsidRPr="00D417D0">
        <w:rPr>
          <w:rFonts w:ascii="TH SarabunPSK" w:hAnsi="TH SarabunPSK" w:cs="TH SarabunPSK"/>
          <w:b/>
          <w:bCs/>
          <w:sz w:val="28"/>
          <w:szCs w:val="32"/>
          <w:cs/>
        </w:rPr>
        <w:t>)</w:t>
      </w:r>
    </w:p>
    <w:p w14:paraId="214C975C" w14:textId="77777777" w:rsidR="009E12E5" w:rsidRPr="00D417D0" w:rsidRDefault="009E12E5" w:rsidP="009E12E5">
      <w:pPr>
        <w:rPr>
          <w:rFonts w:ascii="TH SarabunPSK" w:hAnsi="TH SarabunPSK" w:cs="TH SarabunPSK"/>
        </w:rPr>
      </w:pPr>
      <w:r w:rsidRPr="00D417D0">
        <w:rPr>
          <w:rFonts w:ascii="TH SarabunPSK" w:hAnsi="TH SarabunPSK" w:cs="TH SarabunPSK"/>
          <w:cs/>
        </w:rPr>
        <w:tab/>
      </w:r>
      <w:sdt>
        <w:sdtPr>
          <w:rPr>
            <w:rStyle w:val="Style7"/>
            <w:rFonts w:ascii="TH SarabunPSK" w:hAnsi="TH SarabunPSK" w:cs="TH SarabunPSK"/>
            <w:cs/>
          </w:rPr>
          <w:id w:val="20295600"/>
          <w:placeholder>
            <w:docPart w:val="FF76E57EE05742FFB861BF4ADE5C0FBA"/>
          </w:placeholder>
        </w:sdtPr>
        <w:sdtEndPr>
          <w:rPr>
            <w:rStyle w:val="a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20295601"/>
              <w:placeholder>
                <w:docPart w:val="D228C3005B6D4BEF84C48619D4909594"/>
              </w:placeholder>
              <w:showingPlcHdr/>
            </w:sdtPr>
            <w:sdtEndPr>
              <w:rPr>
                <w:rStyle w:val="a0"/>
                <w:sz w:val="24"/>
                <w:szCs w:val="28"/>
              </w:rPr>
            </w:sdtEndPr>
            <w:sdtContent>
              <w:r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p w14:paraId="12577366" w14:textId="77777777" w:rsidR="00675660" w:rsidRPr="00D417D0" w:rsidRDefault="00675660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FF2D4C4" w14:textId="77777777" w:rsidR="00675660" w:rsidRPr="00D417D0" w:rsidRDefault="00675660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D92C55" w14:textId="77777777" w:rsidR="00C43E01" w:rsidRPr="00D417D0" w:rsidRDefault="00C43E01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3869D81" w14:textId="77777777" w:rsidR="00C43E01" w:rsidRPr="00D417D0" w:rsidRDefault="00C43E01" w:rsidP="0017201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555BE5" w14:textId="77777777" w:rsidR="0095060A" w:rsidRPr="00D417D0" w:rsidRDefault="000A5570" w:rsidP="007D37F5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0">
        <w:rPr>
          <w:rFonts w:ascii="TH SarabunPSK" w:hAnsi="TH SarabunPSK"/>
          <w:b/>
          <w:bCs/>
          <w:sz w:val="32"/>
          <w:szCs w:val="32"/>
          <w:cs/>
        </w:rPr>
        <w:t>เอกสารอ้างอิง</w:t>
      </w:r>
    </w:p>
    <w:p w14:paraId="6BB32799" w14:textId="77777777" w:rsidR="00B34BF8" w:rsidRPr="00D417D0" w:rsidRDefault="00D65C78" w:rsidP="007D37F5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Style w:val="Style7"/>
            <w:rFonts w:ascii="TH SarabunPSK" w:hAnsi="TH SarabunPSK" w:cs="TH SarabunPSK"/>
            <w:cs/>
          </w:rPr>
          <w:id w:val="9384632"/>
          <w:placeholder>
            <w:docPart w:val="5CBB436AC45546F1BAA80C31B477C7D7"/>
          </w:placeholder>
        </w:sdtPr>
        <w:sdtEndPr>
          <w:rPr>
            <w:rStyle w:val="a0"/>
            <w:b/>
            <w:bCs/>
            <w:sz w:val="30"/>
            <w:szCs w:val="28"/>
          </w:rPr>
        </w:sdtEndPr>
        <w:sdtContent>
          <w:sdt>
            <w:sdtPr>
              <w:rPr>
                <w:rStyle w:val="Style20"/>
                <w:rFonts w:ascii="TH SarabunPSK" w:hAnsi="TH SarabunPSK" w:cs="TH SarabunPSK"/>
                <w:cs/>
              </w:rPr>
              <w:id w:val="9384633"/>
              <w:placeholder>
                <w:docPart w:val="73A4F17E9BB6476A8F9D62EE5CD126A5"/>
              </w:placeholder>
              <w:showingPlcHdr/>
            </w:sdtPr>
            <w:sdtEndPr>
              <w:rPr>
                <w:rStyle w:val="a0"/>
                <w:b/>
                <w:bCs/>
                <w:sz w:val="24"/>
                <w:szCs w:val="28"/>
              </w:rPr>
            </w:sdtEndPr>
            <w:sdtContent>
              <w:r w:rsidR="00A82921" w:rsidRPr="00D417D0">
                <w:rPr>
                  <w:rStyle w:val="af1"/>
                  <w:rFonts w:ascii="TH SarabunPSK" w:eastAsia="Calibri" w:hAnsi="TH SarabunPSK" w:cs="TH SarabunPSK"/>
                </w:rPr>
                <w:t>Click here to enter text.</w:t>
              </w:r>
            </w:sdtContent>
          </w:sdt>
        </w:sdtContent>
      </w:sdt>
    </w:p>
    <w:sectPr w:rsidR="00B34BF8" w:rsidRPr="00D417D0" w:rsidSect="0072265C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CBCD" w14:textId="77777777" w:rsidR="00D65C78" w:rsidRDefault="00D65C78" w:rsidP="002417AE">
      <w:r>
        <w:separator/>
      </w:r>
    </w:p>
  </w:endnote>
  <w:endnote w:type="continuationSeparator" w:id="0">
    <w:p w14:paraId="5F6517BA" w14:textId="77777777" w:rsidR="00D65C78" w:rsidRDefault="00D65C78" w:rsidP="002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 Bold">
    <w:altName w:val="Angsana New"/>
    <w:charset w:val="00"/>
    <w:family w:val="auto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B583" w14:textId="77777777" w:rsidR="00613850" w:rsidRPr="0072265C" w:rsidRDefault="0072265C" w:rsidP="0072265C">
    <w:pPr>
      <w:rPr>
        <w:rFonts w:asciiTheme="minorBidi" w:hAnsiTheme="minorBidi" w:cstheme="minorBidi"/>
        <w:spacing w:val="-8"/>
      </w:rPr>
    </w:pPr>
    <w:r w:rsidRPr="00351018">
      <w:rPr>
        <w:rFonts w:asciiTheme="minorBidi" w:hAnsiTheme="minorBidi" w:cstheme="minorBidi"/>
        <w:szCs w:val="24"/>
        <w:cs/>
      </w:rPr>
      <w:t xml:space="preserve">หน้า </w:t>
    </w:r>
    <w:r w:rsidRPr="00351018">
      <w:rPr>
        <w:rFonts w:asciiTheme="minorBidi" w:hAnsiTheme="minorBidi" w:cstheme="minorBidi"/>
        <w:sz w:val="32"/>
        <w:szCs w:val="32"/>
        <w:cs/>
      </w:rPr>
      <w:fldChar w:fldCharType="begin"/>
    </w:r>
    <w:r w:rsidRPr="00351018">
      <w:rPr>
        <w:rFonts w:asciiTheme="minorBidi" w:hAnsiTheme="minorBidi" w:cstheme="minorBidi"/>
        <w:sz w:val="32"/>
        <w:szCs w:val="32"/>
      </w:rPr>
      <w:instrText xml:space="preserve"> PAGE   \* MERGEFORMAT </w:instrText>
    </w:r>
    <w:r w:rsidRPr="00351018">
      <w:rPr>
        <w:rFonts w:asciiTheme="minorBidi" w:hAnsiTheme="minorBidi" w:cstheme="minorBidi"/>
        <w:sz w:val="32"/>
        <w:szCs w:val="32"/>
        <w:cs/>
      </w:rPr>
      <w:fldChar w:fldCharType="separate"/>
    </w:r>
    <w:r>
      <w:rPr>
        <w:rFonts w:asciiTheme="minorBidi" w:hAnsiTheme="minorBidi" w:cstheme="minorBidi"/>
        <w:noProof/>
        <w:sz w:val="32"/>
        <w:szCs w:val="32"/>
      </w:rPr>
      <w:t>2</w:t>
    </w:r>
    <w:r w:rsidRPr="00351018">
      <w:rPr>
        <w:rFonts w:asciiTheme="minorBidi" w:hAnsiTheme="minorBidi" w:cstheme="minorBidi"/>
        <w:sz w:val="32"/>
        <w:szCs w:val="32"/>
        <w:cs/>
      </w:rPr>
      <w:fldChar w:fldCharType="end"/>
    </w:r>
    <w:r w:rsidRPr="00351018">
      <w:rPr>
        <w:rFonts w:asciiTheme="minorBidi" w:hAnsiTheme="minorBidi" w:cstheme="minorBidi"/>
        <w:sz w:val="32"/>
        <w:szCs w:val="32"/>
        <w:cs/>
      </w:rPr>
      <w:t xml:space="preserve"> </w:t>
    </w:r>
    <w:r w:rsidRPr="00351018">
      <w:rPr>
        <w:rFonts w:asciiTheme="minorBidi" w:hAnsiTheme="minorBidi" w:cstheme="minorBidi"/>
        <w:sz w:val="32"/>
        <w:szCs w:val="32"/>
      </w:rPr>
      <w:t>:</w:t>
    </w:r>
    <w:r>
      <w:rPr>
        <w:rFonts w:asciiTheme="minorBidi" w:hAnsiTheme="minorBidi" w:cstheme="minorBidi"/>
        <w:spacing w:val="-8"/>
        <w:sz w:val="28"/>
      </w:rPr>
      <w:t xml:space="preserve"> </w:t>
    </w:r>
    <w:r w:rsidRPr="00351018">
      <w:rPr>
        <w:rFonts w:asciiTheme="minorBidi" w:hAnsiTheme="minorBidi" w:cstheme="minorBidi"/>
        <w:spacing w:val="-8"/>
        <w:sz w:val="28"/>
        <w:cs/>
      </w:rPr>
      <w:t xml:space="preserve">การประชุมวิชาการระดับชาติ สาขาวิชาศึกษาศาสตร์ </w:t>
    </w:r>
    <w:r>
      <w:rPr>
        <w:rFonts w:asciiTheme="minorBidi" w:hAnsiTheme="minorBidi" w:cstheme="minorBidi"/>
        <w:spacing w:val="-8"/>
        <w:sz w:val="28"/>
      </w:rPr>
      <w:t>(</w:t>
    </w:r>
    <w:r w:rsidRPr="00351018">
      <w:rPr>
        <w:rFonts w:asciiTheme="minorBidi" w:hAnsiTheme="minorBidi" w:cstheme="minorBidi"/>
        <w:spacing w:val="-8"/>
        <w:sz w:val="28"/>
        <w:cs/>
      </w:rPr>
      <w:t>สสอท</w:t>
    </w:r>
    <w:r>
      <w:rPr>
        <w:rFonts w:asciiTheme="minorBidi" w:hAnsiTheme="minorBidi" w:cstheme="minorBidi"/>
        <w:spacing w:val="-8"/>
        <w:sz w:val="28"/>
      </w:rPr>
      <w:t>)</w:t>
    </w:r>
    <w:r w:rsidRPr="00351018">
      <w:rPr>
        <w:rFonts w:asciiTheme="minorBidi" w:hAnsiTheme="minorBidi" w:cstheme="minorBidi"/>
        <w:spacing w:val="-8"/>
        <w:sz w:val="28"/>
      </w:rPr>
      <w:t xml:space="preserve">: </w:t>
    </w:r>
    <w:r w:rsidRPr="00351018">
      <w:rPr>
        <w:rFonts w:asciiTheme="minorBidi" w:hAnsiTheme="minorBidi" w:cstheme="minorBidi"/>
        <w:spacing w:val="-8"/>
        <w:sz w:val="28"/>
        <w:cs/>
      </w:rPr>
      <w:t>ความท้าทายการจัด</w:t>
    </w:r>
    <w:r w:rsidRPr="00351018">
      <w:rPr>
        <w:rFonts w:ascii="TH Sarabun New" w:hAnsi="TH Sarabun New" w:cs="TH Sarabun New"/>
        <w:spacing w:val="-8"/>
        <w:sz w:val="28"/>
        <w:cs/>
      </w:rPr>
      <w:t>การศึกษาไทย</w:t>
    </w:r>
    <w:r w:rsidRPr="00351018">
      <w:rPr>
        <w:rFonts w:ascii="TH Sarabun New" w:hAnsi="TH Sarabun New" w:cs="TH Sarabun New" w:hint="cs"/>
        <w:spacing w:val="-8"/>
        <w:sz w:val="28"/>
        <w:cs/>
      </w:rPr>
      <w:t xml:space="preserve"> </w:t>
    </w:r>
    <w:r w:rsidRPr="00351018">
      <w:rPr>
        <w:rFonts w:ascii="TH Sarabun New" w:hAnsi="TH Sarabun New" w:cs="TH Sarabun New"/>
        <w:spacing w:val="-8"/>
        <w:sz w:val="28"/>
        <w:cs/>
      </w:rPr>
      <w:t xml:space="preserve">ยุค </w:t>
    </w:r>
    <w:r w:rsidRPr="00351018">
      <w:rPr>
        <w:rFonts w:ascii="TH Sarabun New" w:hAnsi="TH Sarabun New" w:cs="TH Sarabun New"/>
        <w:sz w:val="28"/>
      </w:rPr>
      <w:t>4.0</w:t>
    </w:r>
    <w:r w:rsidRPr="00351018">
      <w:rPr>
        <w:rFonts w:asciiTheme="minorBidi" w:hAnsiTheme="minorBidi" w:cstheme="minorBidi"/>
        <w:spacing w:val="-8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F770" w14:textId="77777777" w:rsidR="00613850" w:rsidRDefault="00613850" w:rsidP="00714D5A">
    <w:pPr>
      <w:pStyle w:val="a6"/>
      <w:framePr w:wrap="around" w:vAnchor="text" w:hAnchor="margin" w:xAlign="right" w:y="1"/>
      <w:rPr>
        <w:rStyle w:val="af"/>
      </w:rPr>
    </w:pPr>
  </w:p>
  <w:p w14:paraId="5D503D61" w14:textId="77777777" w:rsidR="00613850" w:rsidRPr="00D417D0" w:rsidRDefault="00AF2197" w:rsidP="007D37F5">
    <w:pPr>
      <w:pStyle w:val="a6"/>
      <w:jc w:val="right"/>
      <w:rPr>
        <w:rFonts w:ascii="TH SarabunPSK" w:hAnsi="TH SarabunPSK" w:cs="TH SarabunPSK"/>
      </w:rPr>
    </w:pPr>
    <w:r>
      <w:rPr>
        <w:rFonts w:ascii="TH SarabunPSK" w:hAnsi="TH SarabunPSK" w:hint="cs"/>
        <w:szCs w:val="24"/>
        <w:cs/>
      </w:rPr>
      <w:t xml:space="preserve">ประจำปี </w:t>
    </w:r>
    <w:r w:rsidR="0072265C">
      <w:rPr>
        <w:rFonts w:ascii="TH SarabunPSK" w:hAnsi="TH SarabunPSK" w:cs="TH SarabunPSK"/>
        <w:szCs w:val="24"/>
      </w:rPr>
      <w:t>2560</w:t>
    </w:r>
    <w:r>
      <w:rPr>
        <w:rFonts w:ascii="TH SarabunPSK" w:hAnsi="TH SarabunPSK" w:cs="TH SarabunPSK"/>
        <w:szCs w:val="24"/>
      </w:rPr>
      <w:t>:</w:t>
    </w:r>
    <w:r w:rsidR="00675660" w:rsidRPr="00D417D0">
      <w:rPr>
        <w:rFonts w:ascii="TH SarabunPSK" w:hAnsi="TH SarabunPSK" w:cs="TH SarabunPSK"/>
        <w:sz w:val="22"/>
        <w:szCs w:val="24"/>
        <w:cs/>
      </w:rPr>
      <w:t xml:space="preserve"> </w:t>
    </w:r>
    <w:r w:rsidR="007D37F5" w:rsidRPr="00D417D0">
      <w:rPr>
        <w:rFonts w:ascii="TH SarabunPSK" w:hAnsi="TH SarabunPSK"/>
        <w:sz w:val="22"/>
        <w:szCs w:val="24"/>
        <w:cs/>
      </w:rPr>
      <w:t>หน้า</w:t>
    </w:r>
    <w:r w:rsidR="007D37F5" w:rsidRPr="00D417D0">
      <w:rPr>
        <w:rFonts w:ascii="TH SarabunPSK" w:hAnsi="TH SarabunPSK" w:cs="TH SarabunPSK"/>
        <w:cs/>
      </w:rPr>
      <w:t xml:space="preserve"> </w:t>
    </w:r>
    <w:r w:rsidR="007C749A" w:rsidRPr="00D417D0">
      <w:rPr>
        <w:rFonts w:ascii="TH SarabunPSK" w:hAnsi="TH SarabunPSK" w:cs="TH SarabunPSK"/>
        <w:b/>
        <w:bCs/>
        <w:sz w:val="32"/>
        <w:szCs w:val="32"/>
        <w:cs/>
      </w:rPr>
      <w:fldChar w:fldCharType="begin"/>
    </w:r>
    <w:r w:rsidR="007D37F5" w:rsidRPr="00D417D0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7C749A" w:rsidRPr="00D417D0">
      <w:rPr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72265C">
      <w:rPr>
        <w:rFonts w:ascii="TH SarabunPSK" w:hAnsi="TH SarabunPSK" w:cs="TH SarabunPSK"/>
        <w:b/>
        <w:bCs/>
        <w:noProof/>
        <w:sz w:val="32"/>
        <w:szCs w:val="32"/>
      </w:rPr>
      <w:t>1</w:t>
    </w:r>
    <w:r w:rsidR="007C749A" w:rsidRPr="00D417D0">
      <w:rPr>
        <w:rFonts w:ascii="TH SarabunPSK" w:hAnsi="TH SarabunPSK" w:cs="TH SarabunPSK"/>
        <w:b/>
        <w:bCs/>
        <w:sz w:val="32"/>
        <w:szCs w:val="32"/>
        <w:cs/>
      </w:rPr>
      <w:fldChar w:fldCharType="end"/>
    </w:r>
  </w:p>
  <w:p w14:paraId="6A4FAD32" w14:textId="77777777" w:rsidR="00613850" w:rsidRDefault="0061385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AC8E2" w14:textId="77777777" w:rsidR="00D65C78" w:rsidRDefault="00D65C78" w:rsidP="002417AE">
      <w:r>
        <w:separator/>
      </w:r>
    </w:p>
  </w:footnote>
  <w:footnote w:type="continuationSeparator" w:id="0">
    <w:p w14:paraId="53281702" w14:textId="77777777" w:rsidR="00D65C78" w:rsidRDefault="00D65C78" w:rsidP="0024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B"/>
    <w:rsid w:val="00000D89"/>
    <w:rsid w:val="00002E7E"/>
    <w:rsid w:val="000149E8"/>
    <w:rsid w:val="00014D66"/>
    <w:rsid w:val="00021191"/>
    <w:rsid w:val="000326FD"/>
    <w:rsid w:val="00035DE5"/>
    <w:rsid w:val="00060F0D"/>
    <w:rsid w:val="000650CE"/>
    <w:rsid w:val="00067128"/>
    <w:rsid w:val="00087993"/>
    <w:rsid w:val="000A1B29"/>
    <w:rsid w:val="000A5570"/>
    <w:rsid w:val="000B0622"/>
    <w:rsid w:val="000B20C7"/>
    <w:rsid w:val="000C4C65"/>
    <w:rsid w:val="000D1296"/>
    <w:rsid w:val="000D7EAB"/>
    <w:rsid w:val="000E7016"/>
    <w:rsid w:val="000F0E4E"/>
    <w:rsid w:val="000F6B2B"/>
    <w:rsid w:val="00110019"/>
    <w:rsid w:val="00123765"/>
    <w:rsid w:val="00127A30"/>
    <w:rsid w:val="00131051"/>
    <w:rsid w:val="0013211F"/>
    <w:rsid w:val="00132D79"/>
    <w:rsid w:val="00134C21"/>
    <w:rsid w:val="00140C16"/>
    <w:rsid w:val="00146B9B"/>
    <w:rsid w:val="001548C9"/>
    <w:rsid w:val="001639B3"/>
    <w:rsid w:val="001643E6"/>
    <w:rsid w:val="00171683"/>
    <w:rsid w:val="00172015"/>
    <w:rsid w:val="00172D30"/>
    <w:rsid w:val="001742A1"/>
    <w:rsid w:val="00174B1A"/>
    <w:rsid w:val="00175853"/>
    <w:rsid w:val="001913D2"/>
    <w:rsid w:val="00191BA1"/>
    <w:rsid w:val="00193515"/>
    <w:rsid w:val="001A6043"/>
    <w:rsid w:val="001B2A23"/>
    <w:rsid w:val="001B4E08"/>
    <w:rsid w:val="001C4F35"/>
    <w:rsid w:val="001D29AC"/>
    <w:rsid w:val="001F14A8"/>
    <w:rsid w:val="001F14CB"/>
    <w:rsid w:val="00202FB3"/>
    <w:rsid w:val="002137C5"/>
    <w:rsid w:val="002417AE"/>
    <w:rsid w:val="00244013"/>
    <w:rsid w:val="00244521"/>
    <w:rsid w:val="002459C8"/>
    <w:rsid w:val="0024659E"/>
    <w:rsid w:val="00253A00"/>
    <w:rsid w:val="00256C72"/>
    <w:rsid w:val="002775C7"/>
    <w:rsid w:val="00277AE6"/>
    <w:rsid w:val="002816FB"/>
    <w:rsid w:val="00282F4F"/>
    <w:rsid w:val="00290632"/>
    <w:rsid w:val="002A2D47"/>
    <w:rsid w:val="002A6B52"/>
    <w:rsid w:val="002C4585"/>
    <w:rsid w:val="002D2FCD"/>
    <w:rsid w:val="002D437E"/>
    <w:rsid w:val="002D610C"/>
    <w:rsid w:val="002E5BEB"/>
    <w:rsid w:val="002F0CC9"/>
    <w:rsid w:val="002F13BC"/>
    <w:rsid w:val="002F16FF"/>
    <w:rsid w:val="002F3379"/>
    <w:rsid w:val="002F4B63"/>
    <w:rsid w:val="002F7B6F"/>
    <w:rsid w:val="00301013"/>
    <w:rsid w:val="00303C4F"/>
    <w:rsid w:val="00303E45"/>
    <w:rsid w:val="0032489F"/>
    <w:rsid w:val="00333A4E"/>
    <w:rsid w:val="003346D1"/>
    <w:rsid w:val="003359E4"/>
    <w:rsid w:val="003369A3"/>
    <w:rsid w:val="003409C3"/>
    <w:rsid w:val="0034274C"/>
    <w:rsid w:val="00360917"/>
    <w:rsid w:val="0036505C"/>
    <w:rsid w:val="003656F6"/>
    <w:rsid w:val="0036712C"/>
    <w:rsid w:val="00375943"/>
    <w:rsid w:val="0037703D"/>
    <w:rsid w:val="003914FD"/>
    <w:rsid w:val="00395A47"/>
    <w:rsid w:val="003A32F8"/>
    <w:rsid w:val="003A3CD1"/>
    <w:rsid w:val="003A6F92"/>
    <w:rsid w:val="003B2858"/>
    <w:rsid w:val="003B41F5"/>
    <w:rsid w:val="003B4291"/>
    <w:rsid w:val="003B59C1"/>
    <w:rsid w:val="003B7EB1"/>
    <w:rsid w:val="003C033F"/>
    <w:rsid w:val="003C4D4E"/>
    <w:rsid w:val="003C5E6A"/>
    <w:rsid w:val="003D1B23"/>
    <w:rsid w:val="003D3914"/>
    <w:rsid w:val="003D42A7"/>
    <w:rsid w:val="003E042B"/>
    <w:rsid w:val="003E307E"/>
    <w:rsid w:val="003F5D8F"/>
    <w:rsid w:val="00401244"/>
    <w:rsid w:val="00405AD7"/>
    <w:rsid w:val="00414DE2"/>
    <w:rsid w:val="0041533B"/>
    <w:rsid w:val="00415989"/>
    <w:rsid w:val="00425596"/>
    <w:rsid w:val="00425991"/>
    <w:rsid w:val="004273CD"/>
    <w:rsid w:val="00435C84"/>
    <w:rsid w:val="00443ADF"/>
    <w:rsid w:val="004525C6"/>
    <w:rsid w:val="004647AD"/>
    <w:rsid w:val="004648A7"/>
    <w:rsid w:val="0046738A"/>
    <w:rsid w:val="00471BAF"/>
    <w:rsid w:val="004838E9"/>
    <w:rsid w:val="00496F18"/>
    <w:rsid w:val="00497986"/>
    <w:rsid w:val="004A14DD"/>
    <w:rsid w:val="004A6601"/>
    <w:rsid w:val="004A7FAE"/>
    <w:rsid w:val="004B0D63"/>
    <w:rsid w:val="004B13C2"/>
    <w:rsid w:val="004B6FB3"/>
    <w:rsid w:val="004B7ABE"/>
    <w:rsid w:val="004D416D"/>
    <w:rsid w:val="004E2B92"/>
    <w:rsid w:val="004E6644"/>
    <w:rsid w:val="00503EF1"/>
    <w:rsid w:val="00504018"/>
    <w:rsid w:val="005040B2"/>
    <w:rsid w:val="00504C46"/>
    <w:rsid w:val="00512251"/>
    <w:rsid w:val="005247A4"/>
    <w:rsid w:val="005769EB"/>
    <w:rsid w:val="0059470F"/>
    <w:rsid w:val="005961F1"/>
    <w:rsid w:val="005A0654"/>
    <w:rsid w:val="005C2C7B"/>
    <w:rsid w:val="005D2217"/>
    <w:rsid w:val="005D55DE"/>
    <w:rsid w:val="006122F6"/>
    <w:rsid w:val="00613850"/>
    <w:rsid w:val="00614F4E"/>
    <w:rsid w:val="006150BA"/>
    <w:rsid w:val="00620CDC"/>
    <w:rsid w:val="00625771"/>
    <w:rsid w:val="00627B7E"/>
    <w:rsid w:val="00632137"/>
    <w:rsid w:val="00632C39"/>
    <w:rsid w:val="00634B8A"/>
    <w:rsid w:val="00636F66"/>
    <w:rsid w:val="00642D6D"/>
    <w:rsid w:val="00650C2D"/>
    <w:rsid w:val="0065130C"/>
    <w:rsid w:val="00656B29"/>
    <w:rsid w:val="00661D3D"/>
    <w:rsid w:val="0066435A"/>
    <w:rsid w:val="006733C4"/>
    <w:rsid w:val="00675660"/>
    <w:rsid w:val="0069064D"/>
    <w:rsid w:val="00692CAC"/>
    <w:rsid w:val="00693031"/>
    <w:rsid w:val="00694F61"/>
    <w:rsid w:val="006A3E50"/>
    <w:rsid w:val="006A655B"/>
    <w:rsid w:val="006B0425"/>
    <w:rsid w:val="006C478F"/>
    <w:rsid w:val="006C4AD3"/>
    <w:rsid w:val="006D1F50"/>
    <w:rsid w:val="006D4499"/>
    <w:rsid w:val="006D7427"/>
    <w:rsid w:val="006E2081"/>
    <w:rsid w:val="006E75E5"/>
    <w:rsid w:val="006E76F4"/>
    <w:rsid w:val="006F20C7"/>
    <w:rsid w:val="006F31C1"/>
    <w:rsid w:val="007004AD"/>
    <w:rsid w:val="00701CA7"/>
    <w:rsid w:val="0071202F"/>
    <w:rsid w:val="00714D5A"/>
    <w:rsid w:val="00715D86"/>
    <w:rsid w:val="00716C01"/>
    <w:rsid w:val="00720E29"/>
    <w:rsid w:val="0072265C"/>
    <w:rsid w:val="00725FEC"/>
    <w:rsid w:val="007276B7"/>
    <w:rsid w:val="00730519"/>
    <w:rsid w:val="00731745"/>
    <w:rsid w:val="00733FA6"/>
    <w:rsid w:val="007407DE"/>
    <w:rsid w:val="00746056"/>
    <w:rsid w:val="00747E1D"/>
    <w:rsid w:val="00750742"/>
    <w:rsid w:val="00752422"/>
    <w:rsid w:val="00752638"/>
    <w:rsid w:val="00770035"/>
    <w:rsid w:val="00770543"/>
    <w:rsid w:val="007758BD"/>
    <w:rsid w:val="0078079F"/>
    <w:rsid w:val="00791F28"/>
    <w:rsid w:val="0079666C"/>
    <w:rsid w:val="00797FCE"/>
    <w:rsid w:val="007A220C"/>
    <w:rsid w:val="007A62DD"/>
    <w:rsid w:val="007B1E02"/>
    <w:rsid w:val="007B3707"/>
    <w:rsid w:val="007C41B6"/>
    <w:rsid w:val="007C749A"/>
    <w:rsid w:val="007D37F5"/>
    <w:rsid w:val="007E25CE"/>
    <w:rsid w:val="007F58E0"/>
    <w:rsid w:val="00810404"/>
    <w:rsid w:val="008130DD"/>
    <w:rsid w:val="008132BC"/>
    <w:rsid w:val="00813E4F"/>
    <w:rsid w:val="008178A5"/>
    <w:rsid w:val="00832655"/>
    <w:rsid w:val="008364BB"/>
    <w:rsid w:val="00842DA9"/>
    <w:rsid w:val="00843CA1"/>
    <w:rsid w:val="00854F0A"/>
    <w:rsid w:val="008743D4"/>
    <w:rsid w:val="00874AA6"/>
    <w:rsid w:val="0087767B"/>
    <w:rsid w:val="0088483E"/>
    <w:rsid w:val="00894646"/>
    <w:rsid w:val="008A378B"/>
    <w:rsid w:val="008A7604"/>
    <w:rsid w:val="008B345D"/>
    <w:rsid w:val="008B7541"/>
    <w:rsid w:val="008D1844"/>
    <w:rsid w:val="009215E3"/>
    <w:rsid w:val="00930ADB"/>
    <w:rsid w:val="00940D1B"/>
    <w:rsid w:val="00941DA3"/>
    <w:rsid w:val="00945067"/>
    <w:rsid w:val="0095060A"/>
    <w:rsid w:val="009543FA"/>
    <w:rsid w:val="009635B3"/>
    <w:rsid w:val="00990B73"/>
    <w:rsid w:val="00991996"/>
    <w:rsid w:val="00996D99"/>
    <w:rsid w:val="009A6BE8"/>
    <w:rsid w:val="009C4032"/>
    <w:rsid w:val="009D60E4"/>
    <w:rsid w:val="009E12E5"/>
    <w:rsid w:val="009E729C"/>
    <w:rsid w:val="009F691B"/>
    <w:rsid w:val="009F73DB"/>
    <w:rsid w:val="00A01A4F"/>
    <w:rsid w:val="00A03B3D"/>
    <w:rsid w:val="00A05B3C"/>
    <w:rsid w:val="00A06E55"/>
    <w:rsid w:val="00A145BA"/>
    <w:rsid w:val="00A22FD6"/>
    <w:rsid w:val="00A36BD1"/>
    <w:rsid w:val="00A426ED"/>
    <w:rsid w:val="00A516B3"/>
    <w:rsid w:val="00A6763B"/>
    <w:rsid w:val="00A82921"/>
    <w:rsid w:val="00A876EA"/>
    <w:rsid w:val="00AB038F"/>
    <w:rsid w:val="00AB2BD4"/>
    <w:rsid w:val="00AC348B"/>
    <w:rsid w:val="00AC7EC8"/>
    <w:rsid w:val="00AD2E5D"/>
    <w:rsid w:val="00AD6643"/>
    <w:rsid w:val="00AE14D5"/>
    <w:rsid w:val="00AE79E4"/>
    <w:rsid w:val="00AF0626"/>
    <w:rsid w:val="00AF2197"/>
    <w:rsid w:val="00AF640C"/>
    <w:rsid w:val="00B03EAA"/>
    <w:rsid w:val="00B07F69"/>
    <w:rsid w:val="00B10146"/>
    <w:rsid w:val="00B20E77"/>
    <w:rsid w:val="00B300F9"/>
    <w:rsid w:val="00B34BF8"/>
    <w:rsid w:val="00B40055"/>
    <w:rsid w:val="00B40932"/>
    <w:rsid w:val="00B434EC"/>
    <w:rsid w:val="00B45BD0"/>
    <w:rsid w:val="00B4678F"/>
    <w:rsid w:val="00B470D6"/>
    <w:rsid w:val="00B57535"/>
    <w:rsid w:val="00B74947"/>
    <w:rsid w:val="00B80E42"/>
    <w:rsid w:val="00B90113"/>
    <w:rsid w:val="00B933C2"/>
    <w:rsid w:val="00BA4B62"/>
    <w:rsid w:val="00BB6722"/>
    <w:rsid w:val="00BB6DF7"/>
    <w:rsid w:val="00BC470F"/>
    <w:rsid w:val="00BC551F"/>
    <w:rsid w:val="00BC69AE"/>
    <w:rsid w:val="00BD1E89"/>
    <w:rsid w:val="00BE02F1"/>
    <w:rsid w:val="00BE35EC"/>
    <w:rsid w:val="00BE507C"/>
    <w:rsid w:val="00C0164D"/>
    <w:rsid w:val="00C0288D"/>
    <w:rsid w:val="00C06982"/>
    <w:rsid w:val="00C11E19"/>
    <w:rsid w:val="00C16C59"/>
    <w:rsid w:val="00C20D26"/>
    <w:rsid w:val="00C23CBE"/>
    <w:rsid w:val="00C43E01"/>
    <w:rsid w:val="00C44DC3"/>
    <w:rsid w:val="00C459D1"/>
    <w:rsid w:val="00C479C9"/>
    <w:rsid w:val="00C72E73"/>
    <w:rsid w:val="00C77B99"/>
    <w:rsid w:val="00C853FA"/>
    <w:rsid w:val="00C93E48"/>
    <w:rsid w:val="00CB12E3"/>
    <w:rsid w:val="00CB3FE9"/>
    <w:rsid w:val="00CE110D"/>
    <w:rsid w:val="00CE24B7"/>
    <w:rsid w:val="00CE7ED2"/>
    <w:rsid w:val="00D07138"/>
    <w:rsid w:val="00D134F4"/>
    <w:rsid w:val="00D15F3A"/>
    <w:rsid w:val="00D17A11"/>
    <w:rsid w:val="00D21EA1"/>
    <w:rsid w:val="00D26B50"/>
    <w:rsid w:val="00D36558"/>
    <w:rsid w:val="00D4037B"/>
    <w:rsid w:val="00D417D0"/>
    <w:rsid w:val="00D52F3D"/>
    <w:rsid w:val="00D53592"/>
    <w:rsid w:val="00D55476"/>
    <w:rsid w:val="00D60997"/>
    <w:rsid w:val="00D62B01"/>
    <w:rsid w:val="00D63C2E"/>
    <w:rsid w:val="00D65C78"/>
    <w:rsid w:val="00D6765B"/>
    <w:rsid w:val="00D70D2C"/>
    <w:rsid w:val="00D77D37"/>
    <w:rsid w:val="00D80D0A"/>
    <w:rsid w:val="00D81E68"/>
    <w:rsid w:val="00D90121"/>
    <w:rsid w:val="00D90574"/>
    <w:rsid w:val="00D94796"/>
    <w:rsid w:val="00D96D17"/>
    <w:rsid w:val="00DA0ABB"/>
    <w:rsid w:val="00DA2BA8"/>
    <w:rsid w:val="00DA2F7C"/>
    <w:rsid w:val="00DA52D2"/>
    <w:rsid w:val="00DA739A"/>
    <w:rsid w:val="00DB1A93"/>
    <w:rsid w:val="00DC5989"/>
    <w:rsid w:val="00DD1988"/>
    <w:rsid w:val="00DD4347"/>
    <w:rsid w:val="00DD53D4"/>
    <w:rsid w:val="00DF2D2C"/>
    <w:rsid w:val="00E0017D"/>
    <w:rsid w:val="00E04053"/>
    <w:rsid w:val="00E22B62"/>
    <w:rsid w:val="00E25D63"/>
    <w:rsid w:val="00E3078E"/>
    <w:rsid w:val="00E313AA"/>
    <w:rsid w:val="00E32869"/>
    <w:rsid w:val="00E36DEE"/>
    <w:rsid w:val="00E42C26"/>
    <w:rsid w:val="00E4390F"/>
    <w:rsid w:val="00E44A2B"/>
    <w:rsid w:val="00E612E6"/>
    <w:rsid w:val="00E67CA7"/>
    <w:rsid w:val="00E746D5"/>
    <w:rsid w:val="00E806D5"/>
    <w:rsid w:val="00E86678"/>
    <w:rsid w:val="00EA1862"/>
    <w:rsid w:val="00EA31A6"/>
    <w:rsid w:val="00EA56BB"/>
    <w:rsid w:val="00EA6905"/>
    <w:rsid w:val="00EC175D"/>
    <w:rsid w:val="00EC4AF2"/>
    <w:rsid w:val="00ED2584"/>
    <w:rsid w:val="00EE02DF"/>
    <w:rsid w:val="00EE69D1"/>
    <w:rsid w:val="00EF0D69"/>
    <w:rsid w:val="00EF1289"/>
    <w:rsid w:val="00EF258F"/>
    <w:rsid w:val="00EF6920"/>
    <w:rsid w:val="00EF6928"/>
    <w:rsid w:val="00F049B6"/>
    <w:rsid w:val="00F2151C"/>
    <w:rsid w:val="00F25AAD"/>
    <w:rsid w:val="00F364BF"/>
    <w:rsid w:val="00F6104E"/>
    <w:rsid w:val="00F805FE"/>
    <w:rsid w:val="00F81D7E"/>
    <w:rsid w:val="00F8339C"/>
    <w:rsid w:val="00F85990"/>
    <w:rsid w:val="00F94ACC"/>
    <w:rsid w:val="00F97688"/>
    <w:rsid w:val="00FA6C61"/>
    <w:rsid w:val="00FA7D61"/>
    <w:rsid w:val="00FB3496"/>
    <w:rsid w:val="00FC53DC"/>
    <w:rsid w:val="00FD0D27"/>
    <w:rsid w:val="00FD0DB4"/>
    <w:rsid w:val="00FD1FDA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7F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0574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6D7427"/>
    <w:pPr>
      <w:spacing w:before="100" w:beforeAutospacing="1" w:after="100" w:afterAutospacing="1" w:line="264" w:lineRule="atLeast"/>
      <w:outlineLvl w:val="0"/>
    </w:pPr>
    <w:rPr>
      <w:rFonts w:ascii="Tahoma" w:hAnsi="Tahoma" w:cs="Tahom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5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17A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2417AE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2417A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2417AE"/>
    <w:rPr>
      <w:rFonts w:ascii="Times New Roman" w:eastAsia="Times New Roman" w:hAnsi="Times New Roman" w:cs="Angsana New"/>
      <w:sz w:val="24"/>
      <w:szCs w:val="28"/>
    </w:rPr>
  </w:style>
  <w:style w:type="character" w:styleId="a8">
    <w:name w:val="annotation reference"/>
    <w:rsid w:val="009635B3"/>
    <w:rPr>
      <w:sz w:val="16"/>
      <w:szCs w:val="18"/>
    </w:rPr>
  </w:style>
  <w:style w:type="paragraph" w:styleId="a9">
    <w:name w:val="annotation text"/>
    <w:basedOn w:val="a"/>
    <w:link w:val="aa"/>
    <w:rsid w:val="009635B3"/>
    <w:rPr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9635B3"/>
    <w:rPr>
      <w:rFonts w:ascii="Times New Roman" w:eastAsia="Times New Roman" w:hAnsi="Times New Roman" w:cs="Angsana New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9635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9635B3"/>
    <w:rPr>
      <w:rFonts w:ascii="Tahoma" w:eastAsia="Times New Roman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6D7427"/>
    <w:rPr>
      <w:rFonts w:ascii="Tahoma" w:eastAsia="Times New Roman" w:hAnsi="Tahoma" w:cs="Tahoma"/>
      <w:b/>
      <w:bCs/>
      <w:kern w:val="36"/>
      <w:sz w:val="36"/>
      <w:szCs w:val="36"/>
    </w:rPr>
  </w:style>
  <w:style w:type="character" w:customStyle="1" w:styleId="highlight">
    <w:name w:val="highlight"/>
    <w:basedOn w:val="a0"/>
    <w:rsid w:val="006D7427"/>
  </w:style>
  <w:style w:type="paragraph" w:styleId="ad">
    <w:name w:val="annotation subject"/>
    <w:basedOn w:val="a9"/>
    <w:next w:val="a9"/>
    <w:link w:val="ae"/>
    <w:uiPriority w:val="99"/>
    <w:semiHidden/>
    <w:unhideWhenUsed/>
    <w:rsid w:val="00EF1289"/>
    <w:rPr>
      <w:b/>
      <w:bCs/>
    </w:rPr>
  </w:style>
  <w:style w:type="character" w:customStyle="1" w:styleId="ae">
    <w:name w:val="ชื่อเรื่องของข้อคิดเห็น อักขระ"/>
    <w:basedOn w:val="aa"/>
    <w:link w:val="ad"/>
    <w:uiPriority w:val="99"/>
    <w:semiHidden/>
    <w:rsid w:val="00EF1289"/>
    <w:rPr>
      <w:rFonts w:ascii="Times New Roman" w:eastAsia="Times New Roman" w:hAnsi="Times New Roman" w:cs="Angsana New"/>
      <w:b/>
      <w:bCs/>
      <w:szCs w:val="25"/>
    </w:rPr>
  </w:style>
  <w:style w:type="character" w:styleId="af">
    <w:name w:val="page number"/>
    <w:basedOn w:val="a0"/>
    <w:rsid w:val="00613850"/>
  </w:style>
  <w:style w:type="character" w:styleId="af0">
    <w:name w:val="FollowedHyperlink"/>
    <w:basedOn w:val="a0"/>
    <w:uiPriority w:val="99"/>
    <w:semiHidden/>
    <w:unhideWhenUsed/>
    <w:rsid w:val="00C23CBE"/>
    <w:rPr>
      <w:color w:val="800080"/>
      <w:u w:val="single"/>
    </w:rPr>
  </w:style>
  <w:style w:type="paragraph" w:customStyle="1" w:styleId="SmallTopic">
    <w:name w:val="Small_Topic"/>
    <w:basedOn w:val="a"/>
    <w:qFormat/>
    <w:rsid w:val="004A7FAE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B2858"/>
    <w:rPr>
      <w:color w:val="808080"/>
    </w:rPr>
  </w:style>
  <w:style w:type="character" w:customStyle="1" w:styleId="Style1">
    <w:name w:val="Style1"/>
    <w:basedOn w:val="a0"/>
    <w:uiPriority w:val="1"/>
    <w:rsid w:val="003B2858"/>
    <w:rPr>
      <w:rFonts w:ascii="Cordia New" w:hAnsi="Cordia New"/>
      <w:sz w:val="36"/>
    </w:rPr>
  </w:style>
  <w:style w:type="character" w:customStyle="1" w:styleId="Style2">
    <w:name w:val="Style2"/>
    <w:basedOn w:val="a0"/>
    <w:uiPriority w:val="1"/>
    <w:rsid w:val="003B2858"/>
    <w:rPr>
      <w:rFonts w:ascii="Cordia New" w:hAnsi="Cordia New"/>
      <w:caps/>
      <w:sz w:val="40"/>
    </w:rPr>
  </w:style>
  <w:style w:type="character" w:customStyle="1" w:styleId="Style3">
    <w:name w:val="Style3"/>
    <w:basedOn w:val="a0"/>
    <w:uiPriority w:val="1"/>
    <w:rsid w:val="00B34BF8"/>
    <w:rPr>
      <w:rFonts w:cs="Cordia New"/>
      <w:szCs w:val="30"/>
    </w:rPr>
  </w:style>
  <w:style w:type="character" w:customStyle="1" w:styleId="Style4">
    <w:name w:val="Style4"/>
    <w:basedOn w:val="a0"/>
    <w:uiPriority w:val="1"/>
    <w:rsid w:val="00B34BF8"/>
    <w:rPr>
      <w:rFonts w:cs="Cordia New"/>
      <w:szCs w:val="30"/>
    </w:rPr>
  </w:style>
  <w:style w:type="character" w:customStyle="1" w:styleId="Style5">
    <w:name w:val="Style5"/>
    <w:basedOn w:val="a0"/>
    <w:uiPriority w:val="1"/>
    <w:rsid w:val="00B34BF8"/>
    <w:rPr>
      <w:rFonts w:ascii="Cordia New" w:hAnsi="Cordia New"/>
      <w:sz w:val="30"/>
    </w:rPr>
  </w:style>
  <w:style w:type="character" w:customStyle="1" w:styleId="Style6">
    <w:name w:val="Style6"/>
    <w:basedOn w:val="a0"/>
    <w:uiPriority w:val="1"/>
    <w:rsid w:val="00B34BF8"/>
    <w:rPr>
      <w:rFonts w:ascii="Cordia New" w:hAnsi="Cordia New"/>
      <w:sz w:val="30"/>
    </w:rPr>
  </w:style>
  <w:style w:type="character" w:customStyle="1" w:styleId="Style7">
    <w:name w:val="Style7"/>
    <w:basedOn w:val="a0"/>
    <w:uiPriority w:val="1"/>
    <w:rsid w:val="00B34BF8"/>
    <w:rPr>
      <w:rFonts w:cs="Cordia New"/>
      <w:szCs w:val="30"/>
    </w:rPr>
  </w:style>
  <w:style w:type="character" w:customStyle="1" w:styleId="Style8">
    <w:name w:val="Style8"/>
    <w:basedOn w:val="a0"/>
    <w:uiPriority w:val="1"/>
    <w:rsid w:val="00EA1862"/>
    <w:rPr>
      <w:rFonts w:cs="Cordia New"/>
      <w:szCs w:val="30"/>
    </w:rPr>
  </w:style>
  <w:style w:type="character" w:customStyle="1" w:styleId="Style9">
    <w:name w:val="Style9"/>
    <w:basedOn w:val="a0"/>
    <w:uiPriority w:val="1"/>
    <w:rsid w:val="00EA1862"/>
    <w:rPr>
      <w:rFonts w:cs="Cordia New"/>
      <w:szCs w:val="30"/>
    </w:rPr>
  </w:style>
  <w:style w:type="character" w:customStyle="1" w:styleId="Style10">
    <w:name w:val="Style10"/>
    <w:basedOn w:val="a0"/>
    <w:uiPriority w:val="1"/>
    <w:rsid w:val="00EA1862"/>
    <w:rPr>
      <w:rFonts w:cstheme="minorBidi"/>
    </w:rPr>
  </w:style>
  <w:style w:type="character" w:customStyle="1" w:styleId="Style11">
    <w:name w:val="Style11"/>
    <w:basedOn w:val="a0"/>
    <w:uiPriority w:val="1"/>
    <w:rsid w:val="00EA1862"/>
    <w:rPr>
      <w:rFonts w:cs="Cordia New"/>
      <w:szCs w:val="30"/>
    </w:rPr>
  </w:style>
  <w:style w:type="character" w:customStyle="1" w:styleId="Style12">
    <w:name w:val="Style12"/>
    <w:basedOn w:val="a0"/>
    <w:uiPriority w:val="1"/>
    <w:rsid w:val="00EA1862"/>
    <w:rPr>
      <w:rFonts w:ascii="Cordia New" w:hAnsi="Cordia New" w:cs="Cordia New"/>
      <w:sz w:val="30"/>
      <w:szCs w:val="30"/>
    </w:rPr>
  </w:style>
  <w:style w:type="character" w:customStyle="1" w:styleId="Style13">
    <w:name w:val="Style13"/>
    <w:basedOn w:val="a0"/>
    <w:uiPriority w:val="1"/>
    <w:rsid w:val="00EA1862"/>
    <w:rPr>
      <w:rFonts w:ascii="Cordia New" w:hAnsi="Cordia New" w:cs="Cordia New"/>
      <w:sz w:val="30"/>
      <w:szCs w:val="30"/>
    </w:rPr>
  </w:style>
  <w:style w:type="character" w:customStyle="1" w:styleId="Style14">
    <w:name w:val="Style14"/>
    <w:basedOn w:val="a0"/>
    <w:uiPriority w:val="1"/>
    <w:rsid w:val="00A426ED"/>
    <w:rPr>
      <w:rFonts w:ascii="Cordia New" w:hAnsi="Cordia New" w:cs="Cordia New"/>
      <w:sz w:val="30"/>
      <w:szCs w:val="30"/>
    </w:rPr>
  </w:style>
  <w:style w:type="character" w:customStyle="1" w:styleId="Style15">
    <w:name w:val="Style15"/>
    <w:basedOn w:val="a0"/>
    <w:uiPriority w:val="1"/>
    <w:rsid w:val="00A426ED"/>
    <w:rPr>
      <w:rFonts w:ascii="Cordia New" w:hAnsi="Cordia New" w:cs="Cordia New"/>
      <w:sz w:val="30"/>
      <w:szCs w:val="30"/>
    </w:rPr>
  </w:style>
  <w:style w:type="character" w:customStyle="1" w:styleId="Style16">
    <w:name w:val="Style16"/>
    <w:basedOn w:val="a0"/>
    <w:uiPriority w:val="1"/>
    <w:rsid w:val="003409C3"/>
    <w:rPr>
      <w:rFonts w:ascii="Courier New" w:hAnsi="Courier New" w:cs="Cordia New"/>
      <w:sz w:val="30"/>
      <w:szCs w:val="30"/>
    </w:rPr>
  </w:style>
  <w:style w:type="character" w:customStyle="1" w:styleId="Style17">
    <w:name w:val="Style17"/>
    <w:basedOn w:val="a0"/>
    <w:uiPriority w:val="1"/>
    <w:rsid w:val="003409C3"/>
    <w:rPr>
      <w:rFonts w:ascii="Cordia New" w:hAnsi="Cordia New" w:cs="Cordia New"/>
      <w:sz w:val="30"/>
      <w:szCs w:val="30"/>
    </w:rPr>
  </w:style>
  <w:style w:type="character" w:customStyle="1" w:styleId="Style18">
    <w:name w:val="Style18"/>
    <w:basedOn w:val="a0"/>
    <w:uiPriority w:val="1"/>
    <w:rsid w:val="00694F61"/>
    <w:rPr>
      <w:rFonts w:ascii="Cordia New" w:hAnsi="Cordia New" w:cs="Cordia New"/>
      <w:sz w:val="30"/>
      <w:szCs w:val="30"/>
    </w:rPr>
  </w:style>
  <w:style w:type="character" w:customStyle="1" w:styleId="Style19">
    <w:name w:val="Style19"/>
    <w:basedOn w:val="a0"/>
    <w:uiPriority w:val="1"/>
    <w:rsid w:val="00C43E01"/>
    <w:rPr>
      <w:rFonts w:ascii="Cordia New" w:hAnsi="Cordia New" w:cs="Cordia New"/>
      <w:sz w:val="30"/>
      <w:szCs w:val="30"/>
    </w:rPr>
  </w:style>
  <w:style w:type="character" w:customStyle="1" w:styleId="Style20">
    <w:name w:val="Style20"/>
    <w:basedOn w:val="a0"/>
    <w:uiPriority w:val="1"/>
    <w:rsid w:val="00C43E01"/>
    <w:rPr>
      <w:rFonts w:ascii="Cordia New" w:hAnsi="Cordia New" w:cs="Cordia New"/>
      <w:sz w:val="30"/>
      <w:szCs w:val="30"/>
    </w:rPr>
  </w:style>
  <w:style w:type="character" w:customStyle="1" w:styleId="Style21">
    <w:name w:val="Style21"/>
    <w:basedOn w:val="a0"/>
    <w:uiPriority w:val="1"/>
    <w:rsid w:val="00C43E01"/>
    <w:rPr>
      <w:rFonts w:ascii="Cordia New" w:hAnsi="Cordia New" w:cs="Cordia New"/>
      <w:sz w:val="30"/>
      <w:szCs w:val="30"/>
    </w:rPr>
  </w:style>
  <w:style w:type="paragraph" w:styleId="af2">
    <w:name w:val="Normal (Web)"/>
    <w:basedOn w:val="a"/>
    <w:uiPriority w:val="99"/>
    <w:unhideWhenUsed/>
    <w:rsid w:val="00AF219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2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54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3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H\AppData\Local\Temp\Template_Research_Th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9ECA0280014559BAB5E06C51B0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0C48-6D85-4761-8B30-BAE0F4832903}"/>
      </w:docPartPr>
      <w:docPartBody>
        <w:p w:rsidR="001814DA" w:rsidRDefault="0086445E">
          <w:pPr>
            <w:pStyle w:val="079ECA0280014559BAB5E06C51B071F8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088B2EE29155427C8D4AB4EACA33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B7F7-403F-4D3E-8D23-E7D2A4C9FA79}"/>
      </w:docPartPr>
      <w:docPartBody>
        <w:p w:rsidR="001814DA" w:rsidRDefault="0086445E">
          <w:pPr>
            <w:pStyle w:val="088B2EE29155427C8D4AB4EACA33D1C0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6F50611D3A504F80838F774F504B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0E3A-DF4F-4327-B4EB-F2538047E28D}"/>
      </w:docPartPr>
      <w:docPartBody>
        <w:p w:rsidR="001814DA" w:rsidRDefault="0086445E">
          <w:pPr>
            <w:pStyle w:val="6F50611D3A504F80838F774F504B3EAF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8B284A3204684220AE530E88AFA5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169-27E5-4FB0-AFB7-AD6B471A66E5}"/>
      </w:docPartPr>
      <w:docPartBody>
        <w:p w:rsidR="001814DA" w:rsidRDefault="0086445E">
          <w:pPr>
            <w:pStyle w:val="8B284A3204684220AE530E88AFA5DF6F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91F3D878BAC648FD84D1860616AB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C6D1-C632-4461-A4F0-AC9FB3FFDB65}"/>
      </w:docPartPr>
      <w:docPartBody>
        <w:p w:rsidR="001814DA" w:rsidRDefault="0086445E">
          <w:pPr>
            <w:pStyle w:val="91F3D878BAC648FD84D1860616ABA55D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362469723E4A4FE68D7902914F11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E8C0-6C31-42D0-B032-6485F1BF1F08}"/>
      </w:docPartPr>
      <w:docPartBody>
        <w:p w:rsidR="001814DA" w:rsidRDefault="0086445E">
          <w:pPr>
            <w:pStyle w:val="362469723E4A4FE68D7902914F11D967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3BDFA2AB4D5842B5BAC48F3584EE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C5FF-069A-4156-A031-7E2DA5693A6A}"/>
      </w:docPartPr>
      <w:docPartBody>
        <w:p w:rsidR="001814DA" w:rsidRDefault="0086445E">
          <w:pPr>
            <w:pStyle w:val="3BDFA2AB4D5842B5BAC48F3584EE861D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B9ECBA103B0145C5847042AD0C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4AA5-CCCE-43EB-9BFF-A762CDEAE577}"/>
      </w:docPartPr>
      <w:docPartBody>
        <w:p w:rsidR="001814DA" w:rsidRDefault="0086445E">
          <w:pPr>
            <w:pStyle w:val="B9ECBA103B0145C5847042AD0C637C08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EEBBF7E3CDBF4D0B87FD47172707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C456-D221-4C9B-8AD7-0E41E88E721E}"/>
      </w:docPartPr>
      <w:docPartBody>
        <w:p w:rsidR="001814DA" w:rsidRDefault="0086445E">
          <w:pPr>
            <w:pStyle w:val="EEBBF7E3CDBF4D0B87FD4717270755BB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E26E7ADE07174B2BBCFFC2B0373E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3E0A-79A4-49AE-88FC-22901C36AFEF}"/>
      </w:docPartPr>
      <w:docPartBody>
        <w:p w:rsidR="001814DA" w:rsidRDefault="0086445E">
          <w:pPr>
            <w:pStyle w:val="E26E7ADE07174B2BBCFFC2B0373E71CF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213EC209A79746B3B99BC1C76A6B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FC4E-31C6-4F56-9509-7E3C10CC8EC7}"/>
      </w:docPartPr>
      <w:docPartBody>
        <w:p w:rsidR="001814DA" w:rsidRDefault="0086445E">
          <w:pPr>
            <w:pStyle w:val="213EC209A79746B3B99BC1C76A6BFD03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BDEF8373AFF94613927072229226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DA2A-1AD8-4C10-B74F-779EF7CF2578}"/>
      </w:docPartPr>
      <w:docPartBody>
        <w:p w:rsidR="001814DA" w:rsidRDefault="0086445E">
          <w:pPr>
            <w:pStyle w:val="BDEF8373AFF946139270722292266F1A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1B9D2B7BBFE44CAFB137D2F41D98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EDE1-3F66-4EF9-97BC-CC538A02837F}"/>
      </w:docPartPr>
      <w:docPartBody>
        <w:p w:rsidR="001814DA" w:rsidRDefault="0086445E">
          <w:pPr>
            <w:pStyle w:val="1B9D2B7BBFE44CAFB137D2F41D984A68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F092C0654A694A7D9C6673D6F3BB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2BC7-5B35-42FA-A8ED-6A87B9A2DB88}"/>
      </w:docPartPr>
      <w:docPartBody>
        <w:p w:rsidR="001814DA" w:rsidRDefault="0086445E">
          <w:pPr>
            <w:pStyle w:val="F092C0654A694A7D9C6673D6F3BB80E7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296841628DC84FF9AAF1025D86CD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2EF6-1240-4F34-98B0-A508D004538C}"/>
      </w:docPartPr>
      <w:docPartBody>
        <w:p w:rsidR="001814DA" w:rsidRDefault="0086445E">
          <w:pPr>
            <w:pStyle w:val="296841628DC84FF9AAF1025D86CD4EAE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0A9479B20BED47B48E8C2D7FC652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8308-C6A8-4A4B-9C0D-F7AE256D8D52}"/>
      </w:docPartPr>
      <w:docPartBody>
        <w:p w:rsidR="001814DA" w:rsidRDefault="0086445E">
          <w:pPr>
            <w:pStyle w:val="0A9479B20BED47B48E8C2D7FC65237F3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EFA086220F8C498080BB818F7F27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40CC-FC16-4323-AE26-026A0B04506C}"/>
      </w:docPartPr>
      <w:docPartBody>
        <w:p w:rsidR="001814DA" w:rsidRDefault="0086445E">
          <w:pPr>
            <w:pStyle w:val="EFA086220F8C498080BB818F7F27B801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849641F8AF6348F5B8DDAABA064B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A7C6-F12D-425B-B6D4-60902E8EF799}"/>
      </w:docPartPr>
      <w:docPartBody>
        <w:p w:rsidR="001814DA" w:rsidRDefault="0086445E">
          <w:pPr>
            <w:pStyle w:val="849641F8AF6348F5B8DDAABA064BFB06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3A05EBF60C1144E2BD63A38577B3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BDDF-67D8-4072-AA58-FD4FDBA73F9B}"/>
      </w:docPartPr>
      <w:docPartBody>
        <w:p w:rsidR="001814DA" w:rsidRDefault="0086445E">
          <w:pPr>
            <w:pStyle w:val="3A05EBF60C1144E2BD63A38577B3F820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0D56AF1601894135985DFB9F7A82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109D-5E11-4AA8-8A4D-8B3AFBD2BD9B}"/>
      </w:docPartPr>
      <w:docPartBody>
        <w:p w:rsidR="001814DA" w:rsidRDefault="0086445E">
          <w:pPr>
            <w:pStyle w:val="0D56AF1601894135985DFB9F7A828D8E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53F3505711B448C2A1A4381F1C72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B58B-7DE9-4B9E-B995-1DEA4D3607FB}"/>
      </w:docPartPr>
      <w:docPartBody>
        <w:p w:rsidR="001814DA" w:rsidRDefault="0086445E">
          <w:pPr>
            <w:pStyle w:val="53F3505711B448C2A1A4381F1C7254E0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97107F96A50C4F5CA95AB70C8334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24F5-7A8A-4425-B6D4-2F225B037522}"/>
      </w:docPartPr>
      <w:docPartBody>
        <w:p w:rsidR="001814DA" w:rsidRDefault="0086445E">
          <w:pPr>
            <w:pStyle w:val="97107F96A50C4F5CA95AB70C8334126D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688A9B73931C42E196462BC74E27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F67F-DB3C-4EA0-8F9E-60BB484C05B5}"/>
      </w:docPartPr>
      <w:docPartBody>
        <w:p w:rsidR="001814DA" w:rsidRDefault="0086445E">
          <w:pPr>
            <w:pStyle w:val="688A9B73931C42E196462BC74E27786F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FF76E57EE05742FFB861BF4ADE5C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D029-7237-4FF4-B303-04F73BD5C341}"/>
      </w:docPartPr>
      <w:docPartBody>
        <w:p w:rsidR="001814DA" w:rsidRDefault="0086445E">
          <w:pPr>
            <w:pStyle w:val="FF76E57EE05742FFB861BF4ADE5C0FBA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D228C3005B6D4BEF84C48619D490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1CDD-9BE5-4278-875A-BD856D2F3F45}"/>
      </w:docPartPr>
      <w:docPartBody>
        <w:p w:rsidR="001814DA" w:rsidRDefault="0086445E">
          <w:pPr>
            <w:pStyle w:val="D228C3005B6D4BEF84C48619D4909594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5CBB436AC45546F1BAA80C31B477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A017-F6FF-4A6D-AC50-03D730A293D8}"/>
      </w:docPartPr>
      <w:docPartBody>
        <w:p w:rsidR="001814DA" w:rsidRDefault="0086445E">
          <w:pPr>
            <w:pStyle w:val="5CBB436AC45546F1BAA80C31B477C7D7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73A4F17E9BB6476A8F9D62EE5CD1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4713-AEC2-4A69-8270-55E83A75DE63}"/>
      </w:docPartPr>
      <w:docPartBody>
        <w:p w:rsidR="001814DA" w:rsidRDefault="0086445E">
          <w:pPr>
            <w:pStyle w:val="73A4F17E9BB6476A8F9D62EE5CD126A5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  <w:docPart>
      <w:docPartPr>
        <w:name w:val="6AF160B4EBA7498ABF7F9BE4FC2B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0409-EB73-4B67-804B-8E9621EFCFA2}"/>
      </w:docPartPr>
      <w:docPartBody>
        <w:p w:rsidR="001814DA" w:rsidRDefault="0086445E">
          <w:pPr>
            <w:pStyle w:val="6AF160B4EBA7498ABF7F9BE4FC2B1B71"/>
          </w:pPr>
          <w:r w:rsidRPr="006C5845">
            <w:rPr>
              <w:rStyle w:val="a3"/>
            </w:rPr>
            <w:t>Click here to enter text.</w:t>
          </w:r>
        </w:p>
      </w:docPartBody>
    </w:docPart>
    <w:docPart>
      <w:docPartPr>
        <w:name w:val="7E91E711AF324C48A4BB47ACE284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6052-8536-4E2F-8873-204F1E797590}"/>
      </w:docPartPr>
      <w:docPartBody>
        <w:p w:rsidR="001814DA" w:rsidRDefault="0086445E">
          <w:pPr>
            <w:pStyle w:val="7E91E711AF324C48A4BB47ACE28468F4"/>
          </w:pPr>
          <w:r w:rsidRPr="006C5845">
            <w:rPr>
              <w:rStyle w:val="a3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 Bold">
    <w:altName w:val="Angsana New"/>
    <w:charset w:val="00"/>
    <w:family w:val="auto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6445E"/>
    <w:rsid w:val="001814DA"/>
    <w:rsid w:val="0086445E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4DA"/>
    <w:rPr>
      <w:color w:val="808080"/>
    </w:rPr>
  </w:style>
  <w:style w:type="paragraph" w:customStyle="1" w:styleId="079ECA0280014559BAB5E06C51B071F8">
    <w:name w:val="079ECA0280014559BAB5E06C51B071F8"/>
    <w:rsid w:val="001814DA"/>
  </w:style>
  <w:style w:type="paragraph" w:customStyle="1" w:styleId="088B2EE29155427C8D4AB4EACA33D1C0">
    <w:name w:val="088B2EE29155427C8D4AB4EACA33D1C0"/>
    <w:rsid w:val="001814DA"/>
  </w:style>
  <w:style w:type="paragraph" w:customStyle="1" w:styleId="6F50611D3A504F80838F774F504B3EAF">
    <w:name w:val="6F50611D3A504F80838F774F504B3EAF"/>
    <w:rsid w:val="001814DA"/>
  </w:style>
  <w:style w:type="paragraph" w:customStyle="1" w:styleId="8B284A3204684220AE530E88AFA5DF6F">
    <w:name w:val="8B284A3204684220AE530E88AFA5DF6F"/>
    <w:rsid w:val="001814DA"/>
  </w:style>
  <w:style w:type="paragraph" w:customStyle="1" w:styleId="91F3D878BAC648FD84D1860616ABA55D">
    <w:name w:val="91F3D878BAC648FD84D1860616ABA55D"/>
    <w:rsid w:val="001814DA"/>
  </w:style>
  <w:style w:type="paragraph" w:customStyle="1" w:styleId="362469723E4A4FE68D7902914F11D967">
    <w:name w:val="362469723E4A4FE68D7902914F11D967"/>
    <w:rsid w:val="001814DA"/>
  </w:style>
  <w:style w:type="paragraph" w:customStyle="1" w:styleId="3BDFA2AB4D5842B5BAC48F3584EE861D">
    <w:name w:val="3BDFA2AB4D5842B5BAC48F3584EE861D"/>
    <w:rsid w:val="001814DA"/>
  </w:style>
  <w:style w:type="paragraph" w:customStyle="1" w:styleId="B9ECBA103B0145C5847042AD0C637C08">
    <w:name w:val="B9ECBA103B0145C5847042AD0C637C08"/>
    <w:rsid w:val="001814DA"/>
  </w:style>
  <w:style w:type="paragraph" w:customStyle="1" w:styleId="EEBBF7E3CDBF4D0B87FD4717270755BB">
    <w:name w:val="EEBBF7E3CDBF4D0B87FD4717270755BB"/>
    <w:rsid w:val="001814DA"/>
  </w:style>
  <w:style w:type="paragraph" w:customStyle="1" w:styleId="E26E7ADE07174B2BBCFFC2B0373E71CF">
    <w:name w:val="E26E7ADE07174B2BBCFFC2B0373E71CF"/>
    <w:rsid w:val="001814DA"/>
  </w:style>
  <w:style w:type="paragraph" w:customStyle="1" w:styleId="213EC209A79746B3B99BC1C76A6BFD03">
    <w:name w:val="213EC209A79746B3B99BC1C76A6BFD03"/>
    <w:rsid w:val="001814DA"/>
  </w:style>
  <w:style w:type="paragraph" w:customStyle="1" w:styleId="BDEF8373AFF946139270722292266F1A">
    <w:name w:val="BDEF8373AFF946139270722292266F1A"/>
    <w:rsid w:val="001814DA"/>
  </w:style>
  <w:style w:type="paragraph" w:customStyle="1" w:styleId="1B9D2B7BBFE44CAFB137D2F41D984A68">
    <w:name w:val="1B9D2B7BBFE44CAFB137D2F41D984A68"/>
    <w:rsid w:val="001814DA"/>
  </w:style>
  <w:style w:type="paragraph" w:customStyle="1" w:styleId="F092C0654A694A7D9C6673D6F3BB80E7">
    <w:name w:val="F092C0654A694A7D9C6673D6F3BB80E7"/>
    <w:rsid w:val="001814DA"/>
  </w:style>
  <w:style w:type="paragraph" w:customStyle="1" w:styleId="296841628DC84FF9AAF1025D86CD4EAE">
    <w:name w:val="296841628DC84FF9AAF1025D86CD4EAE"/>
    <w:rsid w:val="001814DA"/>
  </w:style>
  <w:style w:type="paragraph" w:customStyle="1" w:styleId="0A9479B20BED47B48E8C2D7FC65237F3">
    <w:name w:val="0A9479B20BED47B48E8C2D7FC65237F3"/>
    <w:rsid w:val="001814DA"/>
  </w:style>
  <w:style w:type="paragraph" w:customStyle="1" w:styleId="EFA086220F8C498080BB818F7F27B801">
    <w:name w:val="EFA086220F8C498080BB818F7F27B801"/>
    <w:rsid w:val="001814DA"/>
  </w:style>
  <w:style w:type="paragraph" w:customStyle="1" w:styleId="849641F8AF6348F5B8DDAABA064BFB06">
    <w:name w:val="849641F8AF6348F5B8DDAABA064BFB06"/>
    <w:rsid w:val="001814DA"/>
  </w:style>
  <w:style w:type="paragraph" w:customStyle="1" w:styleId="3A05EBF60C1144E2BD63A38577B3F820">
    <w:name w:val="3A05EBF60C1144E2BD63A38577B3F820"/>
    <w:rsid w:val="001814DA"/>
  </w:style>
  <w:style w:type="paragraph" w:customStyle="1" w:styleId="0D56AF1601894135985DFB9F7A828D8E">
    <w:name w:val="0D56AF1601894135985DFB9F7A828D8E"/>
    <w:rsid w:val="001814DA"/>
  </w:style>
  <w:style w:type="paragraph" w:customStyle="1" w:styleId="53F3505711B448C2A1A4381F1C7254E0">
    <w:name w:val="53F3505711B448C2A1A4381F1C7254E0"/>
    <w:rsid w:val="001814DA"/>
  </w:style>
  <w:style w:type="paragraph" w:customStyle="1" w:styleId="97107F96A50C4F5CA95AB70C8334126D">
    <w:name w:val="97107F96A50C4F5CA95AB70C8334126D"/>
    <w:rsid w:val="001814DA"/>
  </w:style>
  <w:style w:type="paragraph" w:customStyle="1" w:styleId="688A9B73931C42E196462BC74E27786F">
    <w:name w:val="688A9B73931C42E196462BC74E27786F"/>
    <w:rsid w:val="001814DA"/>
  </w:style>
  <w:style w:type="paragraph" w:customStyle="1" w:styleId="FF76E57EE05742FFB861BF4ADE5C0FBA">
    <w:name w:val="FF76E57EE05742FFB861BF4ADE5C0FBA"/>
    <w:rsid w:val="001814DA"/>
  </w:style>
  <w:style w:type="paragraph" w:customStyle="1" w:styleId="D228C3005B6D4BEF84C48619D4909594">
    <w:name w:val="D228C3005B6D4BEF84C48619D4909594"/>
    <w:rsid w:val="001814DA"/>
  </w:style>
  <w:style w:type="paragraph" w:customStyle="1" w:styleId="5CBB436AC45546F1BAA80C31B477C7D7">
    <w:name w:val="5CBB436AC45546F1BAA80C31B477C7D7"/>
    <w:rsid w:val="001814DA"/>
  </w:style>
  <w:style w:type="paragraph" w:customStyle="1" w:styleId="73A4F17E9BB6476A8F9D62EE5CD126A5">
    <w:name w:val="73A4F17E9BB6476A8F9D62EE5CD126A5"/>
    <w:rsid w:val="001814DA"/>
  </w:style>
  <w:style w:type="paragraph" w:customStyle="1" w:styleId="6AF160B4EBA7498ABF7F9BE4FC2B1B71">
    <w:name w:val="6AF160B4EBA7498ABF7F9BE4FC2B1B71"/>
    <w:rsid w:val="001814DA"/>
  </w:style>
  <w:style w:type="paragraph" w:customStyle="1" w:styleId="7E91E711AF324C48A4BB47ACE28468F4">
    <w:name w:val="7E91E711AF324C48A4BB47ACE28468F4"/>
    <w:rsid w:val="0018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E351-14A3-0F42-9610-44BDF18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C:\Users\OH\AppData\Local\Temp\Template_Research_Thai.dotx</Template>
  <TotalTime>0</TotalTime>
  <Pages>3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ผู้ใช้ Microsoft Office</cp:lastModifiedBy>
  <cp:revision>2</cp:revision>
  <cp:lastPrinted>2012-01-25T09:44:00Z</cp:lastPrinted>
  <dcterms:created xsi:type="dcterms:W3CDTF">2017-12-12T03:53:00Z</dcterms:created>
  <dcterms:modified xsi:type="dcterms:W3CDTF">2017-12-12T03:53:00Z</dcterms:modified>
</cp:coreProperties>
</file>